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DC" w:rsidRDefault="006A24DC" w:rsidP="00B65C6D">
      <w:pPr>
        <w:spacing w:line="1000" w:lineRule="exact"/>
        <w:rPr>
          <w:rFonts w:ascii="华文中宋" w:eastAsia="华文中宋" w:hAnsi="华文中宋"/>
          <w:w w:val="65"/>
          <w:sz w:val="90"/>
          <w:szCs w:val="90"/>
        </w:rPr>
      </w:pPr>
    </w:p>
    <w:p w:rsidR="006A24DC" w:rsidRDefault="006A24DC" w:rsidP="00B65C6D">
      <w:pPr>
        <w:rPr>
          <w:rFonts w:ascii="创艺简标宋" w:eastAsia="创艺简标宋" w:hAnsi="华文中宋"/>
          <w:color w:val="FF0000"/>
          <w:w w:val="65"/>
          <w:sz w:val="90"/>
          <w:szCs w:val="90"/>
        </w:rPr>
      </w:pPr>
      <w:r>
        <w:rPr>
          <w:rFonts w:ascii="创艺简标宋" w:eastAsia="创艺简标宋" w:hAnsi="华文中宋" w:hint="eastAsia"/>
          <w:color w:val="FF0000"/>
          <w:w w:val="65"/>
          <w:sz w:val="90"/>
          <w:szCs w:val="90"/>
        </w:rPr>
        <w:t>宁波市人力资源和社会保障局文件</w:t>
      </w:r>
    </w:p>
    <w:p w:rsidR="006A24DC" w:rsidRDefault="006A24DC" w:rsidP="00B65C6D">
      <w:pPr>
        <w:rPr>
          <w:rFonts w:ascii="华文中宋" w:eastAsia="华文中宋" w:hAnsi="华文中宋"/>
          <w:w w:val="65"/>
          <w:sz w:val="90"/>
          <w:szCs w:val="90"/>
        </w:rPr>
      </w:pPr>
    </w:p>
    <w:p w:rsidR="006A24DC" w:rsidRPr="00B65C6D" w:rsidRDefault="006A24DC" w:rsidP="00B65C6D">
      <w:pPr>
        <w:jc w:val="center"/>
        <w:rPr>
          <w:rFonts w:ascii="仿宋_GB2312" w:eastAsia="仿宋_GB2312"/>
          <w:spacing w:val="-20"/>
          <w:sz w:val="32"/>
          <w:szCs w:val="32"/>
        </w:rPr>
      </w:pPr>
      <w:r w:rsidRPr="00B65C6D">
        <w:rPr>
          <w:rFonts w:ascii="仿宋_GB2312" w:eastAsia="仿宋_GB2312" w:hint="eastAsia"/>
          <w:sz w:val="32"/>
          <w:szCs w:val="32"/>
        </w:rPr>
        <w:t>甬人社发〔</w:t>
      </w:r>
      <w:r w:rsidRPr="00B65C6D">
        <w:rPr>
          <w:rFonts w:ascii="仿宋_GB2312" w:eastAsia="仿宋_GB2312"/>
          <w:sz w:val="32"/>
          <w:szCs w:val="32"/>
        </w:rPr>
        <w:t>2018</w:t>
      </w:r>
      <w:r w:rsidRPr="00B65C6D">
        <w:rPr>
          <w:rFonts w:ascii="仿宋_GB2312" w:eastAsia="仿宋_GB2312" w:hint="eastAsia"/>
          <w:sz w:val="32"/>
          <w:szCs w:val="32"/>
        </w:rPr>
        <w:t>〕</w:t>
      </w:r>
      <w:r w:rsidRPr="00B65C6D">
        <w:rPr>
          <w:rFonts w:ascii="仿宋_GB2312" w:eastAsia="仿宋_GB2312"/>
          <w:sz w:val="32"/>
          <w:szCs w:val="32"/>
        </w:rPr>
        <w:t>43</w:t>
      </w:r>
      <w:r w:rsidRPr="00B65C6D">
        <w:rPr>
          <w:rFonts w:ascii="仿宋_GB2312" w:eastAsia="仿宋_GB2312" w:hint="eastAsia"/>
          <w:sz w:val="32"/>
          <w:szCs w:val="32"/>
        </w:rPr>
        <w:t>号</w:t>
      </w:r>
    </w:p>
    <w:p w:rsidR="006A24DC" w:rsidRDefault="006A24DC" w:rsidP="00B65C6D">
      <w:pPr>
        <w:jc w:val="center"/>
        <w:rPr>
          <w:rFonts w:ascii="方正小标宋简体" w:eastAsia="方正小标宋简体"/>
          <w:spacing w:val="-20"/>
          <w:sz w:val="36"/>
          <w:szCs w:val="36"/>
        </w:rPr>
      </w:pPr>
      <w:r>
        <w:rPr>
          <w:noProof/>
        </w:rPr>
        <w:pict>
          <v:line id="_x0000_s1026" style="position:absolute;left:0;text-align:left;z-index:251658240" from="5.4pt,12.4pt" to="462.15pt,12.4pt" strokecolor="red" strokeweight="3pt">
            <w10:wrap type="square"/>
          </v:line>
        </w:pict>
      </w:r>
    </w:p>
    <w:p w:rsidR="006A24DC" w:rsidRDefault="006A24DC" w:rsidP="00B65C6D">
      <w:pPr>
        <w:spacing w:line="560" w:lineRule="exact"/>
        <w:jc w:val="center"/>
        <w:rPr>
          <w:rFonts w:ascii="方正小标宋简体" w:eastAsia="方正小标宋简体"/>
          <w:sz w:val="44"/>
          <w:szCs w:val="44"/>
        </w:rPr>
      </w:pPr>
    </w:p>
    <w:p w:rsidR="006A24DC" w:rsidRPr="008977FC" w:rsidRDefault="006A24DC" w:rsidP="00C72D3C">
      <w:pPr>
        <w:spacing w:line="560" w:lineRule="exact"/>
        <w:contextualSpacing/>
        <w:jc w:val="center"/>
        <w:rPr>
          <w:rFonts w:ascii="方正小标宋简体" w:eastAsia="方正小标宋简体"/>
          <w:spacing w:val="-20"/>
          <w:sz w:val="44"/>
          <w:szCs w:val="44"/>
        </w:rPr>
      </w:pPr>
      <w:r w:rsidRPr="008977FC">
        <w:rPr>
          <w:rFonts w:ascii="方正小标宋简体" w:eastAsia="方正小标宋简体" w:hint="eastAsia"/>
          <w:spacing w:val="-20"/>
          <w:sz w:val="44"/>
          <w:szCs w:val="44"/>
        </w:rPr>
        <w:t>关于开展市领军和拔尖人才培养工程</w:t>
      </w:r>
    </w:p>
    <w:p w:rsidR="006A24DC" w:rsidRPr="008977FC" w:rsidRDefault="006A24DC" w:rsidP="00C72D3C">
      <w:pPr>
        <w:spacing w:line="560" w:lineRule="exact"/>
        <w:contextualSpacing/>
        <w:jc w:val="center"/>
        <w:rPr>
          <w:rFonts w:ascii="方正小标宋简体" w:eastAsia="方正小标宋简体"/>
          <w:spacing w:val="-20"/>
          <w:sz w:val="44"/>
          <w:szCs w:val="44"/>
        </w:rPr>
      </w:pPr>
      <w:r>
        <w:rPr>
          <w:rFonts w:ascii="方正小标宋简体" w:eastAsia="方正小标宋简体"/>
          <w:spacing w:val="-20"/>
          <w:sz w:val="44"/>
          <w:szCs w:val="44"/>
        </w:rPr>
        <w:t>2018-2019</w:t>
      </w:r>
      <w:r>
        <w:rPr>
          <w:rFonts w:ascii="方正小标宋简体" w:eastAsia="方正小标宋简体" w:hint="eastAsia"/>
          <w:spacing w:val="-20"/>
          <w:sz w:val="44"/>
          <w:szCs w:val="44"/>
        </w:rPr>
        <w:t>年</w:t>
      </w:r>
      <w:r w:rsidRPr="008977FC">
        <w:rPr>
          <w:rFonts w:ascii="方正小标宋简体" w:eastAsia="方正小标宋简体" w:hint="eastAsia"/>
          <w:spacing w:val="-20"/>
          <w:sz w:val="44"/>
          <w:szCs w:val="44"/>
        </w:rPr>
        <w:t>择优资助科研项目申报工作的通知</w:t>
      </w:r>
    </w:p>
    <w:p w:rsidR="006A24DC" w:rsidRDefault="006A24DC" w:rsidP="00C72D3C">
      <w:pPr>
        <w:spacing w:line="560" w:lineRule="exact"/>
        <w:contextualSpacing/>
        <w:rPr>
          <w:rFonts w:ascii="仿宋_GB2312"/>
        </w:rPr>
      </w:pPr>
    </w:p>
    <w:p w:rsidR="006A24DC" w:rsidRPr="00C72D3C" w:rsidRDefault="006A24DC" w:rsidP="00C72D3C">
      <w:pPr>
        <w:spacing w:line="560" w:lineRule="exact"/>
        <w:contextualSpacing/>
        <w:rPr>
          <w:rFonts w:ascii="仿宋_GB2312" w:eastAsia="仿宋_GB2312"/>
          <w:sz w:val="32"/>
          <w:szCs w:val="32"/>
        </w:rPr>
      </w:pPr>
      <w:r w:rsidRPr="00C72D3C">
        <w:rPr>
          <w:rFonts w:ascii="仿宋_GB2312" w:eastAsia="仿宋_GB2312" w:hint="eastAsia"/>
          <w:sz w:val="32"/>
          <w:szCs w:val="32"/>
        </w:rPr>
        <w:t>各区县（市）人力社保局，“四区一岛”管委会人力社保部门，市直有关部门，各有关单位：</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为引导和鼓励人才积极开展科研工作，促进人才在培养中更好更快成长，根据《宁波市领军和拔尖人才培养工程实施补充意见》（甬人社发〔</w:t>
      </w:r>
      <w:r w:rsidRPr="00C72D3C">
        <w:rPr>
          <w:rFonts w:ascii="仿宋_GB2312" w:eastAsia="仿宋_GB2312"/>
          <w:sz w:val="32"/>
          <w:szCs w:val="32"/>
        </w:rPr>
        <w:t>2014</w:t>
      </w:r>
      <w:r w:rsidRPr="00C72D3C">
        <w:rPr>
          <w:rFonts w:ascii="仿宋_GB2312" w:eastAsia="仿宋_GB2312" w:hint="eastAsia"/>
          <w:sz w:val="32"/>
          <w:szCs w:val="32"/>
        </w:rPr>
        <w:t>〕</w:t>
      </w:r>
      <w:r w:rsidRPr="00C72D3C">
        <w:rPr>
          <w:rFonts w:ascii="仿宋_GB2312" w:eastAsia="仿宋_GB2312"/>
          <w:sz w:val="32"/>
          <w:szCs w:val="32"/>
        </w:rPr>
        <w:t>195</w:t>
      </w:r>
      <w:r w:rsidRPr="00C72D3C">
        <w:rPr>
          <w:rFonts w:ascii="仿宋_GB2312" w:eastAsia="仿宋_GB2312" w:hint="eastAsia"/>
          <w:sz w:val="32"/>
          <w:szCs w:val="32"/>
        </w:rPr>
        <w:t>号）精神，经研究，决定对市领军和拔尖人才培养工程培养人员的科研项目进行择优资助。现就做好</w:t>
      </w:r>
      <w:r w:rsidRPr="00C72D3C">
        <w:rPr>
          <w:rFonts w:ascii="仿宋_GB2312" w:eastAsia="仿宋_GB2312"/>
          <w:sz w:val="32"/>
          <w:szCs w:val="32"/>
        </w:rPr>
        <w:t>2018-2019</w:t>
      </w:r>
      <w:r w:rsidRPr="00C72D3C">
        <w:rPr>
          <w:rFonts w:ascii="仿宋_GB2312" w:eastAsia="仿宋_GB2312" w:hint="eastAsia"/>
          <w:sz w:val="32"/>
          <w:szCs w:val="32"/>
        </w:rPr>
        <w:t>年择优资助科研项目申报工作有关事项通知如下：</w:t>
      </w:r>
    </w:p>
    <w:p w:rsidR="006A24DC" w:rsidRPr="00C72D3C" w:rsidRDefault="006A24DC" w:rsidP="00C72D3C">
      <w:pPr>
        <w:spacing w:line="560" w:lineRule="exact"/>
        <w:ind w:firstLineChars="200" w:firstLine="640"/>
        <w:contextualSpacing/>
        <w:rPr>
          <w:rFonts w:ascii="黑体" w:eastAsia="黑体" w:hAnsi="黑体"/>
          <w:sz w:val="32"/>
          <w:szCs w:val="32"/>
        </w:rPr>
      </w:pPr>
      <w:r w:rsidRPr="00C72D3C">
        <w:rPr>
          <w:rFonts w:ascii="黑体" w:eastAsia="黑体" w:hAnsi="黑体" w:hint="eastAsia"/>
          <w:sz w:val="32"/>
          <w:szCs w:val="32"/>
        </w:rPr>
        <w:t>一、申报对象</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择优资助科研项目一般每</w:t>
      </w:r>
      <w:r w:rsidRPr="00C72D3C">
        <w:rPr>
          <w:rFonts w:ascii="仿宋_GB2312" w:eastAsia="仿宋_GB2312"/>
          <w:sz w:val="32"/>
          <w:szCs w:val="32"/>
        </w:rPr>
        <w:t>2</w:t>
      </w:r>
      <w:r w:rsidRPr="00C72D3C">
        <w:rPr>
          <w:rFonts w:ascii="仿宋_GB2312" w:eastAsia="仿宋_GB2312" w:hint="eastAsia"/>
          <w:sz w:val="32"/>
          <w:szCs w:val="32"/>
        </w:rPr>
        <w:t>年组织一次申报，申报对象为市领军和拔尖人才培养工程在培人员，且应以项目第一完成人的身份进行项目申报。</w:t>
      </w:r>
      <w:r w:rsidRPr="00C72D3C">
        <w:rPr>
          <w:rFonts w:ascii="仿宋_GB2312" w:eastAsia="仿宋_GB2312"/>
          <w:sz w:val="32"/>
          <w:szCs w:val="32"/>
        </w:rPr>
        <w:t>2018-2019</w:t>
      </w:r>
      <w:r w:rsidRPr="00C72D3C">
        <w:rPr>
          <w:rFonts w:ascii="仿宋_GB2312" w:eastAsia="仿宋_GB2312" w:hint="eastAsia"/>
          <w:sz w:val="32"/>
          <w:szCs w:val="32"/>
        </w:rPr>
        <w:t>年度择优资助申报对象为市人才培养工程</w:t>
      </w:r>
      <w:r w:rsidRPr="00C72D3C">
        <w:rPr>
          <w:rFonts w:ascii="仿宋_GB2312" w:eastAsia="仿宋_GB2312"/>
          <w:sz w:val="32"/>
          <w:szCs w:val="32"/>
        </w:rPr>
        <w:t>2015</w:t>
      </w:r>
      <w:r w:rsidRPr="00C72D3C">
        <w:rPr>
          <w:rFonts w:ascii="仿宋_GB2312" w:eastAsia="仿宋_GB2312" w:hint="eastAsia"/>
          <w:sz w:val="32"/>
          <w:szCs w:val="32"/>
        </w:rPr>
        <w:t>年、</w:t>
      </w:r>
      <w:r w:rsidRPr="00C72D3C">
        <w:rPr>
          <w:rFonts w:ascii="仿宋_GB2312" w:eastAsia="仿宋_GB2312"/>
          <w:sz w:val="32"/>
          <w:szCs w:val="32"/>
        </w:rPr>
        <w:t>2017</w:t>
      </w:r>
      <w:r w:rsidRPr="00C72D3C">
        <w:rPr>
          <w:rFonts w:ascii="仿宋_GB2312" w:eastAsia="仿宋_GB2312" w:hint="eastAsia"/>
          <w:sz w:val="32"/>
          <w:szCs w:val="32"/>
        </w:rPr>
        <w:t>年入选的在培人员。</w:t>
      </w:r>
    </w:p>
    <w:p w:rsidR="006A24DC" w:rsidRPr="00C72D3C" w:rsidRDefault="006A24DC" w:rsidP="00C72D3C">
      <w:pPr>
        <w:spacing w:line="560" w:lineRule="exact"/>
        <w:ind w:firstLineChars="200" w:firstLine="640"/>
        <w:contextualSpacing/>
        <w:rPr>
          <w:rFonts w:ascii="黑体" w:eastAsia="黑体" w:hAnsi="黑体"/>
          <w:sz w:val="32"/>
          <w:szCs w:val="32"/>
        </w:rPr>
      </w:pPr>
      <w:r w:rsidRPr="00C72D3C">
        <w:rPr>
          <w:rFonts w:ascii="黑体" w:eastAsia="黑体" w:hAnsi="黑体" w:hint="eastAsia"/>
          <w:sz w:val="32"/>
          <w:szCs w:val="32"/>
        </w:rPr>
        <w:t>二、申报范围</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2018-2019</w:t>
      </w:r>
      <w:r w:rsidRPr="00C72D3C">
        <w:rPr>
          <w:rFonts w:ascii="仿宋_GB2312" w:eastAsia="仿宋_GB2312" w:hint="eastAsia"/>
          <w:sz w:val="32"/>
          <w:szCs w:val="32"/>
        </w:rPr>
        <w:t>年度择优资助科研项目完成截止期为</w:t>
      </w:r>
      <w:r w:rsidRPr="00C72D3C">
        <w:rPr>
          <w:rFonts w:ascii="仿宋_GB2312" w:eastAsia="仿宋_GB2312"/>
          <w:sz w:val="32"/>
          <w:szCs w:val="32"/>
        </w:rPr>
        <w:t>2019</w:t>
      </w:r>
      <w:r w:rsidRPr="00C72D3C">
        <w:rPr>
          <w:rFonts w:ascii="仿宋_GB2312" w:eastAsia="仿宋_GB2312" w:hint="eastAsia"/>
          <w:sz w:val="32"/>
          <w:szCs w:val="32"/>
        </w:rPr>
        <w:t>年</w:t>
      </w:r>
      <w:r w:rsidRPr="00C72D3C">
        <w:rPr>
          <w:rFonts w:ascii="仿宋_GB2312" w:eastAsia="仿宋_GB2312"/>
          <w:sz w:val="32"/>
          <w:szCs w:val="32"/>
        </w:rPr>
        <w:t>9</w:t>
      </w:r>
      <w:r w:rsidRPr="00C72D3C">
        <w:rPr>
          <w:rFonts w:ascii="仿宋_GB2312" w:eastAsia="仿宋_GB2312" w:hint="eastAsia"/>
          <w:sz w:val="32"/>
          <w:szCs w:val="32"/>
        </w:rPr>
        <w:t>月</w:t>
      </w:r>
      <w:r w:rsidRPr="00C72D3C">
        <w:rPr>
          <w:rFonts w:ascii="仿宋_GB2312" w:eastAsia="仿宋_GB2312"/>
          <w:sz w:val="32"/>
          <w:szCs w:val="32"/>
        </w:rPr>
        <w:t>30</w:t>
      </w:r>
      <w:r w:rsidRPr="00C72D3C">
        <w:rPr>
          <w:rFonts w:ascii="仿宋_GB2312" w:eastAsia="仿宋_GB2312" w:hint="eastAsia"/>
          <w:sz w:val="32"/>
          <w:szCs w:val="32"/>
        </w:rPr>
        <w:t>日。每人限报</w:t>
      </w:r>
      <w:r w:rsidRPr="00C72D3C">
        <w:rPr>
          <w:rFonts w:ascii="仿宋_GB2312" w:eastAsia="仿宋_GB2312"/>
          <w:sz w:val="32"/>
          <w:szCs w:val="32"/>
        </w:rPr>
        <w:t>1</w:t>
      </w:r>
      <w:r w:rsidRPr="00C72D3C">
        <w:rPr>
          <w:rFonts w:ascii="仿宋_GB2312" w:eastAsia="仿宋_GB2312" w:hint="eastAsia"/>
          <w:sz w:val="32"/>
          <w:szCs w:val="32"/>
        </w:rPr>
        <w:t>项。申报项目分以下两类：</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科技类项目：项目要立足我市经济社会发展需要，符合科技创新和发展方向，具有一定的创造性、前瞻性和应用价值。重点支持符合我市“中国制造</w:t>
      </w:r>
      <w:r w:rsidRPr="00C72D3C">
        <w:rPr>
          <w:rFonts w:ascii="仿宋_GB2312" w:eastAsia="仿宋_GB2312"/>
          <w:sz w:val="32"/>
          <w:szCs w:val="32"/>
        </w:rPr>
        <w:t>2025</w:t>
      </w:r>
      <w:r w:rsidRPr="00C72D3C">
        <w:rPr>
          <w:rFonts w:ascii="仿宋_GB2312" w:eastAsia="仿宋_GB2312" w:hint="eastAsia"/>
          <w:sz w:val="32"/>
          <w:szCs w:val="32"/>
        </w:rPr>
        <w:t>”试点示范城市、国家跨境电子商务综合试验区等重大载体建设，特别是智能制造“</w:t>
      </w:r>
      <w:r w:rsidRPr="00C72D3C">
        <w:rPr>
          <w:rFonts w:ascii="仿宋_GB2312" w:eastAsia="仿宋_GB2312"/>
          <w:sz w:val="32"/>
          <w:szCs w:val="32"/>
        </w:rPr>
        <w:t>3511</w:t>
      </w:r>
      <w:r w:rsidRPr="00C72D3C">
        <w:rPr>
          <w:rFonts w:ascii="仿宋_GB2312" w:eastAsia="仿宋_GB2312" w:hint="eastAsia"/>
          <w:sz w:val="32"/>
          <w:szCs w:val="32"/>
        </w:rPr>
        <w:t>”产业体系建设的科技类项目。其中已获各级各部门立项的项目，不得以基本或完全相同的内容重复申报。</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软科学类项目：项目要立足</w:t>
      </w:r>
      <w:r w:rsidRPr="00C72D3C">
        <w:rPr>
          <w:rFonts w:ascii="仿宋_GB2312" w:eastAsia="仿宋_GB2312" w:hAnsi="宋体" w:cs="宋体" w:hint="eastAsia"/>
          <w:kern w:val="0"/>
          <w:sz w:val="32"/>
          <w:szCs w:val="32"/>
        </w:rPr>
        <w:t>我市</w:t>
      </w:r>
      <w:r w:rsidRPr="00C72D3C">
        <w:rPr>
          <w:rFonts w:ascii="仿宋_GB2312" w:eastAsia="仿宋_GB2312" w:hint="eastAsia"/>
          <w:sz w:val="32"/>
          <w:szCs w:val="32"/>
        </w:rPr>
        <w:t>“名城名都”建设和“六争攻坚、三年攀高”的要求，</w:t>
      </w:r>
      <w:r w:rsidRPr="00C72D3C">
        <w:rPr>
          <w:rFonts w:ascii="仿宋_GB2312" w:eastAsia="仿宋_GB2312" w:hAnsi="宋体" w:cs="宋体" w:hint="eastAsia"/>
          <w:kern w:val="0"/>
          <w:sz w:val="32"/>
          <w:szCs w:val="32"/>
        </w:rPr>
        <w:t>紧紧围绕“五大发展理念”，针对决策和管理实践中遇到的</w:t>
      </w:r>
      <w:r w:rsidRPr="00C72D3C">
        <w:rPr>
          <w:rFonts w:ascii="仿宋_GB2312" w:eastAsia="仿宋_GB2312" w:hint="eastAsia"/>
          <w:sz w:val="32"/>
          <w:szCs w:val="32"/>
        </w:rPr>
        <w:t>前瞻性、战略性</w:t>
      </w:r>
      <w:r w:rsidRPr="00C72D3C">
        <w:rPr>
          <w:rFonts w:ascii="仿宋_GB2312" w:eastAsia="仿宋_GB2312" w:hAnsi="宋体" w:cs="宋体" w:hint="eastAsia"/>
          <w:kern w:val="0"/>
          <w:sz w:val="32"/>
          <w:szCs w:val="32"/>
        </w:rPr>
        <w:t>、系统性问题</w:t>
      </w:r>
      <w:r w:rsidRPr="00C72D3C">
        <w:rPr>
          <w:rFonts w:ascii="仿宋_GB2312" w:eastAsia="仿宋_GB2312" w:hint="eastAsia"/>
          <w:sz w:val="32"/>
          <w:szCs w:val="32"/>
        </w:rPr>
        <w:t>和重点、难点、热点问题</w:t>
      </w:r>
      <w:r w:rsidRPr="00C72D3C">
        <w:rPr>
          <w:rFonts w:ascii="仿宋_GB2312" w:eastAsia="仿宋_GB2312" w:hAnsi="宋体" w:cs="宋体" w:hint="eastAsia"/>
          <w:kern w:val="0"/>
          <w:sz w:val="32"/>
          <w:szCs w:val="32"/>
        </w:rPr>
        <w:t>进行研究。</w:t>
      </w:r>
      <w:r w:rsidRPr="00C72D3C">
        <w:rPr>
          <w:rFonts w:ascii="仿宋_GB2312" w:eastAsia="仿宋_GB2312" w:hint="eastAsia"/>
          <w:sz w:val="32"/>
          <w:szCs w:val="32"/>
        </w:rPr>
        <w:t>其中已获各级各部门立项的项目，不得以基本或完全相同的内容重复申报。</w:t>
      </w:r>
    </w:p>
    <w:p w:rsidR="006A24DC" w:rsidRPr="00C72D3C" w:rsidRDefault="006A24DC" w:rsidP="00C72D3C">
      <w:pPr>
        <w:spacing w:line="560" w:lineRule="exact"/>
        <w:ind w:firstLineChars="200" w:firstLine="640"/>
        <w:contextualSpacing/>
        <w:rPr>
          <w:rFonts w:ascii="仿宋_GB2312" w:eastAsia="仿宋_GB2312" w:hAnsi="宋体" w:cs="宋体"/>
          <w:kern w:val="0"/>
          <w:sz w:val="32"/>
          <w:szCs w:val="32"/>
        </w:rPr>
      </w:pPr>
      <w:r w:rsidRPr="00C72D3C">
        <w:rPr>
          <w:rFonts w:ascii="仿宋_GB2312" w:eastAsia="仿宋_GB2312" w:hAnsi="宋体" w:cs="宋体" w:hint="eastAsia"/>
          <w:kern w:val="0"/>
          <w:sz w:val="32"/>
          <w:szCs w:val="32"/>
        </w:rPr>
        <w:t>上述项目均不包括申报时已结题或已完成的项目。</w:t>
      </w:r>
    </w:p>
    <w:p w:rsidR="006A24DC" w:rsidRPr="00C72D3C" w:rsidRDefault="006A24DC" w:rsidP="00C72D3C">
      <w:pPr>
        <w:spacing w:line="560" w:lineRule="exact"/>
        <w:ind w:firstLineChars="200" w:firstLine="640"/>
        <w:contextualSpacing/>
        <w:rPr>
          <w:rFonts w:ascii="黑体" w:eastAsia="黑体" w:hAnsi="黑体"/>
          <w:sz w:val="32"/>
          <w:szCs w:val="32"/>
        </w:rPr>
      </w:pPr>
      <w:r w:rsidRPr="00C72D3C">
        <w:rPr>
          <w:rFonts w:ascii="黑体" w:eastAsia="黑体" w:hAnsi="黑体" w:hint="eastAsia"/>
          <w:sz w:val="32"/>
          <w:szCs w:val="32"/>
        </w:rPr>
        <w:t>三、资助经费</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市领军和拔尖人才培养工程安排专项资金用于培养人员科研项目的择优资助。</w:t>
      </w:r>
    </w:p>
    <w:p w:rsidR="006A24DC" w:rsidRPr="00C72D3C" w:rsidRDefault="006A24DC" w:rsidP="00C72D3C">
      <w:pPr>
        <w:spacing w:line="560" w:lineRule="exact"/>
        <w:ind w:firstLineChars="200" w:firstLine="640"/>
        <w:contextualSpacing/>
        <w:rPr>
          <w:rFonts w:ascii="楷体_GB2312" w:eastAsia="楷体_GB2312"/>
          <w:sz w:val="32"/>
          <w:szCs w:val="32"/>
        </w:rPr>
      </w:pPr>
      <w:r w:rsidRPr="00C72D3C">
        <w:rPr>
          <w:rFonts w:ascii="楷体_GB2312" w:eastAsia="楷体_GB2312" w:hint="eastAsia"/>
          <w:sz w:val="32"/>
          <w:szCs w:val="32"/>
        </w:rPr>
        <w:t>（一）项目资助标准</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择优资助科研项目按科技类项目、软科学类项目分别</w:t>
      </w:r>
      <w:r w:rsidRPr="00C72D3C">
        <w:rPr>
          <w:rFonts w:ascii="仿宋_GB2312" w:eastAsia="仿宋_GB2312"/>
          <w:sz w:val="32"/>
          <w:szCs w:val="32"/>
        </w:rPr>
        <w:t>A</w:t>
      </w:r>
      <w:r w:rsidRPr="00C72D3C">
        <w:rPr>
          <w:rFonts w:ascii="仿宋_GB2312" w:eastAsia="仿宋_GB2312" w:hint="eastAsia"/>
          <w:sz w:val="32"/>
          <w:szCs w:val="32"/>
        </w:rPr>
        <w:t>、</w:t>
      </w:r>
      <w:r w:rsidRPr="00C72D3C">
        <w:rPr>
          <w:rFonts w:ascii="仿宋_GB2312" w:eastAsia="仿宋_GB2312"/>
          <w:sz w:val="32"/>
          <w:szCs w:val="32"/>
        </w:rPr>
        <w:t>B</w:t>
      </w:r>
      <w:r w:rsidRPr="00C72D3C">
        <w:rPr>
          <w:rFonts w:ascii="仿宋_GB2312" w:eastAsia="仿宋_GB2312" w:hint="eastAsia"/>
          <w:sz w:val="32"/>
          <w:szCs w:val="32"/>
        </w:rPr>
        <w:t>两档进行资助。</w:t>
      </w:r>
      <w:r w:rsidRPr="00C72D3C">
        <w:rPr>
          <w:rFonts w:ascii="仿宋_GB2312" w:eastAsia="仿宋_GB2312"/>
          <w:sz w:val="32"/>
          <w:szCs w:val="32"/>
        </w:rPr>
        <w:t>A</w:t>
      </w:r>
      <w:r w:rsidRPr="00C72D3C">
        <w:rPr>
          <w:rFonts w:ascii="仿宋_GB2312" w:eastAsia="仿宋_GB2312" w:hint="eastAsia"/>
          <w:sz w:val="32"/>
          <w:szCs w:val="32"/>
        </w:rPr>
        <w:t>、</w:t>
      </w:r>
      <w:r w:rsidRPr="00C72D3C">
        <w:rPr>
          <w:rFonts w:ascii="仿宋_GB2312" w:eastAsia="仿宋_GB2312"/>
          <w:sz w:val="32"/>
          <w:szCs w:val="32"/>
        </w:rPr>
        <w:t>B</w:t>
      </w:r>
      <w:r w:rsidRPr="00C72D3C">
        <w:rPr>
          <w:rFonts w:ascii="仿宋_GB2312" w:eastAsia="仿宋_GB2312" w:hint="eastAsia"/>
          <w:sz w:val="32"/>
          <w:szCs w:val="32"/>
        </w:rPr>
        <w:t>档由专家根据项目重要性、创新性、难易程度、预期效果等因素综合评审确定。具体资助标准如下：</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科技类项目</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A</w:t>
      </w:r>
      <w:r w:rsidRPr="00C72D3C">
        <w:rPr>
          <w:rFonts w:ascii="仿宋_GB2312" w:eastAsia="仿宋_GB2312" w:hint="eastAsia"/>
          <w:sz w:val="32"/>
          <w:szCs w:val="32"/>
        </w:rPr>
        <w:t>档全额资助标准为</w:t>
      </w:r>
      <w:r w:rsidRPr="00C72D3C">
        <w:rPr>
          <w:rFonts w:ascii="仿宋_GB2312" w:eastAsia="仿宋_GB2312"/>
          <w:sz w:val="32"/>
          <w:szCs w:val="32"/>
        </w:rPr>
        <w:t>4</w:t>
      </w:r>
      <w:r w:rsidRPr="00C72D3C">
        <w:rPr>
          <w:rFonts w:ascii="仿宋_GB2312" w:eastAsia="仿宋_GB2312" w:hint="eastAsia"/>
          <w:sz w:val="32"/>
          <w:szCs w:val="32"/>
        </w:rPr>
        <w:t>万元</w:t>
      </w:r>
      <w:r w:rsidRPr="00C72D3C">
        <w:rPr>
          <w:rFonts w:ascii="仿宋_GB2312" w:eastAsia="仿宋_GB2312"/>
          <w:sz w:val="32"/>
          <w:szCs w:val="32"/>
        </w:rPr>
        <w:t>/</w:t>
      </w:r>
      <w:r w:rsidRPr="00C72D3C">
        <w:rPr>
          <w:rFonts w:ascii="仿宋_GB2312" w:eastAsia="仿宋_GB2312" w:hint="eastAsia"/>
          <w:sz w:val="32"/>
          <w:szCs w:val="32"/>
        </w:rPr>
        <w:t>项；</w:t>
      </w:r>
    </w:p>
    <w:p w:rsidR="006A24DC" w:rsidRPr="00C72D3C" w:rsidRDefault="006A24DC" w:rsidP="00C72D3C">
      <w:pPr>
        <w:spacing w:line="560" w:lineRule="exact"/>
        <w:ind w:firstLineChars="200" w:firstLine="640"/>
        <w:contextualSpacing/>
        <w:rPr>
          <w:rFonts w:ascii="仿宋_GB2312" w:eastAsia="仿宋_GB2312"/>
          <w:sz w:val="32"/>
          <w:szCs w:val="32"/>
          <w:shd w:val="pct15" w:color="auto" w:fill="FFFFFF"/>
        </w:rPr>
      </w:pPr>
      <w:r w:rsidRPr="00C72D3C">
        <w:rPr>
          <w:rFonts w:ascii="仿宋_GB2312" w:eastAsia="仿宋_GB2312"/>
          <w:sz w:val="32"/>
          <w:szCs w:val="32"/>
        </w:rPr>
        <w:t>B</w:t>
      </w:r>
      <w:r w:rsidRPr="00C72D3C">
        <w:rPr>
          <w:rFonts w:ascii="仿宋_GB2312" w:eastAsia="仿宋_GB2312" w:hint="eastAsia"/>
          <w:sz w:val="32"/>
          <w:szCs w:val="32"/>
        </w:rPr>
        <w:t>档全额资助标准为</w:t>
      </w:r>
      <w:r w:rsidRPr="00C72D3C">
        <w:rPr>
          <w:rFonts w:ascii="仿宋_GB2312" w:eastAsia="仿宋_GB2312"/>
          <w:sz w:val="32"/>
          <w:szCs w:val="32"/>
        </w:rPr>
        <w:t>2.5</w:t>
      </w:r>
      <w:r w:rsidRPr="00C72D3C">
        <w:rPr>
          <w:rFonts w:ascii="仿宋_GB2312" w:eastAsia="仿宋_GB2312" w:hint="eastAsia"/>
          <w:sz w:val="32"/>
          <w:szCs w:val="32"/>
        </w:rPr>
        <w:t>万元</w:t>
      </w:r>
      <w:r w:rsidRPr="00C72D3C">
        <w:rPr>
          <w:rFonts w:ascii="仿宋_GB2312" w:eastAsia="仿宋_GB2312"/>
          <w:sz w:val="32"/>
          <w:szCs w:val="32"/>
        </w:rPr>
        <w:t>/</w:t>
      </w:r>
      <w:r w:rsidRPr="00C72D3C">
        <w:rPr>
          <w:rFonts w:ascii="仿宋_GB2312" w:eastAsia="仿宋_GB2312" w:hint="eastAsia"/>
          <w:sz w:val="32"/>
          <w:szCs w:val="32"/>
        </w:rPr>
        <w:t>项。</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软科学类项目</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A</w:t>
      </w:r>
      <w:r w:rsidRPr="00C72D3C">
        <w:rPr>
          <w:rFonts w:ascii="仿宋_GB2312" w:eastAsia="仿宋_GB2312" w:hint="eastAsia"/>
          <w:sz w:val="32"/>
          <w:szCs w:val="32"/>
        </w:rPr>
        <w:t>档全额资助标准为</w:t>
      </w:r>
      <w:r w:rsidRPr="00C72D3C">
        <w:rPr>
          <w:rFonts w:ascii="仿宋_GB2312" w:eastAsia="仿宋_GB2312"/>
          <w:sz w:val="32"/>
          <w:szCs w:val="32"/>
        </w:rPr>
        <w:t>1.5</w:t>
      </w:r>
      <w:r w:rsidRPr="00C72D3C">
        <w:rPr>
          <w:rFonts w:ascii="仿宋_GB2312" w:eastAsia="仿宋_GB2312" w:hint="eastAsia"/>
          <w:sz w:val="32"/>
          <w:szCs w:val="32"/>
        </w:rPr>
        <w:t>万元</w:t>
      </w:r>
      <w:r w:rsidRPr="00C72D3C">
        <w:rPr>
          <w:rFonts w:ascii="仿宋_GB2312" w:eastAsia="仿宋_GB2312"/>
          <w:sz w:val="32"/>
          <w:szCs w:val="32"/>
        </w:rPr>
        <w:t>/</w:t>
      </w:r>
      <w:r w:rsidRPr="00C72D3C">
        <w:rPr>
          <w:rFonts w:ascii="仿宋_GB2312" w:eastAsia="仿宋_GB2312" w:hint="eastAsia"/>
          <w:sz w:val="32"/>
          <w:szCs w:val="32"/>
        </w:rPr>
        <w:t>项；</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B</w:t>
      </w:r>
      <w:r w:rsidRPr="00C72D3C">
        <w:rPr>
          <w:rFonts w:ascii="仿宋_GB2312" w:eastAsia="仿宋_GB2312" w:hint="eastAsia"/>
          <w:sz w:val="32"/>
          <w:szCs w:val="32"/>
        </w:rPr>
        <w:t>档全额资助标准为</w:t>
      </w:r>
      <w:r w:rsidRPr="00C72D3C">
        <w:rPr>
          <w:rFonts w:ascii="仿宋_GB2312" w:eastAsia="仿宋_GB2312"/>
          <w:sz w:val="32"/>
          <w:szCs w:val="32"/>
        </w:rPr>
        <w:t>1</w:t>
      </w:r>
      <w:r w:rsidRPr="00C72D3C">
        <w:rPr>
          <w:rFonts w:ascii="仿宋_GB2312" w:eastAsia="仿宋_GB2312" w:hint="eastAsia"/>
          <w:sz w:val="32"/>
          <w:szCs w:val="32"/>
        </w:rPr>
        <w:t>万元</w:t>
      </w:r>
      <w:r w:rsidRPr="00C72D3C">
        <w:rPr>
          <w:rFonts w:ascii="仿宋_GB2312" w:eastAsia="仿宋_GB2312"/>
          <w:sz w:val="32"/>
          <w:szCs w:val="32"/>
        </w:rPr>
        <w:t>/</w:t>
      </w:r>
      <w:r w:rsidRPr="00C72D3C">
        <w:rPr>
          <w:rFonts w:ascii="仿宋_GB2312" w:eastAsia="仿宋_GB2312" w:hint="eastAsia"/>
          <w:sz w:val="32"/>
          <w:szCs w:val="32"/>
        </w:rPr>
        <w:t>项。</w:t>
      </w:r>
    </w:p>
    <w:p w:rsidR="006A24DC" w:rsidRPr="00C72D3C" w:rsidRDefault="006A24DC" w:rsidP="00C72D3C">
      <w:pPr>
        <w:spacing w:line="560" w:lineRule="exact"/>
        <w:ind w:firstLineChars="200" w:firstLine="640"/>
        <w:contextualSpacing/>
        <w:rPr>
          <w:rFonts w:ascii="楷体_GB2312" w:eastAsia="楷体_GB2312"/>
          <w:sz w:val="32"/>
          <w:szCs w:val="32"/>
        </w:rPr>
      </w:pPr>
      <w:r w:rsidRPr="00C72D3C">
        <w:rPr>
          <w:rFonts w:ascii="楷体_GB2312" w:eastAsia="楷体_GB2312" w:hint="eastAsia"/>
          <w:sz w:val="32"/>
          <w:szCs w:val="32"/>
        </w:rPr>
        <w:t>（二）经费拨付使用</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经评选被确定为择优资助的科研项目分两期进行资助，第一期在立项时先按资助标准的</w:t>
      </w:r>
      <w:r w:rsidRPr="00C72D3C">
        <w:rPr>
          <w:rFonts w:ascii="仿宋_GB2312" w:eastAsia="仿宋_GB2312"/>
          <w:sz w:val="32"/>
          <w:szCs w:val="32"/>
        </w:rPr>
        <w:t>50%</w:t>
      </w:r>
      <w:r w:rsidRPr="00C72D3C">
        <w:rPr>
          <w:rFonts w:ascii="仿宋_GB2312" w:eastAsia="仿宋_GB2312" w:hint="eastAsia"/>
          <w:sz w:val="32"/>
          <w:szCs w:val="32"/>
        </w:rPr>
        <w:t>拨付；第二期在项目中期再予资助剩余的</w:t>
      </w:r>
      <w:r w:rsidRPr="00C72D3C">
        <w:rPr>
          <w:rFonts w:ascii="仿宋_GB2312" w:eastAsia="仿宋_GB2312"/>
          <w:sz w:val="32"/>
          <w:szCs w:val="32"/>
        </w:rPr>
        <w:t>50%</w:t>
      </w:r>
      <w:r w:rsidRPr="00C72D3C">
        <w:rPr>
          <w:rFonts w:ascii="仿宋_GB2312" w:eastAsia="仿宋_GB2312" w:hint="eastAsia"/>
          <w:sz w:val="32"/>
          <w:szCs w:val="32"/>
        </w:rPr>
        <w:t>。</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申请第二期经费资助时，需填写“宁波市领军和拔尖人才培养工程择优资助科研项目第二期资助申请表”（</w:t>
      </w:r>
      <w:r w:rsidRPr="00C72D3C">
        <w:rPr>
          <w:rFonts w:ascii="仿宋_GB2312" w:eastAsia="仿宋_GB2312" w:hAnsi="宋体" w:cs="宋体"/>
          <w:kern w:val="0"/>
          <w:sz w:val="32"/>
          <w:szCs w:val="32"/>
        </w:rPr>
        <w:t>A4</w:t>
      </w:r>
      <w:r w:rsidRPr="00C72D3C">
        <w:rPr>
          <w:rFonts w:ascii="仿宋_GB2312" w:eastAsia="仿宋_GB2312" w:hAnsi="宋体" w:cs="宋体" w:hint="eastAsia"/>
          <w:kern w:val="0"/>
          <w:sz w:val="32"/>
          <w:szCs w:val="32"/>
        </w:rPr>
        <w:t>纸打印稿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r w:rsidRPr="00C72D3C">
        <w:rPr>
          <w:rFonts w:ascii="仿宋_GB2312" w:eastAsia="仿宋_GB2312" w:hAnsi="宋体" w:cs="宋体"/>
          <w:kern w:val="0"/>
          <w:sz w:val="32"/>
          <w:szCs w:val="32"/>
        </w:rPr>
        <w:t>+word</w:t>
      </w:r>
      <w:r w:rsidRPr="00C72D3C">
        <w:rPr>
          <w:rFonts w:ascii="仿宋_GB2312" w:eastAsia="仿宋_GB2312" w:hAnsi="宋体" w:cs="宋体" w:hint="eastAsia"/>
          <w:kern w:val="0"/>
          <w:sz w:val="32"/>
          <w:szCs w:val="32"/>
        </w:rPr>
        <w:t>版电子文档。</w:t>
      </w:r>
      <w:r w:rsidRPr="00C72D3C">
        <w:rPr>
          <w:rFonts w:ascii="仿宋_GB2312" w:eastAsia="仿宋_GB2312" w:hint="eastAsia"/>
          <w:sz w:val="32"/>
          <w:szCs w:val="32"/>
        </w:rPr>
        <w:t>见附件</w:t>
      </w:r>
      <w:r w:rsidRPr="00C72D3C">
        <w:rPr>
          <w:rFonts w:ascii="仿宋_GB2312" w:eastAsia="仿宋_GB2312"/>
          <w:sz w:val="32"/>
          <w:szCs w:val="32"/>
        </w:rPr>
        <w:t>4</w:t>
      </w:r>
      <w:r w:rsidRPr="00C72D3C">
        <w:rPr>
          <w:rFonts w:ascii="仿宋_GB2312" w:eastAsia="仿宋_GB2312" w:hint="eastAsia"/>
          <w:sz w:val="32"/>
          <w:szCs w:val="32"/>
        </w:rPr>
        <w:t>）。经审核，符合项目研究方向、进度和资金使用等要求的，统一拨付第二期资助经费。</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3.</w:t>
      </w:r>
      <w:r w:rsidRPr="00C72D3C">
        <w:rPr>
          <w:rFonts w:ascii="仿宋_GB2312" w:eastAsia="仿宋_GB2312" w:hint="eastAsia"/>
          <w:sz w:val="32"/>
          <w:szCs w:val="32"/>
        </w:rPr>
        <w:t>资助经费统一拨付到科研项目第一完成人所在单位，按科研项目经费使用管理有关规定实行专款专用。</w:t>
      </w:r>
    </w:p>
    <w:p w:rsidR="006A24DC" w:rsidRPr="00C72D3C" w:rsidRDefault="006A24DC" w:rsidP="00C72D3C">
      <w:pPr>
        <w:spacing w:line="560" w:lineRule="exact"/>
        <w:ind w:firstLineChars="200" w:firstLine="640"/>
        <w:contextualSpacing/>
        <w:rPr>
          <w:rFonts w:ascii="黑体" w:eastAsia="黑体" w:hAnsi="黑体"/>
          <w:sz w:val="32"/>
          <w:szCs w:val="32"/>
        </w:rPr>
      </w:pPr>
      <w:r w:rsidRPr="00C72D3C">
        <w:rPr>
          <w:rFonts w:ascii="黑体" w:eastAsia="黑体" w:hAnsi="黑体" w:hint="eastAsia"/>
          <w:sz w:val="32"/>
          <w:szCs w:val="32"/>
        </w:rPr>
        <w:t>四、项目结题</w:t>
      </w:r>
    </w:p>
    <w:p w:rsidR="006A24DC" w:rsidRPr="00C72D3C" w:rsidRDefault="006A24DC" w:rsidP="00C72D3C">
      <w:pPr>
        <w:spacing w:line="560" w:lineRule="exact"/>
        <w:ind w:firstLineChars="200" w:firstLine="640"/>
        <w:contextualSpacing/>
        <w:rPr>
          <w:rFonts w:ascii="楷体_GB2312" w:eastAsia="楷体_GB2312"/>
          <w:sz w:val="32"/>
          <w:szCs w:val="32"/>
        </w:rPr>
      </w:pPr>
      <w:r w:rsidRPr="00C72D3C">
        <w:rPr>
          <w:rFonts w:ascii="楷体_GB2312" w:eastAsia="楷体_GB2312" w:hint="eastAsia"/>
          <w:sz w:val="32"/>
          <w:szCs w:val="32"/>
        </w:rPr>
        <w:t>（一）完成情况报告</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到项目完成截止期，无论项目是否已经完成，所有项目都要报告项目完成情况。无故不报告项目完成情况的，下一轮择优资助项目不予申报，并在人选考评时予以扣分。</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报告项目完成情况时，需填写“宁波市领军和拔尖人才培养工程择优资助科研项目完成情况报告表”（</w:t>
      </w:r>
      <w:r w:rsidRPr="00C72D3C">
        <w:rPr>
          <w:rFonts w:ascii="仿宋_GB2312" w:eastAsia="仿宋_GB2312" w:hAnsi="宋体" w:cs="宋体"/>
          <w:kern w:val="0"/>
          <w:sz w:val="32"/>
          <w:szCs w:val="32"/>
        </w:rPr>
        <w:t>A4</w:t>
      </w:r>
      <w:r w:rsidRPr="00C72D3C">
        <w:rPr>
          <w:rFonts w:ascii="仿宋_GB2312" w:eastAsia="仿宋_GB2312" w:hAnsi="宋体" w:cs="宋体" w:hint="eastAsia"/>
          <w:kern w:val="0"/>
          <w:sz w:val="32"/>
          <w:szCs w:val="32"/>
        </w:rPr>
        <w:t>纸打印稿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r w:rsidRPr="00C72D3C">
        <w:rPr>
          <w:rFonts w:ascii="仿宋_GB2312" w:eastAsia="仿宋_GB2312" w:hAnsi="宋体" w:cs="宋体"/>
          <w:kern w:val="0"/>
          <w:sz w:val="32"/>
          <w:szCs w:val="32"/>
        </w:rPr>
        <w:t>+word</w:t>
      </w:r>
      <w:r w:rsidRPr="00C72D3C">
        <w:rPr>
          <w:rFonts w:ascii="仿宋_GB2312" w:eastAsia="仿宋_GB2312" w:hAnsi="宋体" w:cs="宋体" w:hint="eastAsia"/>
          <w:kern w:val="0"/>
          <w:sz w:val="32"/>
          <w:szCs w:val="32"/>
        </w:rPr>
        <w:t>版电子文档。</w:t>
      </w:r>
      <w:r w:rsidRPr="00C72D3C">
        <w:rPr>
          <w:rFonts w:ascii="仿宋_GB2312" w:eastAsia="仿宋_GB2312" w:hint="eastAsia"/>
          <w:sz w:val="32"/>
          <w:szCs w:val="32"/>
        </w:rPr>
        <w:t>见附件</w:t>
      </w:r>
      <w:r w:rsidRPr="00C72D3C">
        <w:rPr>
          <w:rFonts w:ascii="仿宋_GB2312" w:eastAsia="仿宋_GB2312"/>
          <w:sz w:val="32"/>
          <w:szCs w:val="32"/>
        </w:rPr>
        <w:t>5</w:t>
      </w:r>
      <w:r w:rsidRPr="00C72D3C">
        <w:rPr>
          <w:rFonts w:ascii="仿宋_GB2312" w:eastAsia="仿宋_GB2312" w:hint="eastAsia"/>
          <w:sz w:val="32"/>
          <w:szCs w:val="32"/>
        </w:rPr>
        <w:t>）。</w:t>
      </w:r>
    </w:p>
    <w:p w:rsidR="006A24DC" w:rsidRPr="00C72D3C" w:rsidRDefault="006A24DC" w:rsidP="00C72D3C">
      <w:pPr>
        <w:spacing w:line="560" w:lineRule="exact"/>
        <w:ind w:firstLineChars="200" w:firstLine="640"/>
        <w:contextualSpacing/>
        <w:rPr>
          <w:rFonts w:ascii="楷体_GB2312" w:eastAsia="楷体_GB2312"/>
          <w:sz w:val="32"/>
          <w:szCs w:val="32"/>
        </w:rPr>
      </w:pPr>
      <w:r w:rsidRPr="00C72D3C">
        <w:rPr>
          <w:rFonts w:ascii="楷体_GB2312" w:eastAsia="楷体_GB2312" w:hint="eastAsia"/>
          <w:sz w:val="32"/>
          <w:szCs w:val="32"/>
        </w:rPr>
        <w:t>（二）项目结题标准</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项目完成时，按以下标准结题：</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科技类项目：研究报告</w:t>
      </w:r>
      <w:r w:rsidRPr="00C72D3C">
        <w:rPr>
          <w:rFonts w:ascii="仿宋_GB2312" w:eastAsia="仿宋_GB2312"/>
          <w:sz w:val="32"/>
          <w:szCs w:val="32"/>
        </w:rPr>
        <w:t>1</w:t>
      </w:r>
      <w:r w:rsidRPr="00C72D3C">
        <w:rPr>
          <w:rFonts w:ascii="仿宋_GB2312" w:eastAsia="仿宋_GB2312" w:hint="eastAsia"/>
          <w:sz w:val="32"/>
          <w:szCs w:val="32"/>
        </w:rPr>
        <w:t>篇</w:t>
      </w:r>
      <w:r w:rsidRPr="00C72D3C">
        <w:rPr>
          <w:rFonts w:ascii="仿宋_GB2312" w:eastAsia="仿宋_GB2312"/>
          <w:sz w:val="32"/>
          <w:szCs w:val="32"/>
        </w:rPr>
        <w:t>+</w:t>
      </w:r>
      <w:r w:rsidRPr="00C72D3C">
        <w:rPr>
          <w:rFonts w:ascii="仿宋_GB2312" w:eastAsia="仿宋_GB2312" w:hint="eastAsia"/>
          <w:sz w:val="32"/>
          <w:szCs w:val="32"/>
        </w:rPr>
        <w:t>核心期刊发表的</w:t>
      </w:r>
      <w:r w:rsidRPr="00C72D3C">
        <w:rPr>
          <w:rFonts w:ascii="仿宋_GB2312" w:eastAsia="仿宋_GB2312" w:hAnsi="宋体" w:cs="宋体" w:hint="eastAsia"/>
          <w:sz w:val="32"/>
          <w:szCs w:val="32"/>
        </w:rPr>
        <w:t>可以体现项目主要研究成果的论文</w:t>
      </w:r>
      <w:r w:rsidRPr="00C72D3C">
        <w:rPr>
          <w:rFonts w:ascii="仿宋_GB2312" w:eastAsia="仿宋_GB2312" w:hAnsi="宋体" w:cs="宋体"/>
          <w:sz w:val="32"/>
          <w:szCs w:val="32"/>
        </w:rPr>
        <w:t>1</w:t>
      </w:r>
      <w:r w:rsidRPr="00C72D3C">
        <w:rPr>
          <w:rFonts w:ascii="仿宋_GB2312" w:eastAsia="仿宋_GB2312" w:hAnsi="宋体" w:cs="宋体" w:hint="eastAsia"/>
          <w:sz w:val="32"/>
          <w:szCs w:val="32"/>
        </w:rPr>
        <w:t>篇</w:t>
      </w:r>
      <w:r w:rsidRPr="00C72D3C">
        <w:rPr>
          <w:rFonts w:ascii="仿宋_GB2312" w:eastAsia="仿宋_GB2312" w:hint="eastAsia"/>
          <w:sz w:val="32"/>
          <w:szCs w:val="32"/>
        </w:rPr>
        <w:t>；或研究报告</w:t>
      </w:r>
      <w:r w:rsidRPr="00C72D3C">
        <w:rPr>
          <w:rFonts w:ascii="仿宋_GB2312" w:eastAsia="仿宋_GB2312"/>
          <w:sz w:val="32"/>
          <w:szCs w:val="32"/>
        </w:rPr>
        <w:t>1</w:t>
      </w:r>
      <w:r w:rsidRPr="00C72D3C">
        <w:rPr>
          <w:rFonts w:ascii="仿宋_GB2312" w:eastAsia="仿宋_GB2312" w:hint="eastAsia"/>
          <w:sz w:val="32"/>
          <w:szCs w:val="32"/>
        </w:rPr>
        <w:t>篇</w:t>
      </w:r>
      <w:r w:rsidRPr="00C72D3C">
        <w:rPr>
          <w:rFonts w:ascii="仿宋_GB2312" w:eastAsia="仿宋_GB2312"/>
          <w:sz w:val="32"/>
          <w:szCs w:val="32"/>
        </w:rPr>
        <w:t>+</w:t>
      </w:r>
      <w:r w:rsidRPr="00C72D3C">
        <w:rPr>
          <w:rFonts w:ascii="仿宋_GB2312" w:eastAsia="仿宋_GB2312" w:hint="eastAsia"/>
          <w:sz w:val="32"/>
          <w:szCs w:val="32"/>
        </w:rPr>
        <w:t>相应的</w:t>
      </w:r>
      <w:r w:rsidRPr="00C72D3C">
        <w:rPr>
          <w:rFonts w:ascii="仿宋_GB2312" w:eastAsia="仿宋_GB2312" w:hAnsi="宋体" w:cs="宋体" w:hint="eastAsia"/>
          <w:sz w:val="32"/>
          <w:szCs w:val="32"/>
        </w:rPr>
        <w:t>可以体现项目主要研究成果的</w:t>
      </w:r>
      <w:r w:rsidRPr="00C72D3C">
        <w:rPr>
          <w:rFonts w:ascii="仿宋_GB2312" w:eastAsia="仿宋_GB2312" w:hint="eastAsia"/>
          <w:sz w:val="32"/>
          <w:szCs w:val="32"/>
        </w:rPr>
        <w:t>发明专利申请不少于</w:t>
      </w:r>
      <w:r w:rsidRPr="00C72D3C">
        <w:rPr>
          <w:rFonts w:ascii="仿宋_GB2312" w:eastAsia="仿宋_GB2312"/>
          <w:sz w:val="32"/>
          <w:szCs w:val="32"/>
        </w:rPr>
        <w:t>1</w:t>
      </w:r>
      <w:r w:rsidRPr="00C72D3C">
        <w:rPr>
          <w:rFonts w:ascii="仿宋_GB2312" w:eastAsia="仿宋_GB2312" w:hint="eastAsia"/>
          <w:sz w:val="32"/>
          <w:szCs w:val="32"/>
        </w:rPr>
        <w:t>项。</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软科学类项目：研究报告</w:t>
      </w:r>
      <w:r w:rsidRPr="00C72D3C">
        <w:rPr>
          <w:rFonts w:ascii="仿宋_GB2312" w:eastAsia="仿宋_GB2312"/>
          <w:sz w:val="32"/>
          <w:szCs w:val="32"/>
        </w:rPr>
        <w:t>1</w:t>
      </w:r>
      <w:r w:rsidRPr="00C72D3C">
        <w:rPr>
          <w:rFonts w:ascii="仿宋_GB2312" w:eastAsia="仿宋_GB2312" w:hint="eastAsia"/>
          <w:sz w:val="32"/>
          <w:szCs w:val="32"/>
        </w:rPr>
        <w:t>篇</w:t>
      </w:r>
      <w:r w:rsidRPr="00C72D3C">
        <w:rPr>
          <w:rFonts w:ascii="仿宋_GB2312" w:eastAsia="仿宋_GB2312"/>
          <w:sz w:val="32"/>
          <w:szCs w:val="32"/>
        </w:rPr>
        <w:t>+</w:t>
      </w:r>
      <w:r w:rsidRPr="00C72D3C">
        <w:rPr>
          <w:rFonts w:ascii="仿宋_GB2312" w:eastAsia="仿宋_GB2312" w:hint="eastAsia"/>
          <w:sz w:val="32"/>
          <w:szCs w:val="32"/>
        </w:rPr>
        <w:t>核心期刊发表的</w:t>
      </w:r>
      <w:r w:rsidRPr="00C72D3C">
        <w:rPr>
          <w:rFonts w:ascii="仿宋_GB2312" w:eastAsia="仿宋_GB2312" w:hAnsi="宋体" w:cs="宋体" w:hint="eastAsia"/>
          <w:sz w:val="32"/>
          <w:szCs w:val="32"/>
        </w:rPr>
        <w:t>可以体现项目主要研究成果的论文</w:t>
      </w:r>
      <w:r w:rsidRPr="00C72D3C">
        <w:rPr>
          <w:rFonts w:ascii="仿宋_GB2312" w:eastAsia="仿宋_GB2312" w:hAnsi="宋体" w:cs="宋体"/>
          <w:sz w:val="32"/>
          <w:szCs w:val="32"/>
        </w:rPr>
        <w:t>1</w:t>
      </w:r>
      <w:r w:rsidRPr="00C72D3C">
        <w:rPr>
          <w:rFonts w:ascii="仿宋_GB2312" w:eastAsia="仿宋_GB2312" w:hAnsi="宋体" w:cs="宋体" w:hint="eastAsia"/>
          <w:sz w:val="32"/>
          <w:szCs w:val="32"/>
        </w:rPr>
        <w:t>篇</w:t>
      </w:r>
      <w:r w:rsidRPr="00C72D3C">
        <w:rPr>
          <w:rFonts w:ascii="仿宋_GB2312" w:eastAsia="仿宋_GB2312" w:hint="eastAsia"/>
          <w:sz w:val="32"/>
          <w:szCs w:val="32"/>
        </w:rPr>
        <w:t>；或研究报告</w:t>
      </w:r>
      <w:r w:rsidRPr="00C72D3C">
        <w:rPr>
          <w:rFonts w:ascii="仿宋_GB2312" w:eastAsia="仿宋_GB2312"/>
          <w:sz w:val="32"/>
          <w:szCs w:val="32"/>
        </w:rPr>
        <w:t>1</w:t>
      </w:r>
      <w:r w:rsidRPr="00C72D3C">
        <w:rPr>
          <w:rFonts w:ascii="仿宋_GB2312" w:eastAsia="仿宋_GB2312" w:hint="eastAsia"/>
          <w:sz w:val="32"/>
          <w:szCs w:val="32"/>
        </w:rPr>
        <w:t>篇</w:t>
      </w:r>
      <w:r w:rsidRPr="00C72D3C">
        <w:rPr>
          <w:rFonts w:ascii="仿宋_GB2312" w:eastAsia="仿宋_GB2312"/>
          <w:sz w:val="32"/>
          <w:szCs w:val="32"/>
        </w:rPr>
        <w:t>+</w:t>
      </w:r>
      <w:r w:rsidRPr="00C72D3C">
        <w:rPr>
          <w:rFonts w:ascii="仿宋_GB2312" w:eastAsia="仿宋_GB2312" w:hint="eastAsia"/>
          <w:sz w:val="32"/>
          <w:szCs w:val="32"/>
        </w:rPr>
        <w:t>被政府（县级及以上）或部门（市级及以上）采纳的相应决策建议稿</w:t>
      </w:r>
      <w:r w:rsidRPr="00C72D3C">
        <w:rPr>
          <w:rFonts w:ascii="仿宋_GB2312" w:eastAsia="仿宋_GB2312"/>
          <w:sz w:val="32"/>
          <w:szCs w:val="32"/>
        </w:rPr>
        <w:t>1</w:t>
      </w:r>
      <w:r w:rsidRPr="00C72D3C">
        <w:rPr>
          <w:rFonts w:ascii="仿宋_GB2312" w:eastAsia="仿宋_GB2312" w:hint="eastAsia"/>
          <w:sz w:val="32"/>
          <w:szCs w:val="32"/>
        </w:rPr>
        <w:t>篇。</w:t>
      </w:r>
    </w:p>
    <w:p w:rsidR="006A24DC" w:rsidRPr="00C72D3C" w:rsidRDefault="006A24DC" w:rsidP="00C72D3C">
      <w:pPr>
        <w:spacing w:line="56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上述发表的论文均要求明确标注“本论文为宁波市领军和拔尖人才培养工程择优资助科研项目”。</w:t>
      </w:r>
    </w:p>
    <w:p w:rsidR="006A24DC" w:rsidRPr="00C72D3C" w:rsidRDefault="006A24DC" w:rsidP="00C72D3C">
      <w:pPr>
        <w:spacing w:line="560" w:lineRule="exact"/>
        <w:ind w:firstLineChars="200" w:firstLine="640"/>
        <w:contextualSpacing/>
        <w:rPr>
          <w:rFonts w:ascii="楷体_GB2312" w:eastAsia="楷体_GB2312" w:hAnsi="黑体"/>
          <w:sz w:val="32"/>
          <w:szCs w:val="32"/>
        </w:rPr>
      </w:pPr>
      <w:r>
        <w:rPr>
          <w:rFonts w:ascii="楷体_GB2312" w:eastAsia="楷体_GB2312" w:hAnsi="黑体" w:hint="eastAsia"/>
          <w:sz w:val="32"/>
          <w:szCs w:val="32"/>
        </w:rPr>
        <w:t>（</w:t>
      </w:r>
      <w:r w:rsidRPr="00C72D3C">
        <w:rPr>
          <w:rFonts w:ascii="楷体_GB2312" w:eastAsia="楷体_GB2312" w:hAnsi="黑体" w:hint="eastAsia"/>
          <w:sz w:val="32"/>
          <w:szCs w:val="32"/>
        </w:rPr>
        <w:t>三</w:t>
      </w:r>
      <w:r>
        <w:rPr>
          <w:rFonts w:ascii="楷体_GB2312" w:eastAsia="楷体_GB2312" w:hAnsi="黑体" w:hint="eastAsia"/>
          <w:sz w:val="32"/>
          <w:szCs w:val="32"/>
        </w:rPr>
        <w:t>）</w:t>
      </w:r>
      <w:r w:rsidRPr="00C72D3C">
        <w:rPr>
          <w:rFonts w:ascii="楷体_GB2312" w:eastAsia="楷体_GB2312" w:hAnsi="黑体" w:hint="eastAsia"/>
          <w:sz w:val="32"/>
          <w:szCs w:val="32"/>
        </w:rPr>
        <w:t>结题材料报送</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int="eastAsia"/>
          <w:sz w:val="32"/>
          <w:szCs w:val="32"/>
        </w:rPr>
        <w:t>申请结题的项目在报告项目完成情况的同时，应根据结题标准，按以下要求提供相应材料：</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研究报告：要求提供研究报告文稿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份（字数不少于</w:t>
      </w:r>
      <w:r w:rsidRPr="00C72D3C">
        <w:rPr>
          <w:rFonts w:ascii="仿宋_GB2312" w:eastAsia="仿宋_GB2312" w:hAnsi="宋体" w:cs="宋体"/>
          <w:kern w:val="0"/>
          <w:sz w:val="32"/>
          <w:szCs w:val="32"/>
        </w:rPr>
        <w:t>10000</w:t>
      </w:r>
      <w:r w:rsidRPr="00C72D3C">
        <w:rPr>
          <w:rFonts w:ascii="仿宋_GB2312" w:eastAsia="仿宋_GB2312" w:hAnsi="宋体" w:cs="宋体" w:hint="eastAsia"/>
          <w:kern w:val="0"/>
          <w:sz w:val="32"/>
          <w:szCs w:val="32"/>
        </w:rPr>
        <w:t>字；格式符合各类研究报告提交规范；</w:t>
      </w:r>
      <w:r w:rsidRPr="00C72D3C">
        <w:rPr>
          <w:rFonts w:ascii="仿宋_GB2312" w:eastAsia="仿宋_GB2312" w:hAnsi="宋体" w:cs="宋体"/>
          <w:kern w:val="0"/>
          <w:sz w:val="32"/>
          <w:szCs w:val="32"/>
        </w:rPr>
        <w:t>A4</w:t>
      </w:r>
      <w:r w:rsidRPr="00C72D3C">
        <w:rPr>
          <w:rFonts w:ascii="仿宋_GB2312" w:eastAsia="仿宋_GB2312" w:hAnsi="宋体" w:cs="宋体" w:hint="eastAsia"/>
          <w:kern w:val="0"/>
          <w:sz w:val="32"/>
          <w:szCs w:val="32"/>
        </w:rPr>
        <w:t>纸打印稿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r w:rsidRPr="00C72D3C">
        <w:rPr>
          <w:rFonts w:ascii="仿宋_GB2312" w:eastAsia="仿宋_GB2312" w:hAnsi="宋体" w:cs="宋体"/>
          <w:kern w:val="0"/>
          <w:sz w:val="32"/>
          <w:szCs w:val="32"/>
        </w:rPr>
        <w:t>+word</w:t>
      </w:r>
      <w:r w:rsidRPr="00C72D3C">
        <w:rPr>
          <w:rFonts w:ascii="仿宋_GB2312" w:eastAsia="仿宋_GB2312" w:hAnsi="宋体" w:cs="宋体" w:hint="eastAsia"/>
          <w:kern w:val="0"/>
          <w:sz w:val="32"/>
          <w:szCs w:val="32"/>
        </w:rPr>
        <w:t>版电子文档）。</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Ansi="宋体" w:cs="宋体"/>
          <w:kern w:val="0"/>
          <w:sz w:val="32"/>
          <w:szCs w:val="32"/>
        </w:rPr>
        <w:t>2.</w:t>
      </w:r>
      <w:r w:rsidRPr="00C72D3C">
        <w:rPr>
          <w:rFonts w:ascii="仿宋_GB2312" w:eastAsia="仿宋_GB2312" w:hAnsi="宋体" w:cs="宋体" w:hint="eastAsia"/>
          <w:kern w:val="0"/>
          <w:sz w:val="32"/>
          <w:szCs w:val="32"/>
        </w:rPr>
        <w:t>论文：要求提供论文文稿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份（格式符合论文提交规范，</w:t>
      </w:r>
      <w:r w:rsidRPr="00C72D3C">
        <w:rPr>
          <w:rFonts w:ascii="仿宋_GB2312" w:eastAsia="仿宋_GB2312" w:hAnsi="宋体" w:cs="宋体"/>
          <w:kern w:val="0"/>
          <w:sz w:val="32"/>
          <w:szCs w:val="32"/>
        </w:rPr>
        <w:t>A4</w:t>
      </w:r>
      <w:r w:rsidRPr="00C72D3C">
        <w:rPr>
          <w:rFonts w:ascii="仿宋_GB2312" w:eastAsia="仿宋_GB2312" w:hAnsi="宋体" w:cs="宋体" w:hint="eastAsia"/>
          <w:kern w:val="0"/>
          <w:sz w:val="32"/>
          <w:szCs w:val="32"/>
        </w:rPr>
        <w:t>纸打印稿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r w:rsidRPr="00C72D3C">
        <w:rPr>
          <w:rFonts w:ascii="仿宋_GB2312" w:eastAsia="仿宋_GB2312" w:hAnsi="宋体" w:cs="宋体"/>
          <w:kern w:val="0"/>
          <w:sz w:val="32"/>
          <w:szCs w:val="32"/>
        </w:rPr>
        <w:t>+word</w:t>
      </w:r>
      <w:r w:rsidRPr="00C72D3C">
        <w:rPr>
          <w:rFonts w:ascii="仿宋_GB2312" w:eastAsia="仿宋_GB2312" w:hAnsi="宋体" w:cs="宋体" w:hint="eastAsia"/>
          <w:kern w:val="0"/>
          <w:sz w:val="32"/>
          <w:szCs w:val="32"/>
        </w:rPr>
        <w:t>版电子文档）、发表的期刊原件</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份；如已被录用但尚未刊发的，除论文文稿外，应同时提供相关录用证明（应包含作者姓名、拟录用期刊刊名、期号等信息），待正式刊发后补交发表的期刊原件</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Ansi="宋体" w:cs="宋体"/>
          <w:kern w:val="0"/>
          <w:sz w:val="32"/>
          <w:szCs w:val="32"/>
        </w:rPr>
        <w:t>3.</w:t>
      </w:r>
      <w:r w:rsidRPr="00C72D3C">
        <w:rPr>
          <w:rFonts w:ascii="仿宋_GB2312" w:eastAsia="仿宋_GB2312" w:hAnsi="宋体" w:cs="宋体" w:hint="eastAsia"/>
          <w:kern w:val="0"/>
          <w:sz w:val="32"/>
          <w:szCs w:val="32"/>
        </w:rPr>
        <w:t>发明专利：已经收到纸质专利受理通知书的，要求出示通知书原件，并提供通知书复印件</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份；只有电子通知书的，要求提供打印后加盖所在单位印章的通知书</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Ansi="宋体" w:cs="宋体"/>
          <w:kern w:val="0"/>
          <w:sz w:val="32"/>
          <w:szCs w:val="32"/>
        </w:rPr>
        <w:t>4.</w:t>
      </w:r>
      <w:r w:rsidRPr="00C72D3C">
        <w:rPr>
          <w:rFonts w:ascii="仿宋_GB2312" w:eastAsia="仿宋_GB2312" w:hAnsi="宋体" w:cs="宋体" w:hint="eastAsia"/>
          <w:kern w:val="0"/>
          <w:sz w:val="32"/>
          <w:szCs w:val="32"/>
        </w:rPr>
        <w:t>决策建议稿：要求提供决策建议稿文稿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份（格式符合决策建议稿提交规范，</w:t>
      </w:r>
      <w:r w:rsidRPr="00C72D3C">
        <w:rPr>
          <w:rFonts w:ascii="仿宋_GB2312" w:eastAsia="仿宋_GB2312" w:hAnsi="宋体" w:cs="宋体"/>
          <w:kern w:val="0"/>
          <w:sz w:val="32"/>
          <w:szCs w:val="32"/>
        </w:rPr>
        <w:t>A4</w:t>
      </w:r>
      <w:r w:rsidRPr="00C72D3C">
        <w:rPr>
          <w:rFonts w:ascii="仿宋_GB2312" w:eastAsia="仿宋_GB2312" w:hAnsi="宋体" w:cs="宋体" w:hint="eastAsia"/>
          <w:kern w:val="0"/>
          <w:sz w:val="32"/>
          <w:szCs w:val="32"/>
        </w:rPr>
        <w:t>纸打印稿</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w:t>
      </w:r>
      <w:r w:rsidRPr="00C72D3C">
        <w:rPr>
          <w:rFonts w:ascii="仿宋_GB2312" w:eastAsia="仿宋_GB2312" w:hAnsi="宋体" w:cs="宋体"/>
          <w:kern w:val="0"/>
          <w:sz w:val="32"/>
          <w:szCs w:val="32"/>
        </w:rPr>
        <w:t>+word</w:t>
      </w:r>
      <w:r w:rsidRPr="00C72D3C">
        <w:rPr>
          <w:rFonts w:ascii="仿宋_GB2312" w:eastAsia="仿宋_GB2312" w:hAnsi="宋体" w:cs="宋体" w:hint="eastAsia"/>
          <w:kern w:val="0"/>
          <w:sz w:val="32"/>
          <w:szCs w:val="32"/>
        </w:rPr>
        <w:t>版电子文档）及政府或部门采纳证明</w:t>
      </w:r>
      <w:r w:rsidRPr="00C72D3C">
        <w:rPr>
          <w:rFonts w:ascii="仿宋_GB2312" w:eastAsia="仿宋_GB2312" w:hAnsi="宋体" w:cs="宋体"/>
          <w:kern w:val="0"/>
          <w:sz w:val="32"/>
          <w:szCs w:val="32"/>
        </w:rPr>
        <w:t>1</w:t>
      </w:r>
      <w:r w:rsidRPr="00C72D3C">
        <w:rPr>
          <w:rFonts w:ascii="仿宋_GB2312" w:eastAsia="仿宋_GB2312" w:hAnsi="宋体" w:cs="宋体" w:hint="eastAsia"/>
          <w:kern w:val="0"/>
          <w:sz w:val="32"/>
          <w:szCs w:val="32"/>
        </w:rPr>
        <w:t>份（可以是发文单位盖印的采纳证明附已被采纳的政策文件，或是拟采纳单位盖印的采纳意见，或是政府或部门有关领导的肯定性批示意见等）。</w:t>
      </w:r>
    </w:p>
    <w:p w:rsidR="006A24DC" w:rsidRPr="00C72D3C" w:rsidRDefault="006A24DC" w:rsidP="00C72D3C">
      <w:pPr>
        <w:widowControl/>
        <w:spacing w:line="560" w:lineRule="exact"/>
        <w:ind w:firstLineChars="200" w:firstLine="640"/>
        <w:contextualSpacing/>
        <w:jc w:val="left"/>
        <w:rPr>
          <w:rFonts w:ascii="仿宋_GB2312" w:eastAsia="仿宋_GB2312" w:hAnsi="宋体" w:cs="宋体"/>
          <w:kern w:val="0"/>
          <w:sz w:val="32"/>
          <w:szCs w:val="32"/>
        </w:rPr>
      </w:pPr>
      <w:r w:rsidRPr="00C72D3C">
        <w:rPr>
          <w:rFonts w:ascii="仿宋_GB2312" w:eastAsia="仿宋_GB2312" w:hAnsi="宋体" w:cs="宋体" w:hint="eastAsia"/>
          <w:kern w:val="0"/>
          <w:sz w:val="32"/>
          <w:szCs w:val="32"/>
        </w:rPr>
        <w:t>上述需要装订的材料均要求左侧规范装订。</w:t>
      </w:r>
    </w:p>
    <w:p w:rsidR="006A24DC" w:rsidRPr="00C72D3C" w:rsidRDefault="006A24DC" w:rsidP="00C72D3C">
      <w:pPr>
        <w:spacing w:line="560" w:lineRule="exact"/>
        <w:ind w:firstLineChars="200" w:firstLine="640"/>
        <w:contextualSpacing/>
        <w:rPr>
          <w:rFonts w:ascii="黑体" w:eastAsia="黑体" w:hAnsi="黑体"/>
          <w:sz w:val="32"/>
          <w:szCs w:val="32"/>
        </w:rPr>
      </w:pPr>
      <w:r w:rsidRPr="00C72D3C">
        <w:rPr>
          <w:rFonts w:ascii="黑体" w:eastAsia="黑体" w:hAnsi="黑体" w:hint="eastAsia"/>
          <w:sz w:val="32"/>
          <w:szCs w:val="32"/>
        </w:rPr>
        <w:t>五、申报程序</w:t>
      </w:r>
    </w:p>
    <w:p w:rsidR="006A24DC" w:rsidRPr="00C72D3C" w:rsidRDefault="006A24DC" w:rsidP="00C72D3C">
      <w:pPr>
        <w:spacing w:line="560" w:lineRule="exact"/>
        <w:ind w:firstLineChars="200" w:firstLine="640"/>
        <w:contextualSpacing/>
        <w:rPr>
          <w:rFonts w:ascii="仿宋_GB2312" w:eastAsia="仿宋_GB2312"/>
          <w:color w:val="000000"/>
          <w:sz w:val="32"/>
          <w:szCs w:val="32"/>
        </w:rPr>
      </w:pPr>
      <w:r w:rsidRPr="00C72D3C">
        <w:rPr>
          <w:rFonts w:ascii="仿宋_GB2312" w:eastAsia="仿宋_GB2312"/>
          <w:sz w:val="32"/>
          <w:szCs w:val="32"/>
        </w:rPr>
        <w:t>1.</w:t>
      </w:r>
      <w:r w:rsidRPr="00C72D3C">
        <w:rPr>
          <w:rFonts w:ascii="仿宋_GB2312" w:eastAsia="仿宋_GB2312" w:hint="eastAsia"/>
          <w:sz w:val="32"/>
          <w:szCs w:val="32"/>
        </w:rPr>
        <w:t>符合条件的申报对象提交“择优资助科研项目申请表”（根据项目类别填报，见附件</w:t>
      </w:r>
      <w:r w:rsidRPr="00C72D3C">
        <w:rPr>
          <w:rFonts w:ascii="仿宋_GB2312" w:eastAsia="仿宋_GB2312"/>
          <w:sz w:val="32"/>
          <w:szCs w:val="32"/>
        </w:rPr>
        <w:t>1</w:t>
      </w:r>
      <w:r w:rsidRPr="00C72D3C">
        <w:rPr>
          <w:rFonts w:ascii="仿宋_GB2312" w:eastAsia="仿宋_GB2312" w:hint="eastAsia"/>
          <w:sz w:val="32"/>
          <w:szCs w:val="32"/>
        </w:rPr>
        <w:t>、</w:t>
      </w:r>
      <w:r w:rsidRPr="00C72D3C">
        <w:rPr>
          <w:rFonts w:ascii="仿宋_GB2312" w:eastAsia="仿宋_GB2312"/>
          <w:sz w:val="32"/>
          <w:szCs w:val="32"/>
        </w:rPr>
        <w:t>2</w:t>
      </w:r>
      <w:r w:rsidRPr="00C72D3C">
        <w:rPr>
          <w:rFonts w:ascii="仿宋_GB2312" w:eastAsia="仿宋_GB2312" w:hint="eastAsia"/>
          <w:sz w:val="32"/>
          <w:szCs w:val="32"/>
        </w:rPr>
        <w:t>）和“择优资助科研项目可行性报告”（字数不少于</w:t>
      </w:r>
      <w:r w:rsidRPr="00C72D3C">
        <w:rPr>
          <w:rFonts w:ascii="仿宋_GB2312" w:eastAsia="仿宋_GB2312"/>
          <w:sz w:val="32"/>
          <w:szCs w:val="32"/>
        </w:rPr>
        <w:t>5000</w:t>
      </w:r>
      <w:r w:rsidRPr="00C72D3C">
        <w:rPr>
          <w:rFonts w:ascii="仿宋_GB2312" w:eastAsia="仿宋_GB2312" w:hint="eastAsia"/>
          <w:sz w:val="32"/>
          <w:szCs w:val="32"/>
        </w:rPr>
        <w:t>字，编写提纲和说明见附件</w:t>
      </w:r>
      <w:r w:rsidRPr="00C72D3C">
        <w:rPr>
          <w:rFonts w:ascii="仿宋_GB2312" w:eastAsia="仿宋_GB2312"/>
          <w:sz w:val="32"/>
          <w:szCs w:val="32"/>
        </w:rPr>
        <w:t>3</w:t>
      </w:r>
      <w:r w:rsidRPr="00C72D3C">
        <w:rPr>
          <w:rFonts w:ascii="仿宋_GB2312" w:eastAsia="仿宋_GB2312" w:hint="eastAsia"/>
          <w:sz w:val="32"/>
          <w:szCs w:val="32"/>
        </w:rPr>
        <w:t>）（要求纸质材料一式两份及电子文档），经所在单位、区县（市）人社局或市直有关部门（单位）签署推荐意见后（省部属单位直接签</w:t>
      </w:r>
      <w:r w:rsidRPr="00C72D3C">
        <w:rPr>
          <w:rFonts w:ascii="仿宋_GB2312" w:eastAsia="仿宋_GB2312" w:hint="eastAsia"/>
          <w:color w:val="000000"/>
          <w:sz w:val="32"/>
          <w:szCs w:val="32"/>
        </w:rPr>
        <w:t>署推荐意见），由申请人于</w:t>
      </w:r>
      <w:r w:rsidRPr="00C72D3C">
        <w:rPr>
          <w:rFonts w:ascii="仿宋_GB2312" w:eastAsia="仿宋_GB2312"/>
          <w:color w:val="000000"/>
          <w:sz w:val="32"/>
          <w:szCs w:val="32"/>
        </w:rPr>
        <w:t>4</w:t>
      </w:r>
      <w:r w:rsidRPr="00C72D3C">
        <w:rPr>
          <w:rFonts w:ascii="仿宋_GB2312" w:eastAsia="仿宋_GB2312" w:hint="eastAsia"/>
          <w:color w:val="000000"/>
          <w:sz w:val="32"/>
          <w:szCs w:val="32"/>
        </w:rPr>
        <w:t>月</w:t>
      </w:r>
      <w:r>
        <w:rPr>
          <w:rFonts w:ascii="仿宋_GB2312" w:eastAsia="仿宋_GB2312"/>
          <w:color w:val="000000"/>
          <w:sz w:val="32"/>
          <w:szCs w:val="32"/>
        </w:rPr>
        <w:t>15</w:t>
      </w:r>
      <w:r w:rsidRPr="00C72D3C">
        <w:rPr>
          <w:rFonts w:ascii="仿宋_GB2312" w:eastAsia="仿宋_GB2312" w:hint="eastAsia"/>
          <w:color w:val="000000"/>
          <w:sz w:val="32"/>
          <w:szCs w:val="32"/>
        </w:rPr>
        <w:t>日前报市人力社保局。</w:t>
      </w:r>
    </w:p>
    <w:p w:rsidR="006A24DC" w:rsidRPr="00C72D3C" w:rsidRDefault="006A24DC" w:rsidP="00C72D3C">
      <w:pPr>
        <w:spacing w:line="560" w:lineRule="exact"/>
        <w:ind w:firstLineChars="200" w:firstLine="640"/>
        <w:contextualSpacing/>
        <w:rPr>
          <w:rFonts w:ascii="仿宋_GB2312" w:eastAsia="仿宋_GB2312"/>
          <w:sz w:val="32"/>
          <w:szCs w:val="32"/>
        </w:rPr>
      </w:pPr>
    </w:p>
    <w:p w:rsidR="006A24DC" w:rsidRPr="00C72D3C" w:rsidRDefault="006A24DC" w:rsidP="007231B8">
      <w:pPr>
        <w:spacing w:line="480" w:lineRule="exact"/>
        <w:ind w:firstLineChars="200" w:firstLine="640"/>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市人力社保局组织专家对申报项目进行评审，择优确定资助项目，其中所在单位或部门有经费配套的，同等条件下优先入选。</w:t>
      </w:r>
    </w:p>
    <w:p w:rsidR="006A24DC" w:rsidRPr="00C72D3C" w:rsidRDefault="006A24DC" w:rsidP="007231B8">
      <w:pPr>
        <w:spacing w:line="480" w:lineRule="exact"/>
        <w:ind w:firstLineChars="200" w:firstLine="640"/>
        <w:contextualSpacing/>
        <w:rPr>
          <w:rFonts w:ascii="仿宋_GB2312" w:eastAsia="仿宋_GB2312"/>
          <w:sz w:val="32"/>
          <w:szCs w:val="32"/>
        </w:rPr>
      </w:pPr>
      <w:r w:rsidRPr="00C72D3C">
        <w:rPr>
          <w:rFonts w:ascii="仿宋_GB2312" w:eastAsia="仿宋_GB2312"/>
          <w:sz w:val="32"/>
          <w:szCs w:val="32"/>
        </w:rPr>
        <w:t>3.</w:t>
      </w:r>
      <w:r w:rsidRPr="00C72D3C">
        <w:rPr>
          <w:rFonts w:ascii="仿宋_GB2312" w:eastAsia="仿宋_GB2312" w:hint="eastAsia"/>
          <w:sz w:val="32"/>
          <w:szCs w:val="32"/>
        </w:rPr>
        <w:t>市人力社保局发文公布。</w:t>
      </w:r>
    </w:p>
    <w:p w:rsidR="006A24DC" w:rsidRPr="00C72D3C" w:rsidRDefault="006A24DC" w:rsidP="007231B8">
      <w:pPr>
        <w:spacing w:line="480" w:lineRule="exact"/>
        <w:ind w:firstLineChars="200" w:firstLine="640"/>
        <w:contextualSpacing/>
        <w:rPr>
          <w:rFonts w:ascii="仿宋_GB2312" w:eastAsia="仿宋_GB2312"/>
          <w:sz w:val="32"/>
          <w:szCs w:val="32"/>
        </w:rPr>
      </w:pPr>
      <w:r w:rsidRPr="00C72D3C">
        <w:rPr>
          <w:rFonts w:ascii="仿宋_GB2312" w:eastAsia="仿宋_GB2312" w:hint="eastAsia"/>
          <w:sz w:val="32"/>
          <w:szCs w:val="32"/>
        </w:rPr>
        <w:t>请各地、各单位按通知要求积极组织做好申报工作。</w:t>
      </w:r>
    </w:p>
    <w:p w:rsidR="006A24DC" w:rsidRPr="00C72D3C" w:rsidRDefault="006A24DC" w:rsidP="007231B8">
      <w:pPr>
        <w:spacing w:line="480" w:lineRule="exact"/>
        <w:ind w:firstLine="645"/>
        <w:contextualSpacing/>
        <w:rPr>
          <w:rFonts w:ascii="黑体" w:eastAsia="黑体" w:hAnsi="黑体"/>
          <w:sz w:val="32"/>
          <w:szCs w:val="32"/>
        </w:rPr>
      </w:pPr>
      <w:r w:rsidRPr="00C72D3C">
        <w:rPr>
          <w:rFonts w:ascii="黑体" w:eastAsia="黑体" w:hAnsi="黑体" w:hint="eastAsia"/>
          <w:sz w:val="32"/>
          <w:szCs w:val="32"/>
        </w:rPr>
        <w:t>六、材料受理</w:t>
      </w:r>
    </w:p>
    <w:p w:rsidR="006A24DC" w:rsidRPr="00C72D3C" w:rsidRDefault="006A24DC" w:rsidP="007231B8">
      <w:pPr>
        <w:spacing w:line="480" w:lineRule="exact"/>
        <w:ind w:firstLine="645"/>
        <w:contextualSpacing/>
        <w:rPr>
          <w:rFonts w:ascii="仿宋_GB2312" w:eastAsia="仿宋_GB2312"/>
          <w:sz w:val="32"/>
          <w:szCs w:val="32"/>
        </w:rPr>
      </w:pPr>
      <w:r w:rsidRPr="00C72D3C">
        <w:rPr>
          <w:rFonts w:ascii="仿宋_GB2312" w:eastAsia="仿宋_GB2312"/>
          <w:sz w:val="32"/>
          <w:szCs w:val="32"/>
        </w:rPr>
        <w:t>1.</w:t>
      </w:r>
      <w:r w:rsidRPr="00C72D3C">
        <w:rPr>
          <w:rFonts w:ascii="仿宋_GB2312" w:eastAsia="仿宋_GB2312" w:hint="eastAsia"/>
          <w:sz w:val="32"/>
          <w:szCs w:val="32"/>
        </w:rPr>
        <w:t>受理窗口：宁波市继续教育院</w:t>
      </w:r>
    </w:p>
    <w:p w:rsidR="006A24DC" w:rsidRPr="00C72D3C" w:rsidRDefault="006A24DC" w:rsidP="007231B8">
      <w:pPr>
        <w:spacing w:line="480" w:lineRule="exact"/>
        <w:ind w:firstLine="645"/>
        <w:contextualSpacing/>
        <w:rPr>
          <w:rFonts w:ascii="仿宋_GB2312" w:eastAsia="仿宋_GB2312"/>
          <w:sz w:val="32"/>
          <w:szCs w:val="32"/>
        </w:rPr>
      </w:pPr>
      <w:r w:rsidRPr="00C72D3C">
        <w:rPr>
          <w:rFonts w:ascii="仿宋_GB2312" w:eastAsia="仿宋_GB2312" w:hint="eastAsia"/>
          <w:sz w:val="32"/>
          <w:szCs w:val="32"/>
        </w:rPr>
        <w:t>联系人：王铮；联系电话：</w:t>
      </w:r>
      <w:r w:rsidRPr="00C72D3C">
        <w:rPr>
          <w:rFonts w:ascii="仿宋_GB2312" w:eastAsia="仿宋_GB2312"/>
          <w:sz w:val="32"/>
          <w:szCs w:val="32"/>
        </w:rPr>
        <w:t>87117175;</w:t>
      </w:r>
    </w:p>
    <w:p w:rsidR="006A24DC" w:rsidRPr="00C72D3C" w:rsidRDefault="006A24DC" w:rsidP="007231B8">
      <w:pPr>
        <w:spacing w:line="480" w:lineRule="exact"/>
        <w:ind w:leftChars="200" w:left="420" w:firstLineChars="50" w:firstLine="160"/>
        <w:contextualSpacing/>
        <w:rPr>
          <w:rFonts w:ascii="仿宋_GB2312" w:eastAsia="仿宋_GB2312"/>
          <w:sz w:val="32"/>
          <w:szCs w:val="32"/>
        </w:rPr>
      </w:pPr>
      <w:r w:rsidRPr="00C72D3C">
        <w:rPr>
          <w:rFonts w:ascii="仿宋_GB2312" w:eastAsia="仿宋_GB2312" w:hint="eastAsia"/>
          <w:sz w:val="32"/>
          <w:szCs w:val="32"/>
        </w:rPr>
        <w:t>地</w:t>
      </w:r>
      <w:r w:rsidRPr="00C72D3C">
        <w:rPr>
          <w:rFonts w:ascii="仿宋_GB2312" w:eastAsia="仿宋_GB2312"/>
          <w:sz w:val="32"/>
          <w:szCs w:val="32"/>
        </w:rPr>
        <w:t xml:space="preserve">  </w:t>
      </w:r>
      <w:r w:rsidRPr="00C72D3C">
        <w:rPr>
          <w:rFonts w:ascii="仿宋_GB2312" w:eastAsia="仿宋_GB2312" w:hint="eastAsia"/>
          <w:sz w:val="32"/>
          <w:szCs w:val="32"/>
        </w:rPr>
        <w:t>址：宁波市海曙区柳汀街</w:t>
      </w:r>
      <w:r w:rsidRPr="00C72D3C">
        <w:rPr>
          <w:rFonts w:ascii="仿宋_GB2312" w:eastAsia="仿宋_GB2312"/>
          <w:sz w:val="32"/>
          <w:szCs w:val="32"/>
        </w:rPr>
        <w:t>557</w:t>
      </w:r>
      <w:r w:rsidRPr="00C72D3C">
        <w:rPr>
          <w:rFonts w:ascii="仿宋_GB2312" w:eastAsia="仿宋_GB2312" w:hint="eastAsia"/>
          <w:sz w:val="32"/>
          <w:szCs w:val="32"/>
        </w:rPr>
        <w:t>号宁波人才大厦</w:t>
      </w:r>
      <w:r w:rsidRPr="00C72D3C">
        <w:rPr>
          <w:rFonts w:ascii="仿宋_GB2312" w:eastAsia="仿宋_GB2312"/>
          <w:sz w:val="32"/>
          <w:szCs w:val="32"/>
        </w:rPr>
        <w:t>519</w:t>
      </w:r>
      <w:r w:rsidRPr="00C72D3C">
        <w:rPr>
          <w:rFonts w:ascii="仿宋_GB2312" w:eastAsia="仿宋_GB2312" w:hint="eastAsia"/>
          <w:sz w:val="32"/>
          <w:szCs w:val="32"/>
        </w:rPr>
        <w:t>室</w:t>
      </w:r>
      <w:r w:rsidRPr="00C72D3C">
        <w:rPr>
          <w:rFonts w:ascii="仿宋_GB2312" w:eastAsia="仿宋_GB2312"/>
          <w:sz w:val="32"/>
          <w:szCs w:val="32"/>
        </w:rPr>
        <w:t xml:space="preserve">; </w:t>
      </w:r>
    </w:p>
    <w:p w:rsidR="006A24DC" w:rsidRPr="00C72D3C" w:rsidRDefault="006A24DC" w:rsidP="007231B8">
      <w:pPr>
        <w:spacing w:line="480" w:lineRule="exact"/>
        <w:ind w:leftChars="200" w:left="420" w:firstLineChars="50" w:firstLine="160"/>
        <w:contextualSpacing/>
        <w:rPr>
          <w:rFonts w:ascii="仿宋_GB2312" w:eastAsia="仿宋_GB2312"/>
          <w:sz w:val="32"/>
          <w:szCs w:val="32"/>
        </w:rPr>
      </w:pPr>
      <w:r w:rsidRPr="00C72D3C">
        <w:rPr>
          <w:rFonts w:ascii="仿宋_GB2312" w:eastAsia="仿宋_GB2312" w:hint="eastAsia"/>
          <w:sz w:val="32"/>
          <w:szCs w:val="32"/>
        </w:rPr>
        <w:t>邮</w:t>
      </w:r>
      <w:r w:rsidRPr="00C72D3C">
        <w:rPr>
          <w:rFonts w:ascii="仿宋_GB2312" w:eastAsia="仿宋_GB2312"/>
          <w:sz w:val="32"/>
          <w:szCs w:val="32"/>
        </w:rPr>
        <w:t xml:space="preserve">  </w:t>
      </w:r>
      <w:r w:rsidRPr="00C72D3C">
        <w:rPr>
          <w:rFonts w:ascii="仿宋_GB2312" w:eastAsia="仿宋_GB2312" w:hint="eastAsia"/>
          <w:sz w:val="32"/>
          <w:szCs w:val="32"/>
        </w:rPr>
        <w:t>编：</w:t>
      </w:r>
      <w:r w:rsidRPr="00C72D3C">
        <w:rPr>
          <w:rFonts w:ascii="仿宋_GB2312" w:eastAsia="仿宋_GB2312"/>
          <w:sz w:val="32"/>
          <w:szCs w:val="32"/>
        </w:rPr>
        <w:t>315000</w:t>
      </w:r>
      <w:r w:rsidRPr="00C72D3C">
        <w:rPr>
          <w:rFonts w:ascii="仿宋_GB2312" w:eastAsia="仿宋_GB2312" w:hint="eastAsia"/>
          <w:sz w:val="32"/>
          <w:szCs w:val="32"/>
        </w:rPr>
        <w:t>；邮</w:t>
      </w:r>
      <w:r w:rsidRPr="00C72D3C">
        <w:rPr>
          <w:rFonts w:ascii="仿宋_GB2312" w:eastAsia="仿宋_GB2312"/>
          <w:sz w:val="32"/>
          <w:szCs w:val="32"/>
        </w:rPr>
        <w:t xml:space="preserve">  </w:t>
      </w:r>
      <w:r w:rsidRPr="00C72D3C">
        <w:rPr>
          <w:rFonts w:ascii="仿宋_GB2312" w:eastAsia="仿宋_GB2312" w:hint="eastAsia"/>
          <w:sz w:val="32"/>
          <w:szCs w:val="32"/>
        </w:rPr>
        <w:t>箱：</w:t>
      </w:r>
      <w:hyperlink r:id="rId6" w:history="1">
        <w:r w:rsidRPr="00C72D3C">
          <w:rPr>
            <w:rStyle w:val="Hyperlink"/>
            <w:rFonts w:ascii="仿宋_GB2312" w:eastAsia="仿宋_GB2312"/>
            <w:sz w:val="32"/>
            <w:szCs w:val="32"/>
          </w:rPr>
          <w:t>438437017@qq.com</w:t>
        </w:r>
      </w:hyperlink>
      <w:r w:rsidRPr="00C72D3C">
        <w:rPr>
          <w:rFonts w:ascii="仿宋_GB2312" w:eastAsia="仿宋_GB2312" w:hint="eastAsia"/>
          <w:sz w:val="32"/>
          <w:szCs w:val="32"/>
        </w:rPr>
        <w:t>。</w:t>
      </w:r>
    </w:p>
    <w:p w:rsidR="006A24DC" w:rsidRPr="00C72D3C" w:rsidRDefault="006A24DC" w:rsidP="007231B8">
      <w:pPr>
        <w:spacing w:line="480" w:lineRule="exact"/>
        <w:ind w:firstLine="645"/>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市人力社保局专技处联系方式</w:t>
      </w:r>
    </w:p>
    <w:p w:rsidR="006A24DC" w:rsidRPr="00C72D3C" w:rsidRDefault="006A24DC" w:rsidP="007231B8">
      <w:pPr>
        <w:spacing w:line="480" w:lineRule="exact"/>
        <w:ind w:firstLine="645"/>
        <w:contextualSpacing/>
        <w:rPr>
          <w:rFonts w:ascii="仿宋_GB2312" w:eastAsia="仿宋_GB2312"/>
          <w:sz w:val="32"/>
          <w:szCs w:val="32"/>
        </w:rPr>
      </w:pPr>
      <w:r w:rsidRPr="00C72D3C">
        <w:rPr>
          <w:rFonts w:ascii="仿宋_GB2312" w:eastAsia="仿宋_GB2312" w:hint="eastAsia"/>
          <w:sz w:val="32"/>
          <w:szCs w:val="32"/>
        </w:rPr>
        <w:t>联系人：刘建平；联系电话：</w:t>
      </w:r>
      <w:r w:rsidRPr="00C72D3C">
        <w:rPr>
          <w:rFonts w:ascii="仿宋_GB2312" w:eastAsia="仿宋_GB2312"/>
          <w:sz w:val="32"/>
          <w:szCs w:val="32"/>
        </w:rPr>
        <w:t>83867176</w:t>
      </w:r>
      <w:r w:rsidRPr="00C72D3C">
        <w:rPr>
          <w:rFonts w:ascii="仿宋_GB2312" w:eastAsia="仿宋_GB2312" w:hint="eastAsia"/>
          <w:sz w:val="32"/>
          <w:szCs w:val="32"/>
        </w:rPr>
        <w:t>。</w:t>
      </w:r>
    </w:p>
    <w:p w:rsidR="006A24DC" w:rsidRPr="00C72D3C" w:rsidRDefault="006A24DC" w:rsidP="007231B8">
      <w:pPr>
        <w:spacing w:line="480" w:lineRule="exact"/>
        <w:ind w:leftChars="66" w:left="1835" w:hangingChars="530" w:hanging="1696"/>
        <w:contextualSpacing/>
        <w:rPr>
          <w:rFonts w:ascii="仿宋_GB2312" w:eastAsia="仿宋_GB2312"/>
          <w:sz w:val="32"/>
          <w:szCs w:val="32"/>
        </w:rPr>
      </w:pPr>
      <w:r w:rsidRPr="00C72D3C">
        <w:rPr>
          <w:rFonts w:ascii="仿宋_GB2312" w:eastAsia="仿宋_GB2312"/>
          <w:sz w:val="32"/>
          <w:szCs w:val="32"/>
        </w:rPr>
        <w:t xml:space="preserve">   </w:t>
      </w:r>
    </w:p>
    <w:p w:rsidR="006A24DC" w:rsidRPr="00C72D3C" w:rsidRDefault="006A24DC" w:rsidP="00044926">
      <w:pPr>
        <w:spacing w:line="480" w:lineRule="exact"/>
        <w:ind w:leftChars="216" w:left="1830" w:hangingChars="430" w:hanging="1376"/>
        <w:contextualSpacing/>
        <w:rPr>
          <w:rFonts w:ascii="仿宋_GB2312" w:eastAsia="仿宋_GB2312"/>
          <w:sz w:val="32"/>
          <w:szCs w:val="32"/>
        </w:rPr>
      </w:pPr>
      <w:r w:rsidRPr="00C72D3C">
        <w:rPr>
          <w:rFonts w:ascii="仿宋_GB2312" w:eastAsia="仿宋_GB2312" w:hint="eastAsia"/>
          <w:sz w:val="32"/>
          <w:szCs w:val="32"/>
        </w:rPr>
        <w:t>附件：</w:t>
      </w:r>
      <w:r w:rsidRPr="00C72D3C">
        <w:rPr>
          <w:rFonts w:ascii="仿宋_GB2312" w:eastAsia="仿宋_GB2312"/>
          <w:sz w:val="32"/>
          <w:szCs w:val="32"/>
        </w:rPr>
        <w:t>1.</w:t>
      </w:r>
      <w:r w:rsidRPr="00C72D3C">
        <w:rPr>
          <w:rFonts w:ascii="仿宋_GB2312" w:eastAsia="仿宋_GB2312" w:hint="eastAsia"/>
          <w:sz w:val="32"/>
          <w:szCs w:val="32"/>
        </w:rPr>
        <w:t>宁波市领军和拔尖人才培养工程择优资助科技类项目申请表</w:t>
      </w:r>
    </w:p>
    <w:p w:rsidR="006A24DC" w:rsidRPr="00C72D3C" w:rsidRDefault="006A24DC" w:rsidP="00044926">
      <w:pPr>
        <w:spacing w:line="480" w:lineRule="exact"/>
        <w:ind w:leftChars="675" w:left="1735" w:hangingChars="99" w:hanging="317"/>
        <w:contextualSpacing/>
        <w:rPr>
          <w:rFonts w:ascii="仿宋_GB2312" w:eastAsia="仿宋_GB2312"/>
          <w:sz w:val="32"/>
          <w:szCs w:val="32"/>
        </w:rPr>
      </w:pPr>
      <w:r w:rsidRPr="00C72D3C">
        <w:rPr>
          <w:rFonts w:ascii="仿宋_GB2312" w:eastAsia="仿宋_GB2312"/>
          <w:sz w:val="32"/>
          <w:szCs w:val="32"/>
        </w:rPr>
        <w:t>2.</w:t>
      </w:r>
      <w:r w:rsidRPr="00C72D3C">
        <w:rPr>
          <w:rFonts w:ascii="仿宋_GB2312" w:eastAsia="仿宋_GB2312" w:hint="eastAsia"/>
          <w:sz w:val="32"/>
          <w:szCs w:val="32"/>
        </w:rPr>
        <w:t>宁波市领军和拔尖人才培养工程择优资助软科学类项目申请表</w:t>
      </w:r>
    </w:p>
    <w:p w:rsidR="006A24DC" w:rsidRPr="00C72D3C" w:rsidRDefault="006A24DC" w:rsidP="00044926">
      <w:pPr>
        <w:tabs>
          <w:tab w:val="left" w:pos="1560"/>
        </w:tabs>
        <w:spacing w:line="480" w:lineRule="exact"/>
        <w:ind w:leftChars="675" w:left="1690" w:hangingChars="85" w:hanging="272"/>
        <w:contextualSpacing/>
        <w:rPr>
          <w:rFonts w:ascii="仿宋_GB2312" w:eastAsia="仿宋_GB2312"/>
          <w:sz w:val="32"/>
          <w:szCs w:val="32"/>
        </w:rPr>
      </w:pPr>
      <w:r w:rsidRPr="00C72D3C">
        <w:rPr>
          <w:rFonts w:ascii="仿宋_GB2312" w:eastAsia="仿宋_GB2312"/>
          <w:sz w:val="32"/>
          <w:szCs w:val="32"/>
        </w:rPr>
        <w:t>3.</w:t>
      </w:r>
      <w:r w:rsidRPr="00C72D3C">
        <w:rPr>
          <w:rFonts w:ascii="仿宋_GB2312" w:eastAsia="仿宋_GB2312" w:hint="eastAsia"/>
          <w:sz w:val="32"/>
          <w:szCs w:val="32"/>
        </w:rPr>
        <w:t>宁波市领军和拔尖人才培养工程择优资助科研项目可行性报告编写提纲和说明</w:t>
      </w:r>
    </w:p>
    <w:p w:rsidR="006A24DC" w:rsidRPr="00C72D3C" w:rsidRDefault="006A24DC" w:rsidP="00044926">
      <w:pPr>
        <w:tabs>
          <w:tab w:val="left" w:pos="1680"/>
        </w:tabs>
        <w:spacing w:line="480" w:lineRule="exact"/>
        <w:ind w:leftChars="675" w:left="1690" w:hangingChars="85" w:hanging="272"/>
        <w:contextualSpacing/>
        <w:rPr>
          <w:rFonts w:ascii="仿宋_GB2312" w:eastAsia="仿宋_GB2312"/>
          <w:sz w:val="32"/>
          <w:szCs w:val="32"/>
        </w:rPr>
      </w:pPr>
      <w:r w:rsidRPr="00C72D3C">
        <w:rPr>
          <w:rFonts w:ascii="仿宋_GB2312" w:eastAsia="仿宋_GB2312"/>
          <w:sz w:val="32"/>
          <w:szCs w:val="32"/>
        </w:rPr>
        <w:t>4.</w:t>
      </w:r>
      <w:r w:rsidRPr="00C72D3C">
        <w:rPr>
          <w:rFonts w:ascii="仿宋_GB2312" w:eastAsia="仿宋_GB2312" w:hint="eastAsia"/>
          <w:sz w:val="32"/>
          <w:szCs w:val="32"/>
        </w:rPr>
        <w:t>宁波市领军和拔尖人才培养工程择优资助科研项目第二期资助申请表</w:t>
      </w:r>
    </w:p>
    <w:p w:rsidR="006A24DC" w:rsidRPr="00C72D3C" w:rsidRDefault="006A24DC" w:rsidP="00044926">
      <w:pPr>
        <w:spacing w:line="480" w:lineRule="exact"/>
        <w:ind w:leftChars="675" w:left="1690" w:hangingChars="85" w:hanging="272"/>
        <w:contextualSpacing/>
        <w:rPr>
          <w:rFonts w:ascii="仿宋_GB2312" w:eastAsia="仿宋_GB2312"/>
          <w:sz w:val="32"/>
          <w:szCs w:val="32"/>
        </w:rPr>
      </w:pPr>
      <w:r w:rsidRPr="00C72D3C">
        <w:rPr>
          <w:rFonts w:ascii="仿宋_GB2312" w:eastAsia="仿宋_GB2312"/>
          <w:sz w:val="32"/>
          <w:szCs w:val="32"/>
        </w:rPr>
        <w:t>5.</w:t>
      </w:r>
      <w:r w:rsidRPr="00C72D3C">
        <w:rPr>
          <w:rFonts w:ascii="仿宋_GB2312" w:eastAsia="仿宋_GB2312" w:hint="eastAsia"/>
          <w:sz w:val="32"/>
          <w:szCs w:val="32"/>
        </w:rPr>
        <w:t>宁波市领军和拔尖人才培养工程择优资助科研项目完成情况报告表</w:t>
      </w:r>
    </w:p>
    <w:p w:rsidR="006A24DC" w:rsidRPr="00C72D3C" w:rsidRDefault="006A24DC" w:rsidP="007231B8">
      <w:pPr>
        <w:spacing w:line="480" w:lineRule="exact"/>
        <w:ind w:right="320" w:firstLineChars="500" w:firstLine="1600"/>
        <w:contextualSpacing/>
        <w:jc w:val="right"/>
        <w:rPr>
          <w:rFonts w:ascii="仿宋_GB2312" w:eastAsia="仿宋_GB2312"/>
          <w:sz w:val="32"/>
          <w:szCs w:val="32"/>
        </w:rPr>
      </w:pPr>
    </w:p>
    <w:p w:rsidR="006A24DC" w:rsidRPr="00C72D3C" w:rsidRDefault="006A24DC" w:rsidP="007231B8">
      <w:pPr>
        <w:spacing w:line="480" w:lineRule="exact"/>
        <w:ind w:right="320" w:firstLineChars="500" w:firstLine="1600"/>
        <w:contextualSpacing/>
        <w:jc w:val="right"/>
        <w:rPr>
          <w:rFonts w:ascii="仿宋_GB2312" w:eastAsia="仿宋_GB2312"/>
          <w:sz w:val="32"/>
          <w:szCs w:val="32"/>
        </w:rPr>
      </w:pPr>
      <w:r w:rsidRPr="00C72D3C">
        <w:rPr>
          <w:rFonts w:ascii="仿宋_GB2312" w:eastAsia="仿宋_GB2312" w:hint="eastAsia"/>
          <w:sz w:val="32"/>
          <w:szCs w:val="32"/>
        </w:rPr>
        <w:t>宁波市人力资源和社会保障局</w:t>
      </w:r>
    </w:p>
    <w:p w:rsidR="006A24DC" w:rsidRPr="00C72D3C" w:rsidRDefault="006A24DC" w:rsidP="007231B8">
      <w:pPr>
        <w:spacing w:line="480" w:lineRule="exact"/>
        <w:ind w:right="960" w:firstLineChars="500" w:firstLine="1600"/>
        <w:contextualSpacing/>
        <w:jc w:val="center"/>
        <w:rPr>
          <w:rFonts w:ascii="仿宋_GB2312" w:eastAsia="仿宋_GB2312"/>
          <w:sz w:val="32"/>
          <w:szCs w:val="32"/>
        </w:rPr>
      </w:pPr>
      <w:r w:rsidRPr="00C72D3C">
        <w:rPr>
          <w:rFonts w:ascii="仿宋_GB2312" w:eastAsia="仿宋_GB2312"/>
          <w:sz w:val="32"/>
          <w:szCs w:val="32"/>
        </w:rPr>
        <w:t xml:space="preserve">                     2018</w:t>
      </w:r>
      <w:r w:rsidRPr="00C72D3C">
        <w:rPr>
          <w:rFonts w:ascii="仿宋_GB2312" w:eastAsia="仿宋_GB2312" w:hint="eastAsia"/>
          <w:sz w:val="32"/>
          <w:szCs w:val="32"/>
        </w:rPr>
        <w:t>年</w:t>
      </w:r>
      <w:r w:rsidRPr="00C72D3C">
        <w:rPr>
          <w:rFonts w:ascii="仿宋_GB2312" w:eastAsia="仿宋_GB2312"/>
          <w:sz w:val="32"/>
          <w:szCs w:val="32"/>
        </w:rPr>
        <w:t>3</w:t>
      </w:r>
      <w:r w:rsidRPr="00C72D3C">
        <w:rPr>
          <w:rFonts w:ascii="仿宋_GB2312" w:eastAsia="仿宋_GB2312" w:hint="eastAsia"/>
          <w:sz w:val="32"/>
          <w:szCs w:val="32"/>
        </w:rPr>
        <w:t>月</w:t>
      </w:r>
      <w:r w:rsidRPr="00C72D3C">
        <w:rPr>
          <w:rFonts w:ascii="仿宋_GB2312" w:eastAsia="仿宋_GB2312"/>
          <w:sz w:val="32"/>
          <w:szCs w:val="32"/>
        </w:rPr>
        <w:t>22</w:t>
      </w:r>
      <w:r w:rsidRPr="00C72D3C">
        <w:rPr>
          <w:rFonts w:ascii="仿宋_GB2312" w:eastAsia="仿宋_GB2312" w:hint="eastAsia"/>
          <w:sz w:val="32"/>
          <w:szCs w:val="32"/>
        </w:rPr>
        <w:t>日</w:t>
      </w:r>
    </w:p>
    <w:p w:rsidR="006A24DC" w:rsidRPr="007231B8" w:rsidRDefault="006A24DC" w:rsidP="007231B8">
      <w:pPr>
        <w:tabs>
          <w:tab w:val="left" w:pos="1118"/>
        </w:tabs>
        <w:spacing w:line="320" w:lineRule="exact"/>
        <w:ind w:leftChars="-35" w:left="-57" w:hangingChars="5" w:hanging="16"/>
        <w:rPr>
          <w:rFonts w:ascii="黑体" w:eastAsia="黑体" w:hAnsi="黑体"/>
          <w:sz w:val="32"/>
          <w:szCs w:val="32"/>
        </w:rPr>
      </w:pPr>
      <w:r w:rsidRPr="007231B8">
        <w:rPr>
          <w:rFonts w:ascii="黑体" w:eastAsia="黑体" w:hAnsi="黑体" w:hint="eastAsia"/>
          <w:sz w:val="32"/>
          <w:szCs w:val="32"/>
        </w:rPr>
        <w:t>附件</w:t>
      </w:r>
      <w:r w:rsidRPr="007231B8">
        <w:rPr>
          <w:rFonts w:ascii="黑体" w:eastAsia="黑体" w:hAnsi="黑体"/>
          <w:sz w:val="32"/>
          <w:szCs w:val="32"/>
        </w:rPr>
        <w:t>1</w:t>
      </w:r>
      <w:r w:rsidRPr="007231B8">
        <w:rPr>
          <w:rFonts w:ascii="黑体" w:eastAsia="黑体" w:hAnsi="黑体"/>
          <w:sz w:val="32"/>
          <w:szCs w:val="32"/>
        </w:rPr>
        <w:tab/>
      </w:r>
    </w:p>
    <w:p w:rsidR="006A24DC" w:rsidRPr="006B1C00" w:rsidRDefault="006A24DC" w:rsidP="00C72D3C">
      <w:pPr>
        <w:tabs>
          <w:tab w:val="left" w:pos="1118"/>
        </w:tabs>
        <w:spacing w:line="320" w:lineRule="exact"/>
        <w:ind w:leftChars="-35" w:left="-55" w:hangingChars="5" w:hanging="18"/>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宁波市领军和拔尖人才培养工程择优</w:t>
      </w:r>
    </w:p>
    <w:p w:rsidR="006A24DC" w:rsidRPr="006B1C00" w:rsidRDefault="006A24DC" w:rsidP="00C72D3C">
      <w:pPr>
        <w:tabs>
          <w:tab w:val="left" w:pos="1118"/>
        </w:tabs>
        <w:spacing w:line="320" w:lineRule="exact"/>
        <w:ind w:leftChars="-35" w:left="-55" w:hangingChars="5" w:hanging="18"/>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资助科技类项目申请表</w:t>
      </w:r>
    </w:p>
    <w:p w:rsidR="006A24DC" w:rsidRPr="007216E4" w:rsidRDefault="006A24DC" w:rsidP="00C72D3C">
      <w:pPr>
        <w:spacing w:line="320" w:lineRule="exact"/>
        <w:ind w:leftChars="-43" w:left="-90" w:firstLineChars="50" w:firstLine="120"/>
        <w:rPr>
          <w:rFonts w:eastAsia="黑体"/>
          <w:sz w:val="24"/>
        </w:rPr>
      </w:pPr>
      <w:r w:rsidRPr="007216E4">
        <w:rPr>
          <w:rFonts w:eastAsia="黑体" w:hint="eastAsia"/>
          <w:sz w:val="24"/>
        </w:rPr>
        <w:t>一、申请人信息（要求为项目第一完成人）</w:t>
      </w:r>
    </w:p>
    <w:tbl>
      <w:tblPr>
        <w:tblW w:w="8972" w:type="dxa"/>
        <w:jc w:val="cente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233"/>
        <w:gridCol w:w="7"/>
        <w:gridCol w:w="1043"/>
        <w:gridCol w:w="1259"/>
        <w:gridCol w:w="1133"/>
        <w:gridCol w:w="1100"/>
        <w:gridCol w:w="519"/>
        <w:gridCol w:w="571"/>
        <w:gridCol w:w="1118"/>
        <w:gridCol w:w="989"/>
      </w:tblGrid>
      <w:tr w:rsidR="006A24DC" w:rsidRPr="007216E4" w:rsidTr="00262F85">
        <w:trPr>
          <w:trHeight w:val="409"/>
          <w:jc w:val="center"/>
        </w:trPr>
        <w:tc>
          <w:tcPr>
            <w:tcW w:w="1233"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姓</w:t>
            </w:r>
            <w:r w:rsidRPr="007216E4">
              <w:rPr>
                <w:rFonts w:ascii="宋体" w:hAnsi="宋体"/>
                <w:kern w:val="0"/>
                <w:szCs w:val="21"/>
                <w:lang w:val="zh-CN"/>
              </w:rPr>
              <w:t xml:space="preserve">    </w:t>
            </w:r>
            <w:r w:rsidRPr="007216E4">
              <w:rPr>
                <w:rFonts w:ascii="宋体" w:hAnsi="宋体" w:hint="eastAsia"/>
                <w:kern w:val="0"/>
                <w:szCs w:val="21"/>
                <w:lang w:val="zh-CN"/>
              </w:rPr>
              <w:t>名</w:t>
            </w:r>
          </w:p>
        </w:tc>
        <w:tc>
          <w:tcPr>
            <w:tcW w:w="1050" w:type="dxa"/>
            <w:gridSpan w:val="2"/>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259"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性</w:t>
            </w:r>
            <w:r w:rsidRPr="007216E4">
              <w:rPr>
                <w:rFonts w:ascii="宋体" w:hAnsi="宋体"/>
                <w:kern w:val="0"/>
                <w:szCs w:val="21"/>
                <w:lang w:val="zh-CN"/>
              </w:rPr>
              <w:t xml:space="preserve">   </w:t>
            </w:r>
            <w:r w:rsidRPr="007216E4">
              <w:rPr>
                <w:rFonts w:ascii="宋体" w:hAnsi="宋体" w:hint="eastAsia"/>
                <w:kern w:val="0"/>
                <w:szCs w:val="21"/>
                <w:lang w:val="zh-CN"/>
              </w:rPr>
              <w:t>别</w:t>
            </w:r>
          </w:p>
        </w:tc>
        <w:tc>
          <w:tcPr>
            <w:tcW w:w="1133"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100"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出生年月</w:t>
            </w:r>
          </w:p>
        </w:tc>
        <w:tc>
          <w:tcPr>
            <w:tcW w:w="1090" w:type="dxa"/>
            <w:gridSpan w:val="2"/>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18"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政治面貌</w:t>
            </w:r>
          </w:p>
        </w:tc>
        <w:tc>
          <w:tcPr>
            <w:tcW w:w="989"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9"/>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最终学历</w:t>
            </w:r>
          </w:p>
        </w:tc>
        <w:tc>
          <w:tcPr>
            <w:tcW w:w="105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259"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最终学位</w:t>
            </w:r>
          </w:p>
        </w:tc>
        <w:tc>
          <w:tcPr>
            <w:tcW w:w="1133" w:type="dxa"/>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00"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毕业学校</w:t>
            </w:r>
          </w:p>
        </w:tc>
        <w:tc>
          <w:tcPr>
            <w:tcW w:w="3197" w:type="dxa"/>
            <w:gridSpan w:val="4"/>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3"/>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所学专业</w:t>
            </w:r>
          </w:p>
        </w:tc>
        <w:tc>
          <w:tcPr>
            <w:tcW w:w="2309"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从事专业</w:t>
            </w:r>
          </w:p>
        </w:tc>
        <w:tc>
          <w:tcPr>
            <w:tcW w:w="4297" w:type="dxa"/>
            <w:gridSpan w:val="5"/>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人才工程</w:t>
            </w:r>
          </w:p>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入选时间</w:t>
            </w:r>
          </w:p>
        </w:tc>
        <w:tc>
          <w:tcPr>
            <w:tcW w:w="1050" w:type="dxa"/>
            <w:gridSpan w:val="2"/>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259"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入选层次</w:t>
            </w:r>
          </w:p>
        </w:tc>
        <w:tc>
          <w:tcPr>
            <w:tcW w:w="1133" w:type="dxa"/>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619"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spacing w:val="-20"/>
                <w:kern w:val="0"/>
                <w:szCs w:val="21"/>
                <w:lang w:val="zh-CN"/>
              </w:rPr>
            </w:pPr>
            <w:r w:rsidRPr="007216E4">
              <w:rPr>
                <w:rFonts w:ascii="宋体" w:hAnsi="宋体" w:hint="eastAsia"/>
                <w:spacing w:val="-20"/>
                <w:kern w:val="0"/>
                <w:szCs w:val="21"/>
                <w:lang w:val="zh-CN"/>
              </w:rPr>
              <w:t>人才工程专业类别</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4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工作单位</w:t>
            </w:r>
          </w:p>
        </w:tc>
        <w:tc>
          <w:tcPr>
            <w:tcW w:w="7732" w:type="dxa"/>
            <w:gridSpan w:val="8"/>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4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行政职务</w:t>
            </w:r>
          </w:p>
        </w:tc>
        <w:tc>
          <w:tcPr>
            <w:tcW w:w="3435"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619"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专业技术职务</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1"/>
          <w:jc w:val="center"/>
        </w:trPr>
        <w:tc>
          <w:tcPr>
            <w:tcW w:w="1233" w:type="dxa"/>
            <w:vMerge w:val="restart"/>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联系方式</w:t>
            </w:r>
          </w:p>
        </w:tc>
        <w:tc>
          <w:tcPr>
            <w:tcW w:w="5061" w:type="dxa"/>
            <w:gridSpan w:val="6"/>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联系地址：</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邮编：</w:t>
            </w:r>
          </w:p>
        </w:tc>
      </w:tr>
      <w:tr w:rsidR="006A24DC" w:rsidRPr="007216E4" w:rsidTr="00262F85">
        <w:trPr>
          <w:trHeight w:val="406"/>
          <w:jc w:val="center"/>
        </w:trPr>
        <w:tc>
          <w:tcPr>
            <w:tcW w:w="1233" w:type="dxa"/>
            <w:vMerge/>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2309"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电话：</w:t>
            </w:r>
          </w:p>
        </w:tc>
        <w:tc>
          <w:tcPr>
            <w:tcW w:w="2752"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手机：</w:t>
            </w:r>
          </w:p>
        </w:tc>
        <w:tc>
          <w:tcPr>
            <w:tcW w:w="2678"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kern w:val="0"/>
                <w:szCs w:val="21"/>
                <w:lang w:val="zh-CN"/>
              </w:rPr>
              <w:t>E</w:t>
            </w:r>
            <w:r w:rsidRPr="007216E4">
              <w:rPr>
                <w:rFonts w:ascii="宋体"/>
                <w:kern w:val="0"/>
                <w:szCs w:val="21"/>
                <w:lang w:val="zh-CN"/>
              </w:rPr>
              <w:t>-</w:t>
            </w:r>
            <w:r w:rsidRPr="007216E4">
              <w:rPr>
                <w:rFonts w:ascii="宋体" w:hAnsi="宋体"/>
                <w:kern w:val="0"/>
                <w:szCs w:val="21"/>
                <w:lang w:val="zh-CN"/>
              </w:rPr>
              <w:t>mail</w:t>
            </w:r>
            <w:r w:rsidRPr="007216E4">
              <w:rPr>
                <w:rFonts w:ascii="宋体" w:hAnsi="宋体" w:hint="eastAsia"/>
                <w:kern w:val="0"/>
                <w:szCs w:val="21"/>
                <w:lang w:val="zh-CN"/>
              </w:rPr>
              <w:t>：</w:t>
            </w:r>
          </w:p>
        </w:tc>
      </w:tr>
    </w:tbl>
    <w:p w:rsidR="006A24DC" w:rsidRPr="007216E4" w:rsidRDefault="006A24DC" w:rsidP="00C72D3C">
      <w:pPr>
        <w:spacing w:line="300" w:lineRule="exact"/>
        <w:rPr>
          <w:rFonts w:ascii="黑体" w:eastAsia="黑体" w:hAnsi="黑体"/>
          <w:kern w:val="0"/>
          <w:sz w:val="24"/>
        </w:rPr>
      </w:pPr>
      <w:r w:rsidRPr="007216E4">
        <w:rPr>
          <w:rFonts w:ascii="黑体" w:eastAsia="黑体" w:hAnsi="黑体" w:hint="eastAsia"/>
          <w:kern w:val="0"/>
          <w:sz w:val="24"/>
        </w:rPr>
        <w:t>二、项目组成员信息</w:t>
      </w:r>
    </w:p>
    <w:tbl>
      <w:tblPr>
        <w:tblW w:w="90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390"/>
        <w:gridCol w:w="1220"/>
        <w:gridCol w:w="1210"/>
        <w:gridCol w:w="53"/>
        <w:gridCol w:w="1089"/>
        <w:gridCol w:w="1073"/>
        <w:gridCol w:w="1107"/>
        <w:gridCol w:w="1475"/>
        <w:gridCol w:w="6"/>
        <w:gridCol w:w="1427"/>
      </w:tblGrid>
      <w:tr w:rsidR="006A24DC" w:rsidRPr="007216E4" w:rsidTr="00262F85">
        <w:trPr>
          <w:trHeight w:val="360"/>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b w:val="0"/>
                <w:bCs/>
                <w:szCs w:val="21"/>
              </w:rPr>
              <w:t>1</w:t>
            </w:r>
            <w:r w:rsidRPr="007216E4">
              <w:rPr>
                <w:szCs w:val="21"/>
              </w:rPr>
              <w:t xml:space="preserve"> </w:t>
            </w: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出生年月</w:t>
            </w:r>
          </w:p>
        </w:tc>
        <w:tc>
          <w:tcPr>
            <w:tcW w:w="1475" w:type="dxa"/>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1433" w:type="dxa"/>
            <w:gridSpan w:val="2"/>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手</w:t>
            </w:r>
            <w:r w:rsidRPr="007216E4">
              <w:rPr>
                <w:szCs w:val="21"/>
              </w:rPr>
              <w:t xml:space="preserve">    </w:t>
            </w:r>
            <w:r w:rsidRPr="007216E4">
              <w:rPr>
                <w:rFonts w:hint="eastAsia"/>
                <w:szCs w:val="21"/>
              </w:rPr>
              <w:t>机</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pacing w:val="-20"/>
                <w:szCs w:val="21"/>
              </w:rPr>
            </w:pPr>
            <w:r w:rsidRPr="007216E4">
              <w:rPr>
                <w:rFonts w:hint="eastAsia"/>
                <w:spacing w:val="-20"/>
                <w:szCs w:val="21"/>
              </w:rPr>
              <w:t>专业技术职务</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b w:val="0"/>
                <w:bCs/>
                <w:szCs w:val="21"/>
              </w:rPr>
              <w:t>2</w:t>
            </w:r>
            <w:r w:rsidRPr="007216E4">
              <w:rPr>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出生年月</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rPr>
                <w:szCs w:val="21"/>
              </w:rPr>
            </w:pP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b w:val="0"/>
                <w:bCs/>
                <w:szCs w:val="21"/>
              </w:rPr>
              <w:t>3</w:t>
            </w:r>
            <w:r w:rsidRPr="007216E4">
              <w:rPr>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出生年月</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rPr>
                <w:szCs w:val="21"/>
              </w:rPr>
            </w:pP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val="restart"/>
            <w:tcBorders>
              <w:top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szCs w:val="21"/>
              </w:rPr>
              <w:t>4</w:t>
            </w: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63" w:type="dxa"/>
            <w:gridSpan w:val="2"/>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089"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出生年月</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p>
        </w:tc>
      </w:tr>
      <w:tr w:rsidR="006A24DC" w:rsidRPr="007216E4" w:rsidTr="00262F85">
        <w:trPr>
          <w:trHeight w:val="360"/>
          <w:jc w:val="center"/>
        </w:trPr>
        <w:tc>
          <w:tcPr>
            <w:tcW w:w="390" w:type="dxa"/>
            <w:vMerge/>
            <w:tcBorders>
              <w:right w:val="single" w:sz="6" w:space="0" w:color="000000"/>
            </w:tcBorders>
            <w:vAlign w:val="center"/>
          </w:tcPr>
          <w:p w:rsidR="006A24DC" w:rsidRPr="007216E4" w:rsidRDefault="006A24DC" w:rsidP="00262F85">
            <w:pPr>
              <w:spacing w:line="26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Fonts w:hint="eastAsia"/>
                <w:szCs w:val="21"/>
              </w:rPr>
              <w:t>手</w:t>
            </w:r>
            <w:r w:rsidRPr="007216E4">
              <w:rPr>
                <w:szCs w:val="21"/>
              </w:rPr>
              <w:t xml:space="preserve">    </w:t>
            </w:r>
            <w:r w:rsidRPr="007216E4">
              <w:rPr>
                <w:rFonts w:hint="eastAsia"/>
                <w:szCs w:val="21"/>
              </w:rPr>
              <w:t>机</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val="restart"/>
            <w:tcBorders>
              <w:top w:val="single" w:sz="6" w:space="0" w:color="000000"/>
              <w:left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tcBorders>
              <w:right w:val="single" w:sz="6" w:space="0" w:color="000000"/>
            </w:tcBorders>
            <w:vAlign w:val="center"/>
          </w:tcPr>
          <w:p w:rsidR="006A24DC" w:rsidRPr="007216E4" w:rsidRDefault="006A24DC" w:rsidP="00262F85">
            <w:pPr>
              <w:spacing w:line="26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Fonts w:hint="eastAsia"/>
                <w:szCs w:val="21"/>
              </w:rPr>
              <w:t>行政职务</w:t>
            </w:r>
          </w:p>
        </w:tc>
        <w:tc>
          <w:tcPr>
            <w:tcW w:w="1263" w:type="dxa"/>
            <w:gridSpan w:val="2"/>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1089"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6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60" w:lineRule="exact"/>
              <w:rPr>
                <w:szCs w:val="21"/>
              </w:rPr>
            </w:pPr>
            <w:r w:rsidRPr="007216E4">
              <w:rPr>
                <w:szCs w:val="21"/>
              </w:rPr>
              <w:t xml:space="preserve"> </w:t>
            </w:r>
          </w:p>
        </w:tc>
        <w:tc>
          <w:tcPr>
            <w:tcW w:w="0" w:type="auto"/>
            <w:vMerge/>
            <w:tcBorders>
              <w:left w:val="single" w:sz="6" w:space="0" w:color="000000"/>
            </w:tcBorders>
            <w:vAlign w:val="center"/>
          </w:tcPr>
          <w:p w:rsidR="006A24DC" w:rsidRPr="007216E4" w:rsidRDefault="006A24DC" w:rsidP="00262F85">
            <w:pPr>
              <w:spacing w:line="260" w:lineRule="exact"/>
              <w:rPr>
                <w:szCs w:val="21"/>
              </w:rPr>
            </w:pPr>
          </w:p>
        </w:tc>
      </w:tr>
      <w:tr w:rsidR="006A24DC" w:rsidRPr="007216E4" w:rsidTr="00262F85">
        <w:trPr>
          <w:trHeight w:val="360"/>
          <w:jc w:val="center"/>
        </w:trPr>
        <w:tc>
          <w:tcPr>
            <w:tcW w:w="390" w:type="dxa"/>
            <w:vMerge/>
            <w:tcBorders>
              <w:bottom w:val="single" w:sz="6" w:space="0" w:color="000000"/>
              <w:right w:val="single" w:sz="6" w:space="0" w:color="000000"/>
            </w:tcBorders>
            <w:vAlign w:val="center"/>
          </w:tcPr>
          <w:p w:rsidR="006A24DC" w:rsidRPr="007216E4" w:rsidRDefault="006A24DC" w:rsidP="00262F85">
            <w:pPr>
              <w:spacing w:line="26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6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60" w:lineRule="exact"/>
              <w:rPr>
                <w:szCs w:val="21"/>
              </w:rPr>
            </w:pPr>
          </w:p>
        </w:tc>
        <w:tc>
          <w:tcPr>
            <w:tcW w:w="0" w:type="auto"/>
            <w:vMerge/>
            <w:tcBorders>
              <w:left w:val="single" w:sz="6" w:space="0" w:color="000000"/>
              <w:bottom w:val="single" w:sz="6" w:space="0" w:color="000000"/>
            </w:tcBorders>
            <w:vAlign w:val="center"/>
          </w:tcPr>
          <w:p w:rsidR="006A24DC" w:rsidRPr="007216E4" w:rsidRDefault="006A24DC" w:rsidP="00262F85">
            <w:pPr>
              <w:spacing w:line="260" w:lineRule="exact"/>
              <w:rPr>
                <w:szCs w:val="21"/>
              </w:rPr>
            </w:pPr>
          </w:p>
        </w:tc>
      </w:tr>
    </w:tbl>
    <w:p w:rsidR="006A24DC" w:rsidRPr="007216E4" w:rsidRDefault="006A24DC" w:rsidP="00C72D3C">
      <w:pPr>
        <w:spacing w:line="400" w:lineRule="exact"/>
        <w:ind w:leftChars="-38" w:left="-80" w:rightChars="-25" w:right="-53" w:firstLineChars="50" w:firstLine="120"/>
        <w:rPr>
          <w:rFonts w:eastAsia="黑体"/>
          <w:sz w:val="24"/>
        </w:rPr>
      </w:pPr>
      <w:r w:rsidRPr="007216E4">
        <w:rPr>
          <w:rFonts w:eastAsia="黑体" w:hint="eastAsia"/>
          <w:sz w:val="24"/>
        </w:rPr>
        <w:t>三、项目概况</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0"/>
      </w:tblGrid>
      <w:tr w:rsidR="006A24DC" w:rsidRPr="007216E4" w:rsidTr="00262F85">
        <w:trPr>
          <w:trHeight w:val="296"/>
        </w:trPr>
        <w:tc>
          <w:tcPr>
            <w:tcW w:w="9030" w:type="dxa"/>
            <w:tcBorders>
              <w:bottom w:val="nil"/>
            </w:tcBorders>
          </w:tcPr>
          <w:p w:rsidR="006A24DC" w:rsidRPr="007216E4" w:rsidRDefault="006A24DC" w:rsidP="00262F85">
            <w:pPr>
              <w:spacing w:line="280" w:lineRule="exact"/>
              <w:rPr>
                <w:b/>
                <w:szCs w:val="21"/>
              </w:rPr>
            </w:pPr>
            <w:r w:rsidRPr="007216E4">
              <w:rPr>
                <w:rFonts w:hint="eastAsia"/>
                <w:b/>
                <w:szCs w:val="21"/>
              </w:rPr>
              <w:t>项目名称：</w:t>
            </w:r>
          </w:p>
        </w:tc>
      </w:tr>
      <w:tr w:rsidR="006A24DC" w:rsidRPr="007216E4" w:rsidTr="00262F85">
        <w:trPr>
          <w:trHeight w:val="296"/>
        </w:trPr>
        <w:tc>
          <w:tcPr>
            <w:tcW w:w="9030" w:type="dxa"/>
            <w:tcBorders>
              <w:bottom w:val="nil"/>
            </w:tcBorders>
          </w:tcPr>
          <w:p w:rsidR="006A24DC" w:rsidRPr="007216E4" w:rsidRDefault="006A24DC" w:rsidP="00262F85">
            <w:pPr>
              <w:spacing w:line="280" w:lineRule="exact"/>
              <w:rPr>
                <w:szCs w:val="21"/>
              </w:rPr>
            </w:pPr>
            <w:r w:rsidRPr="007216E4">
              <w:rPr>
                <w:szCs w:val="21"/>
              </w:rPr>
              <w:t>1</w:t>
            </w:r>
            <w:r w:rsidRPr="007216E4">
              <w:rPr>
                <w:rFonts w:hint="eastAsia"/>
                <w:szCs w:val="21"/>
              </w:rPr>
              <w:t>．背景和意义（限</w:t>
            </w:r>
            <w:r w:rsidRPr="007216E4">
              <w:rPr>
                <w:szCs w:val="21"/>
              </w:rPr>
              <w:t>300</w:t>
            </w:r>
            <w:r w:rsidRPr="007216E4">
              <w:rPr>
                <w:rFonts w:hint="eastAsia"/>
                <w:szCs w:val="21"/>
              </w:rPr>
              <w:t>字）</w:t>
            </w:r>
          </w:p>
        </w:tc>
      </w:tr>
      <w:tr w:rsidR="006A24DC" w:rsidRPr="007216E4" w:rsidTr="00262F85">
        <w:trPr>
          <w:trHeight w:val="2227"/>
        </w:trPr>
        <w:tc>
          <w:tcPr>
            <w:tcW w:w="9030" w:type="dxa"/>
            <w:tcBorders>
              <w:top w:val="nil"/>
            </w:tcBorders>
          </w:tcPr>
          <w:p w:rsidR="006A24DC" w:rsidRPr="007216E4" w:rsidRDefault="006A24DC" w:rsidP="00262F85">
            <w:pPr>
              <w:spacing w:line="280" w:lineRule="exact"/>
              <w:rPr>
                <w:szCs w:val="21"/>
              </w:rPr>
            </w:pPr>
          </w:p>
        </w:tc>
      </w:tr>
      <w:tr w:rsidR="006A24DC" w:rsidRPr="007216E4" w:rsidTr="00262F85">
        <w:trPr>
          <w:trHeight w:val="70"/>
        </w:trPr>
        <w:tc>
          <w:tcPr>
            <w:tcW w:w="9030" w:type="dxa"/>
            <w:tcBorders>
              <w:bottom w:val="nil"/>
            </w:tcBorders>
          </w:tcPr>
          <w:p w:rsidR="006A24DC" w:rsidRPr="007216E4" w:rsidRDefault="006A24DC" w:rsidP="00262F85">
            <w:pPr>
              <w:spacing w:line="280" w:lineRule="exact"/>
              <w:rPr>
                <w:szCs w:val="21"/>
              </w:rPr>
            </w:pPr>
            <w:r w:rsidRPr="007216E4">
              <w:rPr>
                <w:szCs w:val="21"/>
              </w:rPr>
              <w:t>2</w:t>
            </w:r>
            <w:r w:rsidRPr="007216E4">
              <w:rPr>
                <w:rFonts w:hint="eastAsia"/>
                <w:szCs w:val="21"/>
              </w:rPr>
              <w:t>．主要内容（关键技术）（限</w:t>
            </w:r>
            <w:r w:rsidRPr="007216E4">
              <w:rPr>
                <w:szCs w:val="21"/>
              </w:rPr>
              <w:t>300</w:t>
            </w:r>
            <w:r w:rsidRPr="007216E4">
              <w:rPr>
                <w:rFonts w:hint="eastAsia"/>
                <w:szCs w:val="21"/>
              </w:rPr>
              <w:t>字）</w:t>
            </w:r>
          </w:p>
        </w:tc>
      </w:tr>
      <w:tr w:rsidR="006A24DC" w:rsidRPr="007216E4" w:rsidTr="00262F85">
        <w:trPr>
          <w:trHeight w:val="2321"/>
        </w:trPr>
        <w:tc>
          <w:tcPr>
            <w:tcW w:w="9030" w:type="dxa"/>
            <w:tcBorders>
              <w:top w:val="nil"/>
            </w:tcBorders>
          </w:tcPr>
          <w:p w:rsidR="006A24DC" w:rsidRPr="007216E4" w:rsidRDefault="006A24DC" w:rsidP="00262F85">
            <w:pPr>
              <w:tabs>
                <w:tab w:val="left" w:pos="1250"/>
              </w:tabs>
              <w:spacing w:line="280" w:lineRule="exact"/>
              <w:rPr>
                <w:szCs w:val="21"/>
              </w:rPr>
            </w:pPr>
          </w:p>
        </w:tc>
      </w:tr>
      <w:tr w:rsidR="006A24DC" w:rsidRPr="007216E4" w:rsidTr="00262F85">
        <w:trPr>
          <w:trHeight w:val="73"/>
        </w:trPr>
        <w:tc>
          <w:tcPr>
            <w:tcW w:w="9030" w:type="dxa"/>
            <w:tcBorders>
              <w:bottom w:val="nil"/>
            </w:tcBorders>
          </w:tcPr>
          <w:p w:rsidR="006A24DC" w:rsidRPr="007216E4" w:rsidRDefault="006A24DC" w:rsidP="00262F85">
            <w:pPr>
              <w:spacing w:line="280" w:lineRule="exact"/>
              <w:rPr>
                <w:szCs w:val="21"/>
              </w:rPr>
            </w:pPr>
            <w:r w:rsidRPr="007216E4">
              <w:rPr>
                <w:szCs w:val="21"/>
              </w:rPr>
              <w:t>3</w:t>
            </w:r>
            <w:r w:rsidRPr="007216E4">
              <w:rPr>
                <w:rFonts w:hint="eastAsia"/>
                <w:szCs w:val="21"/>
              </w:rPr>
              <w:t>．先进性和创新性（限</w:t>
            </w:r>
            <w:r w:rsidRPr="007216E4">
              <w:rPr>
                <w:szCs w:val="21"/>
              </w:rPr>
              <w:t>300</w:t>
            </w:r>
            <w:r w:rsidRPr="007216E4">
              <w:rPr>
                <w:rFonts w:hint="eastAsia"/>
                <w:szCs w:val="21"/>
              </w:rPr>
              <w:t>字）</w:t>
            </w:r>
          </w:p>
        </w:tc>
      </w:tr>
      <w:tr w:rsidR="006A24DC" w:rsidRPr="007216E4" w:rsidTr="00262F85">
        <w:trPr>
          <w:trHeight w:val="2167"/>
        </w:trPr>
        <w:tc>
          <w:tcPr>
            <w:tcW w:w="9030" w:type="dxa"/>
            <w:tcBorders>
              <w:top w:val="nil"/>
            </w:tcBorders>
          </w:tcPr>
          <w:p w:rsidR="006A24DC" w:rsidRPr="007216E4" w:rsidRDefault="006A24DC" w:rsidP="00262F85">
            <w:pPr>
              <w:spacing w:line="280" w:lineRule="exact"/>
              <w:rPr>
                <w:szCs w:val="21"/>
              </w:rPr>
            </w:pPr>
          </w:p>
        </w:tc>
      </w:tr>
      <w:tr w:rsidR="006A24DC" w:rsidRPr="007216E4" w:rsidTr="00262F85">
        <w:trPr>
          <w:trHeight w:val="113"/>
        </w:trPr>
        <w:tc>
          <w:tcPr>
            <w:tcW w:w="9030" w:type="dxa"/>
            <w:tcBorders>
              <w:bottom w:val="nil"/>
            </w:tcBorders>
          </w:tcPr>
          <w:p w:rsidR="006A24DC" w:rsidRPr="007216E4" w:rsidRDefault="006A24DC" w:rsidP="00262F85">
            <w:pPr>
              <w:spacing w:line="280" w:lineRule="exact"/>
              <w:rPr>
                <w:szCs w:val="21"/>
              </w:rPr>
            </w:pPr>
            <w:r w:rsidRPr="007216E4">
              <w:rPr>
                <w:szCs w:val="21"/>
              </w:rPr>
              <w:t>4</w:t>
            </w:r>
            <w:r w:rsidRPr="007216E4">
              <w:rPr>
                <w:rFonts w:hint="eastAsia"/>
                <w:szCs w:val="21"/>
              </w:rPr>
              <w:t>．主要技术指标（限</w:t>
            </w:r>
            <w:r w:rsidRPr="007216E4">
              <w:rPr>
                <w:szCs w:val="21"/>
              </w:rPr>
              <w:t>200</w:t>
            </w:r>
            <w:r w:rsidRPr="007216E4">
              <w:rPr>
                <w:rFonts w:hint="eastAsia"/>
                <w:szCs w:val="21"/>
              </w:rPr>
              <w:t>字）</w:t>
            </w:r>
          </w:p>
        </w:tc>
      </w:tr>
      <w:tr w:rsidR="006A24DC" w:rsidRPr="007216E4" w:rsidTr="00262F85">
        <w:trPr>
          <w:trHeight w:val="1873"/>
        </w:trPr>
        <w:tc>
          <w:tcPr>
            <w:tcW w:w="9030" w:type="dxa"/>
            <w:tcBorders>
              <w:top w:val="nil"/>
            </w:tcBorders>
          </w:tcPr>
          <w:p w:rsidR="006A24DC" w:rsidRPr="007216E4" w:rsidRDefault="006A24DC" w:rsidP="00262F85">
            <w:pPr>
              <w:pStyle w:val="151"/>
              <w:spacing w:line="280" w:lineRule="exact"/>
              <w:rPr>
                <w:szCs w:val="21"/>
              </w:rPr>
            </w:pPr>
          </w:p>
        </w:tc>
      </w:tr>
      <w:tr w:rsidR="006A24DC" w:rsidRPr="007216E4" w:rsidTr="00262F85">
        <w:trPr>
          <w:trHeight w:val="339"/>
        </w:trPr>
        <w:tc>
          <w:tcPr>
            <w:tcW w:w="9030" w:type="dxa"/>
            <w:tcBorders>
              <w:bottom w:val="nil"/>
            </w:tcBorders>
          </w:tcPr>
          <w:p w:rsidR="006A24DC" w:rsidRPr="007216E4" w:rsidRDefault="006A24DC" w:rsidP="00262F85">
            <w:pPr>
              <w:spacing w:line="280" w:lineRule="exact"/>
              <w:rPr>
                <w:szCs w:val="21"/>
              </w:rPr>
            </w:pPr>
            <w:r w:rsidRPr="007216E4">
              <w:rPr>
                <w:szCs w:val="21"/>
              </w:rPr>
              <w:t>5</w:t>
            </w:r>
            <w:r w:rsidRPr="007216E4">
              <w:rPr>
                <w:rFonts w:hint="eastAsia"/>
                <w:szCs w:val="21"/>
              </w:rPr>
              <w:t>．预期成果及形式（限</w:t>
            </w:r>
            <w:r w:rsidRPr="007216E4">
              <w:rPr>
                <w:szCs w:val="21"/>
              </w:rPr>
              <w:t>200</w:t>
            </w:r>
            <w:r w:rsidRPr="007216E4">
              <w:rPr>
                <w:rFonts w:hint="eastAsia"/>
                <w:szCs w:val="21"/>
              </w:rPr>
              <w:t>字）</w:t>
            </w:r>
          </w:p>
        </w:tc>
      </w:tr>
      <w:tr w:rsidR="006A24DC" w:rsidRPr="007216E4" w:rsidTr="00262F85">
        <w:trPr>
          <w:trHeight w:val="1703"/>
        </w:trPr>
        <w:tc>
          <w:tcPr>
            <w:tcW w:w="9030" w:type="dxa"/>
            <w:tcBorders>
              <w:top w:val="nil"/>
            </w:tcBorders>
          </w:tcPr>
          <w:p w:rsidR="006A24DC" w:rsidRPr="007216E4" w:rsidRDefault="006A24DC" w:rsidP="00262F85">
            <w:pPr>
              <w:spacing w:line="280" w:lineRule="exact"/>
              <w:rPr>
                <w:szCs w:val="21"/>
              </w:rPr>
            </w:pPr>
          </w:p>
        </w:tc>
      </w:tr>
    </w:tbl>
    <w:p w:rsidR="006A24DC" w:rsidRPr="007216E4" w:rsidRDefault="006A24DC" w:rsidP="00C72D3C">
      <w:pPr>
        <w:tabs>
          <w:tab w:val="left" w:pos="1834"/>
        </w:tabs>
        <w:spacing w:line="400" w:lineRule="exact"/>
        <w:rPr>
          <w:rFonts w:eastAsia="黑体"/>
          <w:sz w:val="24"/>
        </w:rPr>
      </w:pPr>
      <w:r w:rsidRPr="007216E4">
        <w:rPr>
          <w:rFonts w:eastAsia="黑体" w:hint="eastAsia"/>
          <w:sz w:val="24"/>
        </w:rPr>
        <w:t>四、项目进度计划</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0"/>
      </w:tblGrid>
      <w:tr w:rsidR="006A24DC" w:rsidRPr="00914CE3" w:rsidTr="00262F85">
        <w:trPr>
          <w:trHeight w:val="2548"/>
        </w:trPr>
        <w:tc>
          <w:tcPr>
            <w:tcW w:w="9030" w:type="dxa"/>
          </w:tcPr>
          <w:p w:rsidR="006A24DC" w:rsidRPr="00914CE3" w:rsidRDefault="006A24DC" w:rsidP="00262F85">
            <w:pPr>
              <w:tabs>
                <w:tab w:val="left" w:pos="1834"/>
              </w:tabs>
              <w:spacing w:line="280" w:lineRule="exact"/>
              <w:rPr>
                <w:rFonts w:eastAsia="黑体"/>
                <w:b/>
                <w:szCs w:val="21"/>
              </w:rPr>
            </w:pPr>
          </w:p>
        </w:tc>
      </w:tr>
    </w:tbl>
    <w:p w:rsidR="006A24DC" w:rsidRPr="007216E4" w:rsidRDefault="006A24DC" w:rsidP="00C72D3C">
      <w:pPr>
        <w:tabs>
          <w:tab w:val="left" w:pos="1834"/>
        </w:tabs>
        <w:spacing w:line="400" w:lineRule="exact"/>
        <w:ind w:leftChars="-47" w:left="-99" w:firstLineChars="50" w:firstLine="120"/>
        <w:rPr>
          <w:rFonts w:eastAsia="黑体"/>
          <w:sz w:val="24"/>
        </w:rPr>
      </w:pPr>
      <w:r w:rsidRPr="007216E4">
        <w:rPr>
          <w:rFonts w:eastAsia="黑体" w:hint="eastAsia"/>
          <w:sz w:val="24"/>
        </w:rPr>
        <w:t>五、申请人承诺意见</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0"/>
      </w:tblGrid>
      <w:tr w:rsidR="006A24DC" w:rsidRPr="00914CE3" w:rsidTr="00262F85">
        <w:trPr>
          <w:trHeight w:val="2108"/>
        </w:trPr>
        <w:tc>
          <w:tcPr>
            <w:tcW w:w="9030" w:type="dxa"/>
          </w:tcPr>
          <w:p w:rsidR="006A24DC" w:rsidRPr="00914CE3" w:rsidRDefault="006A24DC" w:rsidP="00262F85">
            <w:pPr>
              <w:pStyle w:val="074220"/>
              <w:spacing w:line="360" w:lineRule="exact"/>
              <w:ind w:firstLineChars="0" w:firstLine="0"/>
              <w:rPr>
                <w:rFonts w:ascii="宋体" w:eastAsia="宋体" w:hAnsi="宋体"/>
                <w:sz w:val="21"/>
                <w:szCs w:val="21"/>
              </w:rPr>
            </w:pPr>
            <w:r w:rsidRPr="00914CE3">
              <w:rPr>
                <w:rFonts w:ascii="宋体" w:eastAsia="宋体" w:hAnsi="宋体" w:hint="eastAsia"/>
                <w:sz w:val="21"/>
                <w:szCs w:val="21"/>
              </w:rPr>
              <w:t>我对上述填写的各项内容的真实性负责，保证没有知识产权争议，项目所有合作人员对所填内容均已知情。如获立项，我承诺以本表为有约束力的协议，遵守“人才培养工程”择优资助</w:t>
            </w:r>
            <w:r>
              <w:rPr>
                <w:rFonts w:ascii="宋体" w:eastAsia="宋体" w:hAnsi="宋体" w:hint="eastAsia"/>
                <w:sz w:val="21"/>
                <w:szCs w:val="21"/>
              </w:rPr>
              <w:t>科研项目</w:t>
            </w:r>
            <w:r w:rsidRPr="00914CE3">
              <w:rPr>
                <w:rFonts w:ascii="宋体" w:eastAsia="宋体" w:hAnsi="宋体" w:hint="eastAsia"/>
                <w:sz w:val="21"/>
                <w:szCs w:val="21"/>
              </w:rPr>
              <w:t>有关规定，按计划认真开展研究工作，取得预期研究成果。</w:t>
            </w:r>
          </w:p>
          <w:p w:rsidR="006A24DC" w:rsidRPr="00914CE3" w:rsidRDefault="006A24DC" w:rsidP="00262F85">
            <w:pPr>
              <w:tabs>
                <w:tab w:val="left" w:pos="1834"/>
              </w:tabs>
              <w:spacing w:line="400" w:lineRule="exact"/>
              <w:rPr>
                <w:rFonts w:ascii="宋体"/>
                <w:szCs w:val="21"/>
              </w:rPr>
            </w:pPr>
          </w:p>
          <w:p w:rsidR="006A24DC" w:rsidRPr="00914CE3" w:rsidRDefault="006A24DC" w:rsidP="00262F85">
            <w:pPr>
              <w:tabs>
                <w:tab w:val="left" w:pos="1834"/>
              </w:tabs>
              <w:spacing w:line="400" w:lineRule="exact"/>
              <w:ind w:firstLineChars="2350" w:firstLine="4935"/>
              <w:rPr>
                <w:rFonts w:ascii="宋体"/>
                <w:szCs w:val="21"/>
              </w:rPr>
            </w:pPr>
            <w:r w:rsidRPr="00914CE3">
              <w:rPr>
                <w:rFonts w:ascii="宋体" w:hAnsi="宋体" w:hint="eastAsia"/>
                <w:szCs w:val="21"/>
              </w:rPr>
              <w:t>申请人承诺签名：</w:t>
            </w:r>
          </w:p>
          <w:p w:rsidR="006A24DC" w:rsidRPr="00914CE3" w:rsidRDefault="006A24DC" w:rsidP="00262F85">
            <w:pPr>
              <w:tabs>
                <w:tab w:val="left" w:pos="1834"/>
              </w:tabs>
              <w:spacing w:line="400" w:lineRule="exact"/>
              <w:ind w:firstLineChars="2800" w:firstLine="5880"/>
              <w:rPr>
                <w:rFonts w:ascii="宋体"/>
                <w:szCs w:val="21"/>
              </w:rPr>
            </w:pPr>
            <w:r w:rsidRPr="00914CE3">
              <w:rPr>
                <w:rFonts w:ascii="宋体" w:hAnsi="宋体" w:hint="eastAsia"/>
                <w:szCs w:val="21"/>
              </w:rPr>
              <w:t>年</w:t>
            </w:r>
            <w:r w:rsidRPr="00914CE3">
              <w:rPr>
                <w:rFonts w:ascii="宋体" w:hAnsi="宋体"/>
                <w:szCs w:val="21"/>
              </w:rPr>
              <w:t xml:space="preserve">    </w:t>
            </w:r>
            <w:r w:rsidRPr="00914CE3">
              <w:rPr>
                <w:rFonts w:ascii="宋体" w:hAnsi="宋体" w:hint="eastAsia"/>
                <w:szCs w:val="21"/>
              </w:rPr>
              <w:t>月</w:t>
            </w:r>
            <w:r w:rsidRPr="00914CE3">
              <w:rPr>
                <w:rFonts w:ascii="宋体" w:hAnsi="宋体"/>
                <w:szCs w:val="21"/>
              </w:rPr>
              <w:t xml:space="preserve">    </w:t>
            </w:r>
            <w:r w:rsidRPr="00914CE3">
              <w:rPr>
                <w:rFonts w:ascii="宋体" w:hAnsi="宋体" w:hint="eastAsia"/>
                <w:szCs w:val="21"/>
              </w:rPr>
              <w:t>日</w:t>
            </w:r>
          </w:p>
        </w:tc>
      </w:tr>
    </w:tbl>
    <w:p w:rsidR="006A24DC" w:rsidRPr="007216E4" w:rsidRDefault="006A24DC" w:rsidP="00C72D3C">
      <w:pPr>
        <w:tabs>
          <w:tab w:val="left" w:pos="1834"/>
        </w:tabs>
        <w:spacing w:line="400" w:lineRule="exact"/>
        <w:ind w:leftChars="-63" w:left="-132" w:firstLineChars="50" w:firstLine="120"/>
        <w:rPr>
          <w:rFonts w:eastAsia="黑体"/>
          <w:sz w:val="24"/>
        </w:rPr>
      </w:pPr>
      <w:r w:rsidRPr="007216E4">
        <w:rPr>
          <w:rFonts w:eastAsia="黑体" w:hint="eastAsia"/>
          <w:sz w:val="24"/>
        </w:rPr>
        <w:t>六、推荐意见</w:t>
      </w:r>
    </w:p>
    <w:tbl>
      <w:tblPr>
        <w:tblW w:w="9110" w:type="dxa"/>
        <w:jc w:val="center"/>
        <w:tblInd w:w="-11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85" w:type="dxa"/>
          <w:bottom w:w="28" w:type="dxa"/>
          <w:right w:w="85" w:type="dxa"/>
        </w:tblCellMar>
        <w:tblLook w:val="00A0"/>
      </w:tblPr>
      <w:tblGrid>
        <w:gridCol w:w="1130"/>
        <w:gridCol w:w="7980"/>
      </w:tblGrid>
      <w:tr w:rsidR="006A24DC" w:rsidRPr="007216E4" w:rsidTr="00262F85">
        <w:trPr>
          <w:trHeight w:val="2106"/>
          <w:jc w:val="center"/>
        </w:trPr>
        <w:tc>
          <w:tcPr>
            <w:tcW w:w="1130"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申</w:t>
            </w:r>
            <w:r w:rsidRPr="007216E4">
              <w:rPr>
                <w:rFonts w:ascii="宋体" w:hAnsi="宋体"/>
                <w:b/>
                <w:kern w:val="0"/>
                <w:szCs w:val="21"/>
                <w:lang w:val="zh-CN"/>
              </w:rPr>
              <w:t xml:space="preserve"> </w:t>
            </w:r>
            <w:r w:rsidRPr="007216E4">
              <w:rPr>
                <w:rFonts w:ascii="宋体" w:hAnsi="宋体" w:hint="eastAsia"/>
                <w:b/>
                <w:kern w:val="0"/>
                <w:szCs w:val="21"/>
                <w:lang w:val="zh-CN"/>
              </w:rPr>
              <w:t>请</w:t>
            </w:r>
            <w:r w:rsidRPr="007216E4">
              <w:rPr>
                <w:rFonts w:ascii="宋体" w:hAnsi="宋体"/>
                <w:b/>
                <w:kern w:val="0"/>
                <w:szCs w:val="21"/>
                <w:lang w:val="zh-CN"/>
              </w:rPr>
              <w:t xml:space="preserve"> </w:t>
            </w:r>
            <w:r w:rsidRPr="007216E4">
              <w:rPr>
                <w:rFonts w:ascii="宋体" w:hAnsi="宋体" w:hint="eastAsia"/>
                <w:b/>
                <w:kern w:val="0"/>
                <w:szCs w:val="21"/>
                <w:lang w:val="zh-CN"/>
              </w:rPr>
              <w:t>人</w:t>
            </w:r>
          </w:p>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所在单位</w:t>
            </w:r>
          </w:p>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推荐意见</w:t>
            </w:r>
          </w:p>
        </w:tc>
        <w:tc>
          <w:tcPr>
            <w:tcW w:w="7980"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C72D3C">
            <w:pPr>
              <w:widowControl/>
              <w:spacing w:line="320" w:lineRule="exact"/>
              <w:ind w:rightChars="400" w:right="840"/>
              <w:rPr>
                <w:rFonts w:ascii="宋体"/>
                <w:kern w:val="0"/>
                <w:szCs w:val="21"/>
                <w:lang w:val="zh-CN"/>
              </w:rPr>
            </w:pPr>
          </w:p>
          <w:p w:rsidR="006A24DC" w:rsidRPr="007216E4" w:rsidRDefault="006A24DC" w:rsidP="00C72D3C">
            <w:pPr>
              <w:widowControl/>
              <w:spacing w:line="320" w:lineRule="exact"/>
              <w:ind w:rightChars="400" w:right="840"/>
              <w:rPr>
                <w:rFonts w:ascii="宋体"/>
                <w:kern w:val="0"/>
                <w:szCs w:val="21"/>
                <w:lang w:val="zh-CN"/>
              </w:rPr>
            </w:pPr>
          </w:p>
          <w:p w:rsidR="006A24DC" w:rsidRPr="007216E4" w:rsidRDefault="006A24DC" w:rsidP="00C72D3C">
            <w:pPr>
              <w:widowControl/>
              <w:spacing w:line="320" w:lineRule="exact"/>
              <w:ind w:rightChars="400" w:right="840"/>
              <w:jc w:val="left"/>
              <w:rPr>
                <w:rFonts w:ascii="宋体"/>
                <w:kern w:val="0"/>
                <w:szCs w:val="21"/>
                <w:lang w:val="zh-CN"/>
              </w:rPr>
            </w:pPr>
          </w:p>
          <w:p w:rsidR="006A24DC" w:rsidRPr="007216E4" w:rsidRDefault="006A24DC" w:rsidP="00C72D3C">
            <w:pPr>
              <w:widowControl/>
              <w:spacing w:line="320" w:lineRule="exact"/>
              <w:ind w:rightChars="400" w:right="840" w:firstLineChars="2800" w:firstLine="5880"/>
              <w:rPr>
                <w:rFonts w:ascii="宋体"/>
                <w:kern w:val="0"/>
                <w:szCs w:val="21"/>
                <w:lang w:val="zh-CN"/>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p>
          <w:p w:rsidR="006A24DC" w:rsidRPr="007216E4" w:rsidRDefault="006A24DC" w:rsidP="00C72D3C">
            <w:pPr>
              <w:widowControl/>
              <w:spacing w:line="320" w:lineRule="exact"/>
              <w:ind w:rightChars="200" w:right="420"/>
              <w:jc w:val="right"/>
              <w:rPr>
                <w:rFonts w:ascii="宋体"/>
                <w:kern w:val="0"/>
                <w:szCs w:val="21"/>
                <w:lang w:val="zh-CN"/>
              </w:rPr>
            </w:pPr>
            <w:r w:rsidRPr="007216E4">
              <w:rPr>
                <w:rFonts w:ascii="宋体" w:hAnsi="宋体" w:hint="eastAsia"/>
                <w:kern w:val="0"/>
                <w:szCs w:val="21"/>
                <w:lang w:val="zh-CN"/>
              </w:rPr>
              <w:t>年</w:t>
            </w:r>
            <w:r w:rsidRPr="007216E4">
              <w:rPr>
                <w:rFonts w:ascii="宋体" w:hAnsi="宋体"/>
                <w:kern w:val="0"/>
                <w:szCs w:val="21"/>
                <w:lang w:val="zh-CN"/>
              </w:rPr>
              <w:t xml:space="preserve">    </w:t>
            </w:r>
            <w:r w:rsidRPr="007216E4">
              <w:rPr>
                <w:rFonts w:ascii="宋体" w:hAnsi="宋体" w:hint="eastAsia"/>
                <w:kern w:val="0"/>
                <w:szCs w:val="21"/>
                <w:lang w:val="zh-CN"/>
              </w:rPr>
              <w:t>月</w:t>
            </w:r>
            <w:r w:rsidRPr="007216E4">
              <w:rPr>
                <w:rFonts w:ascii="宋体" w:hAnsi="宋体"/>
                <w:kern w:val="0"/>
                <w:szCs w:val="21"/>
                <w:lang w:val="zh-CN"/>
              </w:rPr>
              <w:t xml:space="preserve">    </w:t>
            </w:r>
            <w:r w:rsidRPr="007216E4">
              <w:rPr>
                <w:rFonts w:ascii="宋体" w:hAnsi="宋体" w:hint="eastAsia"/>
                <w:kern w:val="0"/>
                <w:szCs w:val="21"/>
                <w:lang w:val="zh-CN"/>
              </w:rPr>
              <w:t>日</w:t>
            </w:r>
          </w:p>
        </w:tc>
      </w:tr>
      <w:tr w:rsidR="006A24DC" w:rsidRPr="007216E4" w:rsidTr="00262F85">
        <w:trPr>
          <w:trHeight w:val="2122"/>
          <w:jc w:val="center"/>
        </w:trPr>
        <w:tc>
          <w:tcPr>
            <w:tcW w:w="1130" w:type="dxa"/>
            <w:shd w:val="clear" w:color="auto" w:fill="FFFFFF"/>
            <w:vAlign w:val="center"/>
          </w:tcPr>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主管单位</w:t>
            </w:r>
          </w:p>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或区县市</w:t>
            </w:r>
          </w:p>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人</w:t>
            </w:r>
            <w:r w:rsidRPr="007216E4">
              <w:rPr>
                <w:rFonts w:ascii="宋体" w:hAnsi="宋体"/>
                <w:b/>
                <w:kern w:val="0"/>
                <w:szCs w:val="21"/>
                <w:lang w:val="zh-CN"/>
              </w:rPr>
              <w:t xml:space="preserve"> </w:t>
            </w:r>
            <w:r w:rsidRPr="007216E4">
              <w:rPr>
                <w:rFonts w:ascii="宋体" w:hAnsi="宋体" w:hint="eastAsia"/>
                <w:b/>
                <w:kern w:val="0"/>
                <w:szCs w:val="21"/>
                <w:lang w:val="zh-CN"/>
              </w:rPr>
              <w:t>社</w:t>
            </w:r>
            <w:r w:rsidRPr="007216E4">
              <w:rPr>
                <w:rFonts w:ascii="宋体" w:hAnsi="宋体"/>
                <w:b/>
                <w:kern w:val="0"/>
                <w:szCs w:val="21"/>
                <w:lang w:val="zh-CN"/>
              </w:rPr>
              <w:t xml:space="preserve"> </w:t>
            </w:r>
            <w:r w:rsidRPr="007216E4">
              <w:rPr>
                <w:rFonts w:ascii="宋体" w:hAnsi="宋体" w:hint="eastAsia"/>
                <w:b/>
                <w:kern w:val="0"/>
                <w:szCs w:val="21"/>
                <w:lang w:val="zh-CN"/>
              </w:rPr>
              <w:t>局</w:t>
            </w:r>
          </w:p>
          <w:p w:rsidR="006A24DC" w:rsidRPr="007216E4" w:rsidRDefault="006A24DC" w:rsidP="00262F85">
            <w:pPr>
              <w:autoSpaceDE w:val="0"/>
              <w:autoSpaceDN w:val="0"/>
              <w:adjustRightInd w:val="0"/>
              <w:spacing w:line="320" w:lineRule="exact"/>
              <w:jc w:val="center"/>
              <w:rPr>
                <w:rFonts w:ascii="宋体"/>
                <w:b/>
                <w:kern w:val="0"/>
                <w:szCs w:val="21"/>
                <w:lang w:val="zh-CN"/>
              </w:rPr>
            </w:pPr>
            <w:r w:rsidRPr="007216E4">
              <w:rPr>
                <w:rFonts w:ascii="宋体" w:hAnsi="宋体" w:hint="eastAsia"/>
                <w:b/>
                <w:kern w:val="0"/>
                <w:szCs w:val="21"/>
                <w:lang w:val="zh-CN"/>
              </w:rPr>
              <w:t>推荐意见</w:t>
            </w:r>
          </w:p>
        </w:tc>
        <w:tc>
          <w:tcPr>
            <w:tcW w:w="7980" w:type="dxa"/>
            <w:shd w:val="clear" w:color="auto" w:fill="FFFFFF"/>
            <w:vAlign w:val="center"/>
          </w:tcPr>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C72D3C">
            <w:pPr>
              <w:widowControl/>
              <w:spacing w:line="320" w:lineRule="exact"/>
              <w:ind w:rightChars="400" w:right="840"/>
              <w:jc w:val="right"/>
              <w:rPr>
                <w:rFonts w:ascii="宋体" w:hAnsi="宋体"/>
                <w:kern w:val="0"/>
                <w:szCs w:val="21"/>
                <w:lang w:val="zh-CN"/>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r w:rsidRPr="007216E4">
              <w:rPr>
                <w:rFonts w:ascii="宋体" w:hAnsi="宋体"/>
                <w:kern w:val="0"/>
                <w:szCs w:val="21"/>
                <w:lang w:val="zh-CN"/>
              </w:rPr>
              <w:t xml:space="preserve">         </w:t>
            </w:r>
          </w:p>
          <w:p w:rsidR="006A24DC" w:rsidRPr="007216E4" w:rsidRDefault="006A24DC" w:rsidP="00C72D3C">
            <w:pPr>
              <w:widowControl/>
              <w:spacing w:line="320" w:lineRule="exact"/>
              <w:ind w:rightChars="200" w:right="420"/>
              <w:jc w:val="right"/>
              <w:rPr>
                <w:rFonts w:ascii="宋体" w:hAnsi="宋体"/>
                <w:kern w:val="0"/>
                <w:szCs w:val="21"/>
                <w:lang w:val="zh-CN"/>
              </w:rPr>
            </w:pPr>
            <w:r w:rsidRPr="007216E4">
              <w:rPr>
                <w:rFonts w:ascii="宋体" w:hAnsi="宋体"/>
                <w:kern w:val="0"/>
                <w:szCs w:val="21"/>
                <w:lang w:val="zh-CN"/>
              </w:rPr>
              <w:t xml:space="preserve">    </w:t>
            </w:r>
            <w:r w:rsidRPr="007216E4">
              <w:rPr>
                <w:rFonts w:ascii="宋体" w:hAnsi="宋体" w:hint="eastAsia"/>
                <w:kern w:val="0"/>
                <w:szCs w:val="21"/>
                <w:lang w:val="zh-CN"/>
              </w:rPr>
              <w:t>年</w:t>
            </w:r>
            <w:r w:rsidRPr="007216E4">
              <w:rPr>
                <w:rFonts w:ascii="宋体" w:hAnsi="宋体"/>
                <w:kern w:val="0"/>
                <w:szCs w:val="21"/>
                <w:lang w:val="zh-CN"/>
              </w:rPr>
              <w:t xml:space="preserve">    </w:t>
            </w:r>
            <w:r w:rsidRPr="007216E4">
              <w:rPr>
                <w:rFonts w:ascii="宋体" w:hAnsi="宋体" w:hint="eastAsia"/>
                <w:kern w:val="0"/>
                <w:szCs w:val="21"/>
                <w:lang w:val="zh-CN"/>
              </w:rPr>
              <w:t>月</w:t>
            </w:r>
            <w:r w:rsidRPr="007216E4">
              <w:rPr>
                <w:rFonts w:ascii="宋体" w:hAnsi="宋体"/>
                <w:kern w:val="0"/>
                <w:szCs w:val="21"/>
                <w:lang w:val="zh-CN"/>
              </w:rPr>
              <w:t xml:space="preserve">    </w:t>
            </w:r>
            <w:r w:rsidRPr="007216E4">
              <w:rPr>
                <w:rFonts w:ascii="宋体" w:hAnsi="宋体" w:hint="eastAsia"/>
                <w:kern w:val="0"/>
                <w:szCs w:val="21"/>
                <w:lang w:val="zh-CN"/>
              </w:rPr>
              <w:t>日</w:t>
            </w:r>
            <w:r w:rsidRPr="007216E4">
              <w:rPr>
                <w:rFonts w:ascii="宋体" w:hAnsi="宋体"/>
                <w:kern w:val="0"/>
                <w:szCs w:val="21"/>
                <w:lang w:val="zh-CN"/>
              </w:rPr>
              <w:t xml:space="preserve">  </w:t>
            </w:r>
          </w:p>
        </w:tc>
      </w:tr>
      <w:tr w:rsidR="006A24DC" w:rsidRPr="007216E4" w:rsidTr="00262F85">
        <w:trPr>
          <w:trHeight w:val="2083"/>
          <w:jc w:val="center"/>
        </w:trPr>
        <w:tc>
          <w:tcPr>
            <w:tcW w:w="1130" w:type="dxa"/>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320" w:lineRule="exact"/>
              <w:rPr>
                <w:rFonts w:ascii="宋体"/>
                <w:b/>
                <w:kern w:val="0"/>
                <w:szCs w:val="21"/>
                <w:lang w:val="zh-CN"/>
              </w:rPr>
            </w:pPr>
            <w:r w:rsidRPr="007216E4">
              <w:rPr>
                <w:rFonts w:ascii="宋体" w:hAnsi="宋体" w:hint="eastAsia"/>
                <w:b/>
                <w:kern w:val="0"/>
                <w:szCs w:val="21"/>
                <w:lang w:val="zh-CN"/>
              </w:rPr>
              <w:t>市人社局</w:t>
            </w:r>
          </w:p>
          <w:p w:rsidR="006A24DC" w:rsidRPr="007216E4" w:rsidRDefault="006A24DC" w:rsidP="00262F85">
            <w:pPr>
              <w:autoSpaceDE w:val="0"/>
              <w:autoSpaceDN w:val="0"/>
              <w:adjustRightInd w:val="0"/>
              <w:spacing w:line="320" w:lineRule="exact"/>
              <w:rPr>
                <w:rFonts w:ascii="宋体"/>
                <w:b/>
                <w:kern w:val="0"/>
                <w:szCs w:val="21"/>
                <w:lang w:val="zh-CN"/>
              </w:rPr>
            </w:pPr>
            <w:r w:rsidRPr="007216E4">
              <w:rPr>
                <w:rFonts w:ascii="宋体" w:hAnsi="宋体" w:hint="eastAsia"/>
                <w:b/>
                <w:kern w:val="0"/>
                <w:szCs w:val="21"/>
                <w:lang w:val="zh-CN"/>
              </w:rPr>
              <w:t>立项意见</w:t>
            </w:r>
          </w:p>
        </w:tc>
        <w:tc>
          <w:tcPr>
            <w:tcW w:w="7980" w:type="dxa"/>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262F85">
            <w:pPr>
              <w:autoSpaceDE w:val="0"/>
              <w:autoSpaceDN w:val="0"/>
              <w:adjustRightInd w:val="0"/>
              <w:spacing w:line="320" w:lineRule="exact"/>
              <w:rPr>
                <w:rFonts w:ascii="宋体"/>
                <w:kern w:val="0"/>
                <w:szCs w:val="21"/>
                <w:lang w:val="zh-CN"/>
              </w:rPr>
            </w:pPr>
          </w:p>
          <w:p w:rsidR="006A24DC" w:rsidRPr="007216E4" w:rsidRDefault="006A24DC" w:rsidP="00C72D3C">
            <w:pPr>
              <w:widowControl/>
              <w:spacing w:line="320" w:lineRule="exact"/>
              <w:ind w:rightChars="400" w:right="840"/>
              <w:jc w:val="right"/>
              <w:rPr>
                <w:rFonts w:ascii="宋体" w:hAnsi="宋体"/>
                <w:kern w:val="0"/>
                <w:szCs w:val="21"/>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r w:rsidRPr="007216E4">
              <w:rPr>
                <w:rFonts w:ascii="宋体" w:hAnsi="宋体"/>
                <w:kern w:val="0"/>
                <w:szCs w:val="21"/>
                <w:lang w:val="zh-CN"/>
              </w:rPr>
              <w:t xml:space="preserve">  </w:t>
            </w:r>
            <w:r w:rsidRPr="007216E4">
              <w:rPr>
                <w:rFonts w:ascii="宋体" w:hAnsi="宋体"/>
                <w:kern w:val="0"/>
                <w:szCs w:val="21"/>
              </w:rPr>
              <w:t xml:space="preserve">      </w:t>
            </w:r>
          </w:p>
          <w:p w:rsidR="006A24DC" w:rsidRPr="007216E4" w:rsidRDefault="006A24DC" w:rsidP="00C72D3C">
            <w:pPr>
              <w:widowControl/>
              <w:spacing w:line="320" w:lineRule="exact"/>
              <w:ind w:rightChars="200" w:right="420"/>
              <w:jc w:val="right"/>
              <w:rPr>
                <w:rFonts w:ascii="宋体" w:hAnsi="宋体"/>
                <w:kern w:val="0"/>
                <w:szCs w:val="21"/>
                <w:lang w:val="zh-CN"/>
              </w:rPr>
            </w:pPr>
            <w:r w:rsidRPr="007216E4">
              <w:rPr>
                <w:rFonts w:ascii="宋体" w:hAnsi="宋体" w:hint="eastAsia"/>
                <w:kern w:val="0"/>
                <w:szCs w:val="21"/>
              </w:rPr>
              <w:t>年</w:t>
            </w:r>
            <w:r w:rsidRPr="007216E4">
              <w:rPr>
                <w:rFonts w:ascii="宋体" w:hAnsi="宋体"/>
                <w:kern w:val="0"/>
                <w:szCs w:val="21"/>
              </w:rPr>
              <w:t xml:space="preserve">    </w:t>
            </w:r>
            <w:r w:rsidRPr="007216E4">
              <w:rPr>
                <w:rFonts w:ascii="宋体" w:hAnsi="宋体" w:hint="eastAsia"/>
                <w:kern w:val="0"/>
                <w:szCs w:val="21"/>
              </w:rPr>
              <w:t>月</w:t>
            </w:r>
            <w:r w:rsidRPr="007216E4">
              <w:rPr>
                <w:rFonts w:ascii="宋体" w:hAnsi="宋体"/>
                <w:kern w:val="0"/>
                <w:szCs w:val="21"/>
              </w:rPr>
              <w:t xml:space="preserve"> </w:t>
            </w:r>
            <w:r w:rsidRPr="007216E4">
              <w:rPr>
                <w:rFonts w:ascii="宋体" w:hAnsi="宋体"/>
                <w:kern w:val="0"/>
                <w:szCs w:val="21"/>
                <w:lang w:val="zh-CN"/>
              </w:rPr>
              <w:t xml:space="preserve">   </w:t>
            </w:r>
            <w:r w:rsidRPr="007216E4">
              <w:rPr>
                <w:rFonts w:ascii="宋体" w:hAnsi="宋体" w:hint="eastAsia"/>
                <w:kern w:val="0"/>
                <w:szCs w:val="21"/>
                <w:lang w:val="zh-CN"/>
              </w:rPr>
              <w:t>日</w:t>
            </w:r>
            <w:r w:rsidRPr="007216E4">
              <w:rPr>
                <w:rFonts w:ascii="宋体" w:hAnsi="宋体"/>
                <w:kern w:val="0"/>
                <w:szCs w:val="21"/>
                <w:lang w:val="zh-CN"/>
              </w:rPr>
              <w:t xml:space="preserve"> </w:t>
            </w:r>
          </w:p>
        </w:tc>
      </w:tr>
    </w:tbl>
    <w:p w:rsidR="006A24DC" w:rsidRPr="007216E4" w:rsidRDefault="006A24DC" w:rsidP="00C72D3C">
      <w:pPr>
        <w:spacing w:line="40" w:lineRule="exact"/>
        <w:ind w:firstLineChars="200" w:firstLine="420"/>
        <w:rPr>
          <w:szCs w:val="21"/>
        </w:rPr>
      </w:pPr>
    </w:p>
    <w:p w:rsidR="006A24DC" w:rsidRPr="007231B8" w:rsidRDefault="006A24DC" w:rsidP="00C72D3C">
      <w:pPr>
        <w:spacing w:line="360" w:lineRule="exact"/>
        <w:rPr>
          <w:rFonts w:ascii="黑体" w:eastAsia="黑体" w:hAnsi="黑体"/>
          <w:sz w:val="32"/>
          <w:szCs w:val="32"/>
        </w:rPr>
      </w:pPr>
      <w:r w:rsidRPr="007231B8">
        <w:rPr>
          <w:rFonts w:ascii="黑体" w:eastAsia="黑体" w:hAnsi="黑体" w:hint="eastAsia"/>
          <w:sz w:val="32"/>
          <w:szCs w:val="32"/>
        </w:rPr>
        <w:t>附件</w:t>
      </w:r>
      <w:r w:rsidRPr="007231B8">
        <w:rPr>
          <w:rFonts w:ascii="黑体" w:eastAsia="黑体" w:hAnsi="黑体"/>
          <w:sz w:val="32"/>
          <w:szCs w:val="32"/>
        </w:rPr>
        <w:t xml:space="preserve">2    </w:t>
      </w:r>
    </w:p>
    <w:p w:rsidR="006A24DC" w:rsidRPr="006B1C00" w:rsidRDefault="006A24DC" w:rsidP="00C72D3C">
      <w:pPr>
        <w:spacing w:line="360" w:lineRule="exact"/>
        <w:jc w:val="center"/>
        <w:rPr>
          <w:rFonts w:ascii="方正小标宋简体" w:eastAsia="方正小标宋简体" w:hAnsi="宋体"/>
        </w:rPr>
      </w:pPr>
      <w:r w:rsidRPr="006B1C00">
        <w:rPr>
          <w:rFonts w:ascii="方正小标宋简体" w:eastAsia="方正小标宋简体" w:hAnsi="黑体" w:hint="eastAsia"/>
          <w:sz w:val="36"/>
          <w:szCs w:val="36"/>
        </w:rPr>
        <w:t>宁波市领军和拔尖人才培养工程择优资助</w:t>
      </w:r>
    </w:p>
    <w:p w:rsidR="006A24DC" w:rsidRPr="006B1C00" w:rsidRDefault="006A24DC" w:rsidP="00C72D3C">
      <w:pPr>
        <w:spacing w:line="360" w:lineRule="exact"/>
        <w:ind w:leftChars="-85" w:left="24" w:hangingChars="56" w:hanging="202"/>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软科学类项目申请表</w:t>
      </w:r>
    </w:p>
    <w:p w:rsidR="006A24DC" w:rsidRPr="007216E4" w:rsidRDefault="006A24DC" w:rsidP="00C72D3C">
      <w:pPr>
        <w:spacing w:line="320" w:lineRule="exact"/>
        <w:ind w:leftChars="-36" w:left="-76" w:firstLineChars="50" w:firstLine="120"/>
        <w:rPr>
          <w:rFonts w:eastAsia="黑体"/>
          <w:sz w:val="24"/>
        </w:rPr>
      </w:pPr>
      <w:r w:rsidRPr="007216E4">
        <w:rPr>
          <w:rFonts w:eastAsia="黑体" w:hint="eastAsia"/>
          <w:sz w:val="24"/>
        </w:rPr>
        <w:t>一、申请人信息（要求为项目第一完成人）</w:t>
      </w:r>
    </w:p>
    <w:tbl>
      <w:tblPr>
        <w:tblW w:w="8972" w:type="dxa"/>
        <w:jc w:val="cente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233"/>
        <w:gridCol w:w="7"/>
        <w:gridCol w:w="1043"/>
        <w:gridCol w:w="1259"/>
        <w:gridCol w:w="1133"/>
        <w:gridCol w:w="1100"/>
        <w:gridCol w:w="519"/>
        <w:gridCol w:w="571"/>
        <w:gridCol w:w="1118"/>
        <w:gridCol w:w="989"/>
      </w:tblGrid>
      <w:tr w:rsidR="006A24DC" w:rsidRPr="007216E4" w:rsidTr="00262F85">
        <w:trPr>
          <w:trHeight w:val="409"/>
          <w:jc w:val="center"/>
        </w:trPr>
        <w:tc>
          <w:tcPr>
            <w:tcW w:w="1233"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姓</w:t>
            </w:r>
            <w:r w:rsidRPr="007216E4">
              <w:rPr>
                <w:rFonts w:ascii="宋体" w:hAnsi="宋体"/>
                <w:kern w:val="0"/>
                <w:szCs w:val="21"/>
                <w:lang w:val="zh-CN"/>
              </w:rPr>
              <w:t xml:space="preserve">    </w:t>
            </w:r>
            <w:r w:rsidRPr="007216E4">
              <w:rPr>
                <w:rFonts w:ascii="宋体" w:hAnsi="宋体" w:hint="eastAsia"/>
                <w:kern w:val="0"/>
                <w:szCs w:val="21"/>
                <w:lang w:val="zh-CN"/>
              </w:rPr>
              <w:t>名</w:t>
            </w:r>
          </w:p>
        </w:tc>
        <w:tc>
          <w:tcPr>
            <w:tcW w:w="1050" w:type="dxa"/>
            <w:gridSpan w:val="2"/>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259"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性</w:t>
            </w:r>
            <w:r w:rsidRPr="007216E4">
              <w:rPr>
                <w:rFonts w:ascii="宋体" w:hAnsi="宋体"/>
                <w:kern w:val="0"/>
                <w:szCs w:val="21"/>
                <w:lang w:val="zh-CN"/>
              </w:rPr>
              <w:t xml:space="preserve">   </w:t>
            </w:r>
            <w:r w:rsidRPr="007216E4">
              <w:rPr>
                <w:rFonts w:ascii="宋体" w:hAnsi="宋体" w:hint="eastAsia"/>
                <w:kern w:val="0"/>
                <w:szCs w:val="21"/>
                <w:lang w:val="zh-CN"/>
              </w:rPr>
              <w:t>别</w:t>
            </w:r>
          </w:p>
        </w:tc>
        <w:tc>
          <w:tcPr>
            <w:tcW w:w="1133"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100"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出生年月</w:t>
            </w:r>
          </w:p>
        </w:tc>
        <w:tc>
          <w:tcPr>
            <w:tcW w:w="1090" w:type="dxa"/>
            <w:gridSpan w:val="2"/>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18"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政治面貌</w:t>
            </w:r>
          </w:p>
        </w:tc>
        <w:tc>
          <w:tcPr>
            <w:tcW w:w="989"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9"/>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最终学历</w:t>
            </w:r>
          </w:p>
        </w:tc>
        <w:tc>
          <w:tcPr>
            <w:tcW w:w="105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1259"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最终学位</w:t>
            </w:r>
          </w:p>
        </w:tc>
        <w:tc>
          <w:tcPr>
            <w:tcW w:w="1133" w:type="dxa"/>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00"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毕业学校</w:t>
            </w:r>
          </w:p>
        </w:tc>
        <w:tc>
          <w:tcPr>
            <w:tcW w:w="3197" w:type="dxa"/>
            <w:gridSpan w:val="4"/>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3"/>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所学专业</w:t>
            </w:r>
          </w:p>
        </w:tc>
        <w:tc>
          <w:tcPr>
            <w:tcW w:w="2309"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1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从事专业</w:t>
            </w:r>
          </w:p>
        </w:tc>
        <w:tc>
          <w:tcPr>
            <w:tcW w:w="4297" w:type="dxa"/>
            <w:gridSpan w:val="5"/>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33"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人才工程</w:t>
            </w:r>
          </w:p>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入选时间</w:t>
            </w:r>
          </w:p>
        </w:tc>
        <w:tc>
          <w:tcPr>
            <w:tcW w:w="1050" w:type="dxa"/>
            <w:gridSpan w:val="2"/>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259" w:type="dxa"/>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入选层次</w:t>
            </w:r>
          </w:p>
        </w:tc>
        <w:tc>
          <w:tcPr>
            <w:tcW w:w="1133" w:type="dxa"/>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619"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spacing w:val="-20"/>
                <w:kern w:val="0"/>
                <w:szCs w:val="21"/>
                <w:lang w:val="zh-CN"/>
              </w:rPr>
            </w:pPr>
            <w:r w:rsidRPr="007216E4">
              <w:rPr>
                <w:rFonts w:ascii="宋体" w:hAnsi="宋体" w:hint="eastAsia"/>
                <w:spacing w:val="-20"/>
                <w:kern w:val="0"/>
                <w:szCs w:val="21"/>
                <w:lang w:val="zh-CN"/>
              </w:rPr>
              <w:t>人才工程专业类别</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4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工作单位</w:t>
            </w:r>
          </w:p>
        </w:tc>
        <w:tc>
          <w:tcPr>
            <w:tcW w:w="7732" w:type="dxa"/>
            <w:gridSpan w:val="8"/>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395"/>
          <w:jc w:val="center"/>
        </w:trPr>
        <w:tc>
          <w:tcPr>
            <w:tcW w:w="1240"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行政职务</w:t>
            </w:r>
          </w:p>
        </w:tc>
        <w:tc>
          <w:tcPr>
            <w:tcW w:w="3435"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c>
          <w:tcPr>
            <w:tcW w:w="1619" w:type="dxa"/>
            <w:gridSpan w:val="2"/>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专业技术职务</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p>
        </w:tc>
      </w:tr>
      <w:tr w:rsidR="006A24DC" w:rsidRPr="007216E4" w:rsidTr="00262F85">
        <w:trPr>
          <w:trHeight w:val="401"/>
          <w:jc w:val="center"/>
        </w:trPr>
        <w:tc>
          <w:tcPr>
            <w:tcW w:w="1233" w:type="dxa"/>
            <w:vMerge w:val="restart"/>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r w:rsidRPr="007216E4">
              <w:rPr>
                <w:rFonts w:ascii="宋体" w:hAnsi="宋体" w:hint="eastAsia"/>
                <w:kern w:val="0"/>
                <w:szCs w:val="21"/>
                <w:lang w:val="zh-CN"/>
              </w:rPr>
              <w:t>联系方式</w:t>
            </w:r>
          </w:p>
        </w:tc>
        <w:tc>
          <w:tcPr>
            <w:tcW w:w="5061" w:type="dxa"/>
            <w:gridSpan w:val="6"/>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联系地址：</w:t>
            </w:r>
          </w:p>
        </w:tc>
        <w:tc>
          <w:tcPr>
            <w:tcW w:w="2678" w:type="dxa"/>
            <w:gridSpan w:val="3"/>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邮编：</w:t>
            </w:r>
          </w:p>
        </w:tc>
      </w:tr>
      <w:tr w:rsidR="006A24DC" w:rsidRPr="007216E4" w:rsidTr="00262F85">
        <w:trPr>
          <w:trHeight w:val="406"/>
          <w:jc w:val="center"/>
        </w:trPr>
        <w:tc>
          <w:tcPr>
            <w:tcW w:w="1233" w:type="dxa"/>
            <w:vMerge/>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jc w:val="center"/>
              <w:rPr>
                <w:rFonts w:ascii="宋体"/>
                <w:kern w:val="0"/>
                <w:szCs w:val="21"/>
                <w:lang w:val="zh-CN"/>
              </w:rPr>
            </w:pPr>
          </w:p>
        </w:tc>
        <w:tc>
          <w:tcPr>
            <w:tcW w:w="2309"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电话：</w:t>
            </w:r>
          </w:p>
        </w:tc>
        <w:tc>
          <w:tcPr>
            <w:tcW w:w="2752"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hint="eastAsia"/>
                <w:kern w:val="0"/>
                <w:szCs w:val="21"/>
                <w:lang w:val="zh-CN"/>
              </w:rPr>
              <w:t>手机：</w:t>
            </w:r>
          </w:p>
        </w:tc>
        <w:tc>
          <w:tcPr>
            <w:tcW w:w="2678" w:type="dxa"/>
            <w:gridSpan w:val="3"/>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220" w:lineRule="exact"/>
              <w:rPr>
                <w:rFonts w:ascii="宋体"/>
                <w:kern w:val="0"/>
                <w:szCs w:val="21"/>
                <w:lang w:val="zh-CN"/>
              </w:rPr>
            </w:pPr>
            <w:r w:rsidRPr="007216E4">
              <w:rPr>
                <w:rFonts w:ascii="宋体" w:hAnsi="宋体"/>
                <w:kern w:val="0"/>
                <w:szCs w:val="21"/>
                <w:lang w:val="zh-CN"/>
              </w:rPr>
              <w:t>E</w:t>
            </w:r>
            <w:r w:rsidRPr="007216E4">
              <w:rPr>
                <w:rFonts w:ascii="宋体"/>
                <w:kern w:val="0"/>
                <w:szCs w:val="21"/>
                <w:lang w:val="zh-CN"/>
              </w:rPr>
              <w:t>-</w:t>
            </w:r>
            <w:r w:rsidRPr="007216E4">
              <w:rPr>
                <w:rFonts w:ascii="宋体" w:hAnsi="宋体"/>
                <w:kern w:val="0"/>
                <w:szCs w:val="21"/>
                <w:lang w:val="zh-CN"/>
              </w:rPr>
              <w:t>mail</w:t>
            </w:r>
            <w:r w:rsidRPr="007216E4">
              <w:rPr>
                <w:rFonts w:ascii="宋体" w:hAnsi="宋体" w:hint="eastAsia"/>
                <w:kern w:val="0"/>
                <w:szCs w:val="21"/>
                <w:lang w:val="zh-CN"/>
              </w:rPr>
              <w:t>：</w:t>
            </w:r>
          </w:p>
        </w:tc>
      </w:tr>
    </w:tbl>
    <w:p w:rsidR="006A24DC" w:rsidRPr="007216E4" w:rsidRDefault="006A24DC" w:rsidP="00C72D3C">
      <w:pPr>
        <w:spacing w:line="300" w:lineRule="exact"/>
        <w:ind w:leftChars="-49" w:left="-103" w:firstLineChars="50" w:firstLine="120"/>
        <w:rPr>
          <w:rFonts w:ascii="黑体" w:eastAsia="黑体" w:hAnsi="黑体"/>
          <w:kern w:val="0"/>
          <w:sz w:val="24"/>
        </w:rPr>
      </w:pPr>
      <w:r w:rsidRPr="007216E4">
        <w:rPr>
          <w:rFonts w:ascii="黑体" w:eastAsia="黑体" w:hAnsi="黑体" w:hint="eastAsia"/>
          <w:kern w:val="0"/>
          <w:sz w:val="24"/>
        </w:rPr>
        <w:t>二、项目组成员信息</w:t>
      </w:r>
    </w:p>
    <w:tbl>
      <w:tblPr>
        <w:tblW w:w="90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390"/>
        <w:gridCol w:w="1220"/>
        <w:gridCol w:w="1210"/>
        <w:gridCol w:w="53"/>
        <w:gridCol w:w="1089"/>
        <w:gridCol w:w="1073"/>
        <w:gridCol w:w="1107"/>
        <w:gridCol w:w="1475"/>
        <w:gridCol w:w="6"/>
        <w:gridCol w:w="1427"/>
      </w:tblGrid>
      <w:tr w:rsidR="006A24DC" w:rsidRPr="007216E4" w:rsidTr="00262F85">
        <w:trPr>
          <w:trHeight w:val="227"/>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b w:val="0"/>
                <w:bCs/>
                <w:szCs w:val="21"/>
              </w:rPr>
              <w:t>1</w:t>
            </w:r>
            <w:r w:rsidRPr="007216E4">
              <w:rPr>
                <w:szCs w:val="21"/>
              </w:rPr>
              <w:t xml:space="preserve"> </w:t>
            </w: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出生年月</w:t>
            </w:r>
          </w:p>
        </w:tc>
        <w:tc>
          <w:tcPr>
            <w:tcW w:w="1475" w:type="dxa"/>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1433" w:type="dxa"/>
            <w:gridSpan w:val="2"/>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手</w:t>
            </w:r>
            <w:r w:rsidRPr="007216E4">
              <w:rPr>
                <w:szCs w:val="21"/>
              </w:rPr>
              <w:t xml:space="preserve">    </w:t>
            </w:r>
            <w:r w:rsidRPr="007216E4">
              <w:rPr>
                <w:rFonts w:hint="eastAsia"/>
                <w:szCs w:val="21"/>
              </w:rPr>
              <w:t>机</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pacing w:val="-20"/>
                <w:szCs w:val="21"/>
              </w:rPr>
            </w:pPr>
            <w:r w:rsidRPr="007216E4">
              <w:rPr>
                <w:rFonts w:hint="eastAsia"/>
                <w:spacing w:val="-20"/>
                <w:szCs w:val="21"/>
              </w:rPr>
              <w:t>专业技术职务</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b w:val="0"/>
                <w:bCs/>
                <w:szCs w:val="21"/>
              </w:rPr>
              <w:t>2</w:t>
            </w:r>
            <w:r w:rsidRPr="007216E4">
              <w:rPr>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出生年月</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rPr>
                <w:szCs w:val="21"/>
              </w:rPr>
            </w:pP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val="restart"/>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b w:val="0"/>
                <w:bCs/>
                <w:szCs w:val="21"/>
              </w:rPr>
              <w:t>3</w:t>
            </w:r>
            <w:r w:rsidRPr="007216E4">
              <w:rPr>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4" w:space="0" w:color="auto"/>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4" w:space="0" w:color="auto"/>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出生年月</w:t>
            </w:r>
          </w:p>
        </w:tc>
        <w:tc>
          <w:tcPr>
            <w:tcW w:w="1481" w:type="dxa"/>
            <w:gridSpan w:val="2"/>
            <w:tcBorders>
              <w:top w:val="single" w:sz="4" w:space="0" w:color="auto"/>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rPr>
                <w:szCs w:val="21"/>
              </w:rPr>
            </w:pP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val="restart"/>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Fonts w:hint="eastAsia"/>
                <w:szCs w:val="21"/>
              </w:rPr>
              <w:t>行政职务</w:t>
            </w:r>
          </w:p>
        </w:tc>
        <w:tc>
          <w:tcPr>
            <w:tcW w:w="1210" w:type="dxa"/>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tcBorders>
              <w:top w:val="single" w:sz="6" w:space="0" w:color="000000"/>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0" w:type="auto"/>
            <w:vMerge/>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val="restart"/>
            <w:tcBorders>
              <w:top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szCs w:val="21"/>
              </w:rPr>
              <w:t>4</w:t>
            </w: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姓</w:t>
            </w:r>
            <w:r w:rsidRPr="007216E4">
              <w:rPr>
                <w:rStyle w:val="Strong"/>
                <w:b w:val="0"/>
                <w:bCs/>
                <w:szCs w:val="21"/>
              </w:rPr>
              <w:t xml:space="preserve">    </w:t>
            </w:r>
            <w:r w:rsidRPr="007216E4">
              <w:rPr>
                <w:rStyle w:val="Strong"/>
                <w:rFonts w:hint="eastAsia"/>
                <w:b w:val="0"/>
                <w:bCs/>
                <w:szCs w:val="21"/>
              </w:rPr>
              <w:t>名</w:t>
            </w:r>
          </w:p>
        </w:tc>
        <w:tc>
          <w:tcPr>
            <w:tcW w:w="1263" w:type="dxa"/>
            <w:gridSpan w:val="2"/>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089"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性</w:t>
            </w:r>
            <w:r w:rsidRPr="007216E4">
              <w:rPr>
                <w:rStyle w:val="Strong"/>
                <w:b w:val="0"/>
                <w:bCs/>
                <w:szCs w:val="21"/>
              </w:rPr>
              <w:t xml:space="preserve">    </w:t>
            </w:r>
            <w:r w:rsidRPr="007216E4">
              <w:rPr>
                <w:rStyle w:val="Strong"/>
                <w:rFonts w:hint="eastAsia"/>
                <w:b w:val="0"/>
                <w:bCs/>
                <w:szCs w:val="21"/>
              </w:rPr>
              <w:t>别</w:t>
            </w:r>
            <w:r w:rsidRPr="007216E4">
              <w:rPr>
                <w:szCs w:val="21"/>
              </w:rPr>
              <w:t xml:space="preserve"> </w:t>
            </w:r>
          </w:p>
        </w:tc>
        <w:tc>
          <w:tcPr>
            <w:tcW w:w="1073"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出生年月</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tcBorders>
              <w:top w:val="single" w:sz="6" w:space="0" w:color="000000"/>
              <w:left w:val="single" w:sz="6" w:space="0" w:color="000000"/>
              <w:bottom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签</w:t>
            </w:r>
            <w:r w:rsidRPr="007216E4">
              <w:rPr>
                <w:rStyle w:val="Strong"/>
                <w:b w:val="0"/>
                <w:bCs/>
                <w:szCs w:val="21"/>
              </w:rPr>
              <w:t xml:space="preserve">  </w:t>
            </w:r>
            <w:r w:rsidRPr="007216E4">
              <w:rPr>
                <w:rStyle w:val="Strong"/>
                <w:rFonts w:hint="eastAsia"/>
                <w:b w:val="0"/>
                <w:bCs/>
                <w:szCs w:val="21"/>
              </w:rPr>
              <w:t>名</w:t>
            </w:r>
          </w:p>
        </w:tc>
      </w:tr>
      <w:tr w:rsidR="006A24DC" w:rsidRPr="007216E4" w:rsidTr="00262F85">
        <w:trPr>
          <w:trHeight w:val="360"/>
          <w:jc w:val="center"/>
        </w:trPr>
        <w:tc>
          <w:tcPr>
            <w:tcW w:w="390" w:type="dxa"/>
            <w:vMerge/>
            <w:tcBorders>
              <w:right w:val="single" w:sz="6" w:space="0" w:color="000000"/>
            </w:tcBorders>
            <w:vAlign w:val="center"/>
          </w:tcPr>
          <w:p w:rsidR="006A24DC" w:rsidRPr="007216E4" w:rsidRDefault="006A24DC" w:rsidP="00262F85">
            <w:pPr>
              <w:spacing w:line="20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b/>
                <w:szCs w:val="21"/>
              </w:rPr>
            </w:pPr>
            <w:r w:rsidRPr="007216E4">
              <w:rPr>
                <w:rStyle w:val="Strong"/>
                <w:rFonts w:hint="eastAsia"/>
                <w:b w:val="0"/>
                <w:bCs/>
                <w:szCs w:val="21"/>
              </w:rPr>
              <w:t>工作单位</w:t>
            </w:r>
          </w:p>
        </w:tc>
        <w:tc>
          <w:tcPr>
            <w:tcW w:w="3425" w:type="dxa"/>
            <w:gridSpan w:val="4"/>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Fonts w:hint="eastAsia"/>
                <w:szCs w:val="21"/>
              </w:rPr>
              <w:t>手</w:t>
            </w:r>
            <w:r w:rsidRPr="007216E4">
              <w:rPr>
                <w:szCs w:val="21"/>
              </w:rPr>
              <w:t xml:space="preserve">    </w:t>
            </w:r>
            <w:r w:rsidRPr="007216E4">
              <w:rPr>
                <w:rFonts w:hint="eastAsia"/>
                <w:szCs w:val="21"/>
              </w:rPr>
              <w:t>机</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val="restart"/>
            <w:tcBorders>
              <w:top w:val="single" w:sz="6" w:space="0" w:color="000000"/>
              <w:left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tcBorders>
              <w:right w:val="single" w:sz="6" w:space="0" w:color="000000"/>
            </w:tcBorders>
            <w:vAlign w:val="center"/>
          </w:tcPr>
          <w:p w:rsidR="006A24DC" w:rsidRPr="007216E4" w:rsidRDefault="006A24DC" w:rsidP="00262F85">
            <w:pPr>
              <w:spacing w:line="20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Fonts w:hint="eastAsia"/>
                <w:szCs w:val="21"/>
              </w:rPr>
              <w:t>行政职务</w:t>
            </w:r>
          </w:p>
        </w:tc>
        <w:tc>
          <w:tcPr>
            <w:tcW w:w="1263" w:type="dxa"/>
            <w:gridSpan w:val="2"/>
            <w:tcBorders>
              <w:top w:val="single" w:sz="6" w:space="0" w:color="000000"/>
              <w:left w:val="single" w:sz="6" w:space="0" w:color="000000"/>
              <w:bottom w:val="single" w:sz="6" w:space="0" w:color="000000"/>
              <w:right w:val="single" w:sz="4" w:space="0" w:color="auto"/>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1089"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从事专业</w:t>
            </w:r>
            <w:r w:rsidRPr="007216E4">
              <w:rPr>
                <w:szCs w:val="21"/>
              </w:rPr>
              <w:t xml:space="preserve"> </w:t>
            </w:r>
          </w:p>
        </w:tc>
        <w:tc>
          <w:tcPr>
            <w:tcW w:w="1073"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rPr>
                <w:szCs w:val="21"/>
              </w:rPr>
            </w:pPr>
          </w:p>
        </w:tc>
        <w:tc>
          <w:tcPr>
            <w:tcW w:w="1107" w:type="dxa"/>
            <w:tcBorders>
              <w:top w:val="single" w:sz="6" w:space="0" w:color="000000"/>
              <w:left w:val="single" w:sz="4" w:space="0" w:color="auto"/>
              <w:bottom w:val="single" w:sz="6" w:space="0" w:color="000000"/>
              <w:right w:val="single" w:sz="4" w:space="0" w:color="auto"/>
            </w:tcBorders>
            <w:vAlign w:val="center"/>
          </w:tcPr>
          <w:p w:rsidR="006A24DC" w:rsidRPr="007216E4" w:rsidRDefault="006A24DC" w:rsidP="00262F85">
            <w:pPr>
              <w:spacing w:line="200" w:lineRule="exact"/>
              <w:jc w:val="center"/>
              <w:rPr>
                <w:spacing w:val="-20"/>
                <w:szCs w:val="21"/>
              </w:rPr>
            </w:pPr>
            <w:r w:rsidRPr="007216E4">
              <w:rPr>
                <w:rFonts w:hint="eastAsia"/>
                <w:spacing w:val="-20"/>
                <w:szCs w:val="21"/>
              </w:rPr>
              <w:t>专业技术职务</w:t>
            </w:r>
          </w:p>
        </w:tc>
        <w:tc>
          <w:tcPr>
            <w:tcW w:w="1481" w:type="dxa"/>
            <w:gridSpan w:val="2"/>
            <w:tcBorders>
              <w:top w:val="single" w:sz="6" w:space="0" w:color="000000"/>
              <w:left w:val="single" w:sz="4" w:space="0" w:color="auto"/>
              <w:bottom w:val="single" w:sz="6" w:space="0" w:color="000000"/>
              <w:right w:val="single" w:sz="6" w:space="0" w:color="000000"/>
            </w:tcBorders>
            <w:vAlign w:val="center"/>
          </w:tcPr>
          <w:p w:rsidR="006A24DC" w:rsidRPr="007216E4" w:rsidRDefault="006A24DC" w:rsidP="00262F85">
            <w:pPr>
              <w:spacing w:line="200" w:lineRule="exact"/>
              <w:rPr>
                <w:szCs w:val="21"/>
              </w:rPr>
            </w:pPr>
            <w:r w:rsidRPr="007216E4">
              <w:rPr>
                <w:szCs w:val="21"/>
              </w:rPr>
              <w:t xml:space="preserve"> </w:t>
            </w:r>
          </w:p>
        </w:tc>
        <w:tc>
          <w:tcPr>
            <w:tcW w:w="0" w:type="auto"/>
            <w:vMerge/>
            <w:tcBorders>
              <w:left w:val="single" w:sz="6" w:space="0" w:color="000000"/>
            </w:tcBorders>
            <w:vAlign w:val="center"/>
          </w:tcPr>
          <w:p w:rsidR="006A24DC" w:rsidRPr="007216E4" w:rsidRDefault="006A24DC" w:rsidP="00262F85">
            <w:pPr>
              <w:spacing w:line="200" w:lineRule="exact"/>
              <w:rPr>
                <w:szCs w:val="21"/>
              </w:rPr>
            </w:pPr>
          </w:p>
        </w:tc>
      </w:tr>
      <w:tr w:rsidR="006A24DC" w:rsidRPr="007216E4" w:rsidTr="00262F85">
        <w:trPr>
          <w:trHeight w:val="360"/>
          <w:jc w:val="center"/>
        </w:trPr>
        <w:tc>
          <w:tcPr>
            <w:tcW w:w="390" w:type="dxa"/>
            <w:vMerge/>
            <w:tcBorders>
              <w:bottom w:val="single" w:sz="6" w:space="0" w:color="000000"/>
              <w:right w:val="single" w:sz="6" w:space="0" w:color="000000"/>
            </w:tcBorders>
            <w:vAlign w:val="center"/>
          </w:tcPr>
          <w:p w:rsidR="006A24DC" w:rsidRPr="007216E4" w:rsidRDefault="006A24DC" w:rsidP="00262F85">
            <w:pPr>
              <w:spacing w:line="200" w:lineRule="exact"/>
              <w:rPr>
                <w:szCs w:val="21"/>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6A24DC" w:rsidRPr="007216E4" w:rsidRDefault="006A24DC" w:rsidP="00262F85">
            <w:pPr>
              <w:spacing w:line="200" w:lineRule="exact"/>
              <w:jc w:val="center"/>
              <w:rPr>
                <w:szCs w:val="21"/>
              </w:rPr>
            </w:pPr>
            <w:r w:rsidRPr="007216E4">
              <w:rPr>
                <w:rStyle w:val="Strong"/>
                <w:rFonts w:hint="eastAsia"/>
                <w:b w:val="0"/>
                <w:bCs/>
                <w:szCs w:val="21"/>
              </w:rPr>
              <w:t>项目分工</w:t>
            </w:r>
          </w:p>
        </w:tc>
        <w:tc>
          <w:tcPr>
            <w:tcW w:w="6013" w:type="dxa"/>
            <w:gridSpan w:val="7"/>
            <w:tcBorders>
              <w:top w:val="single" w:sz="6" w:space="0" w:color="000000"/>
              <w:left w:val="single" w:sz="6" w:space="0" w:color="000000"/>
              <w:bottom w:val="single" w:sz="6" w:space="0" w:color="000000"/>
              <w:right w:val="single" w:sz="6" w:space="0" w:color="000000"/>
            </w:tcBorders>
            <w:tcMar>
              <w:top w:w="75" w:type="dxa"/>
              <w:left w:w="120" w:type="dxa"/>
              <w:bottom w:w="0" w:type="dxa"/>
              <w:right w:w="75" w:type="dxa"/>
            </w:tcMar>
            <w:vAlign w:val="center"/>
          </w:tcPr>
          <w:p w:rsidR="006A24DC" w:rsidRPr="007216E4" w:rsidRDefault="006A24DC" w:rsidP="00262F85">
            <w:pPr>
              <w:spacing w:line="200" w:lineRule="exact"/>
              <w:rPr>
                <w:szCs w:val="21"/>
              </w:rPr>
            </w:pPr>
          </w:p>
        </w:tc>
        <w:tc>
          <w:tcPr>
            <w:tcW w:w="0" w:type="auto"/>
            <w:vMerge/>
            <w:tcBorders>
              <w:left w:val="single" w:sz="6" w:space="0" w:color="000000"/>
              <w:bottom w:val="single" w:sz="6" w:space="0" w:color="000000"/>
            </w:tcBorders>
            <w:vAlign w:val="center"/>
          </w:tcPr>
          <w:p w:rsidR="006A24DC" w:rsidRPr="007216E4" w:rsidRDefault="006A24DC" w:rsidP="00262F85">
            <w:pPr>
              <w:spacing w:line="200" w:lineRule="exact"/>
              <w:rPr>
                <w:szCs w:val="21"/>
              </w:rPr>
            </w:pPr>
          </w:p>
        </w:tc>
      </w:tr>
    </w:tbl>
    <w:p w:rsidR="006A24DC" w:rsidRPr="007216E4" w:rsidRDefault="006A24DC" w:rsidP="00C72D3C">
      <w:pPr>
        <w:spacing w:line="400" w:lineRule="exact"/>
        <w:rPr>
          <w:rFonts w:eastAsia="黑体"/>
          <w:sz w:val="24"/>
        </w:rPr>
      </w:pPr>
      <w:r w:rsidRPr="007216E4">
        <w:rPr>
          <w:rFonts w:eastAsia="黑体" w:hint="eastAsia"/>
          <w:sz w:val="24"/>
        </w:rPr>
        <w:t>三、项目概况</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A24DC" w:rsidRPr="007216E4" w:rsidTr="007231B8">
        <w:trPr>
          <w:trHeight w:val="449"/>
        </w:trPr>
        <w:tc>
          <w:tcPr>
            <w:tcW w:w="9135" w:type="dxa"/>
            <w:tcBorders>
              <w:bottom w:val="nil"/>
            </w:tcBorders>
          </w:tcPr>
          <w:p w:rsidR="006A24DC" w:rsidRPr="007216E4" w:rsidRDefault="006A24DC" w:rsidP="00262F85">
            <w:pPr>
              <w:rPr>
                <w:b/>
                <w:szCs w:val="21"/>
              </w:rPr>
            </w:pPr>
            <w:r w:rsidRPr="007216E4">
              <w:rPr>
                <w:rFonts w:hint="eastAsia"/>
                <w:b/>
                <w:szCs w:val="21"/>
              </w:rPr>
              <w:t>项目名称：</w:t>
            </w:r>
          </w:p>
        </w:tc>
      </w:tr>
      <w:tr w:rsidR="006A24DC" w:rsidRPr="007216E4" w:rsidTr="00262F85">
        <w:trPr>
          <w:trHeight w:val="296"/>
        </w:trPr>
        <w:tc>
          <w:tcPr>
            <w:tcW w:w="9135" w:type="dxa"/>
            <w:tcBorders>
              <w:bottom w:val="nil"/>
            </w:tcBorders>
          </w:tcPr>
          <w:p w:rsidR="006A24DC" w:rsidRPr="007216E4" w:rsidRDefault="006A24DC" w:rsidP="00262F85">
            <w:pPr>
              <w:rPr>
                <w:szCs w:val="21"/>
              </w:rPr>
            </w:pPr>
            <w:r w:rsidRPr="007216E4">
              <w:rPr>
                <w:szCs w:val="21"/>
              </w:rPr>
              <w:t>1</w:t>
            </w:r>
            <w:r w:rsidRPr="007216E4">
              <w:rPr>
                <w:rFonts w:hint="eastAsia"/>
                <w:szCs w:val="21"/>
              </w:rPr>
              <w:t>．研究背景（限</w:t>
            </w:r>
            <w:r w:rsidRPr="007216E4">
              <w:rPr>
                <w:szCs w:val="21"/>
              </w:rPr>
              <w:t>300</w:t>
            </w:r>
            <w:r w:rsidRPr="007216E4">
              <w:rPr>
                <w:rFonts w:hint="eastAsia"/>
                <w:szCs w:val="21"/>
              </w:rPr>
              <w:t>字）</w:t>
            </w:r>
          </w:p>
        </w:tc>
      </w:tr>
      <w:tr w:rsidR="006A24DC" w:rsidRPr="007216E4" w:rsidTr="00262F85">
        <w:trPr>
          <w:trHeight w:val="2116"/>
        </w:trPr>
        <w:tc>
          <w:tcPr>
            <w:tcW w:w="9135" w:type="dxa"/>
            <w:tcBorders>
              <w:top w:val="nil"/>
            </w:tcBorders>
          </w:tcPr>
          <w:p w:rsidR="006A24DC" w:rsidRPr="007216E4" w:rsidRDefault="006A24DC" w:rsidP="00262F85">
            <w:pPr>
              <w:tabs>
                <w:tab w:val="left" w:pos="734"/>
              </w:tabs>
              <w:rPr>
                <w:szCs w:val="21"/>
              </w:rPr>
            </w:pPr>
          </w:p>
        </w:tc>
      </w:tr>
      <w:tr w:rsidR="006A24DC" w:rsidRPr="007216E4" w:rsidTr="00262F85">
        <w:trPr>
          <w:trHeight w:val="70"/>
        </w:trPr>
        <w:tc>
          <w:tcPr>
            <w:tcW w:w="9135" w:type="dxa"/>
            <w:tcBorders>
              <w:bottom w:val="nil"/>
            </w:tcBorders>
          </w:tcPr>
          <w:p w:rsidR="006A24DC" w:rsidRPr="007216E4" w:rsidRDefault="006A24DC" w:rsidP="00262F85">
            <w:pPr>
              <w:rPr>
                <w:szCs w:val="21"/>
              </w:rPr>
            </w:pPr>
            <w:r w:rsidRPr="007216E4">
              <w:rPr>
                <w:szCs w:val="21"/>
              </w:rPr>
              <w:t>2</w:t>
            </w:r>
            <w:r w:rsidRPr="007216E4">
              <w:rPr>
                <w:rFonts w:hint="eastAsia"/>
                <w:szCs w:val="21"/>
              </w:rPr>
              <w:t>．研究必要性（创造性、科学性、前瞻性）（限</w:t>
            </w:r>
            <w:r w:rsidRPr="007216E4">
              <w:rPr>
                <w:szCs w:val="21"/>
              </w:rPr>
              <w:t>300</w:t>
            </w:r>
            <w:r w:rsidRPr="007216E4">
              <w:rPr>
                <w:rFonts w:hint="eastAsia"/>
                <w:szCs w:val="21"/>
              </w:rPr>
              <w:t>字）</w:t>
            </w:r>
          </w:p>
        </w:tc>
      </w:tr>
      <w:tr w:rsidR="006A24DC" w:rsidRPr="007216E4" w:rsidTr="00262F85">
        <w:trPr>
          <w:trHeight w:val="2321"/>
        </w:trPr>
        <w:tc>
          <w:tcPr>
            <w:tcW w:w="9135" w:type="dxa"/>
            <w:tcBorders>
              <w:top w:val="nil"/>
            </w:tcBorders>
          </w:tcPr>
          <w:p w:rsidR="006A24DC" w:rsidRPr="007216E4" w:rsidRDefault="006A24DC" w:rsidP="00262F85">
            <w:pPr>
              <w:tabs>
                <w:tab w:val="left" w:pos="1250"/>
              </w:tabs>
              <w:rPr>
                <w:szCs w:val="21"/>
              </w:rPr>
            </w:pPr>
          </w:p>
        </w:tc>
      </w:tr>
      <w:tr w:rsidR="006A24DC" w:rsidRPr="007216E4" w:rsidTr="00262F85">
        <w:trPr>
          <w:trHeight w:val="73"/>
        </w:trPr>
        <w:tc>
          <w:tcPr>
            <w:tcW w:w="9135" w:type="dxa"/>
            <w:tcBorders>
              <w:bottom w:val="nil"/>
            </w:tcBorders>
          </w:tcPr>
          <w:p w:rsidR="006A24DC" w:rsidRPr="007216E4" w:rsidRDefault="006A24DC" w:rsidP="00262F85">
            <w:pPr>
              <w:rPr>
                <w:szCs w:val="21"/>
              </w:rPr>
            </w:pPr>
            <w:r w:rsidRPr="007216E4">
              <w:rPr>
                <w:szCs w:val="21"/>
              </w:rPr>
              <w:t>3</w:t>
            </w:r>
            <w:r w:rsidRPr="007216E4">
              <w:rPr>
                <w:rFonts w:hint="eastAsia"/>
                <w:szCs w:val="21"/>
              </w:rPr>
              <w:t>．研究内容和方法（限</w:t>
            </w:r>
            <w:r w:rsidRPr="007216E4">
              <w:rPr>
                <w:szCs w:val="21"/>
              </w:rPr>
              <w:t>300</w:t>
            </w:r>
            <w:r w:rsidRPr="007216E4">
              <w:rPr>
                <w:rFonts w:hint="eastAsia"/>
                <w:szCs w:val="21"/>
              </w:rPr>
              <w:t>字）</w:t>
            </w:r>
          </w:p>
        </w:tc>
      </w:tr>
      <w:tr w:rsidR="006A24DC" w:rsidRPr="007216E4" w:rsidTr="00262F85">
        <w:trPr>
          <w:trHeight w:val="1893"/>
        </w:trPr>
        <w:tc>
          <w:tcPr>
            <w:tcW w:w="9135" w:type="dxa"/>
            <w:tcBorders>
              <w:top w:val="nil"/>
            </w:tcBorders>
          </w:tcPr>
          <w:p w:rsidR="006A24DC" w:rsidRPr="007216E4" w:rsidRDefault="006A24DC" w:rsidP="00262F85">
            <w:pPr>
              <w:rPr>
                <w:szCs w:val="21"/>
              </w:rPr>
            </w:pPr>
          </w:p>
        </w:tc>
      </w:tr>
      <w:tr w:rsidR="006A24DC" w:rsidRPr="007216E4" w:rsidTr="00262F85">
        <w:trPr>
          <w:trHeight w:val="113"/>
        </w:trPr>
        <w:tc>
          <w:tcPr>
            <w:tcW w:w="9135" w:type="dxa"/>
            <w:tcBorders>
              <w:bottom w:val="nil"/>
            </w:tcBorders>
          </w:tcPr>
          <w:p w:rsidR="006A24DC" w:rsidRPr="007216E4" w:rsidRDefault="006A24DC" w:rsidP="00262F85">
            <w:pPr>
              <w:rPr>
                <w:szCs w:val="21"/>
              </w:rPr>
            </w:pPr>
            <w:r w:rsidRPr="007216E4">
              <w:rPr>
                <w:szCs w:val="21"/>
              </w:rPr>
              <w:t>4</w:t>
            </w:r>
            <w:r w:rsidRPr="007216E4">
              <w:rPr>
                <w:rFonts w:hint="eastAsia"/>
                <w:szCs w:val="21"/>
              </w:rPr>
              <w:t>．研究目标（限</w:t>
            </w:r>
            <w:r w:rsidRPr="007216E4">
              <w:rPr>
                <w:szCs w:val="21"/>
              </w:rPr>
              <w:t>200</w:t>
            </w:r>
            <w:r w:rsidRPr="007216E4">
              <w:rPr>
                <w:rFonts w:hint="eastAsia"/>
                <w:szCs w:val="21"/>
              </w:rPr>
              <w:t>字）</w:t>
            </w:r>
          </w:p>
        </w:tc>
      </w:tr>
      <w:tr w:rsidR="006A24DC" w:rsidRPr="007216E4" w:rsidTr="007231B8">
        <w:trPr>
          <w:trHeight w:val="1594"/>
        </w:trPr>
        <w:tc>
          <w:tcPr>
            <w:tcW w:w="9135" w:type="dxa"/>
            <w:tcBorders>
              <w:top w:val="nil"/>
            </w:tcBorders>
          </w:tcPr>
          <w:p w:rsidR="006A24DC" w:rsidRPr="007216E4" w:rsidRDefault="006A24DC" w:rsidP="00262F85">
            <w:pPr>
              <w:pStyle w:val="151"/>
              <w:rPr>
                <w:szCs w:val="21"/>
              </w:rPr>
            </w:pPr>
          </w:p>
        </w:tc>
      </w:tr>
      <w:tr w:rsidR="006A24DC" w:rsidRPr="007216E4" w:rsidTr="00262F85">
        <w:trPr>
          <w:trHeight w:val="339"/>
        </w:trPr>
        <w:tc>
          <w:tcPr>
            <w:tcW w:w="9135" w:type="dxa"/>
            <w:tcBorders>
              <w:bottom w:val="nil"/>
            </w:tcBorders>
          </w:tcPr>
          <w:p w:rsidR="006A24DC" w:rsidRPr="007216E4" w:rsidRDefault="006A24DC" w:rsidP="00262F85">
            <w:pPr>
              <w:rPr>
                <w:szCs w:val="21"/>
              </w:rPr>
            </w:pPr>
            <w:r w:rsidRPr="007216E4">
              <w:rPr>
                <w:szCs w:val="21"/>
              </w:rPr>
              <w:t>5</w:t>
            </w:r>
            <w:r w:rsidRPr="007216E4">
              <w:rPr>
                <w:rFonts w:hint="eastAsia"/>
                <w:szCs w:val="21"/>
              </w:rPr>
              <w:t>．预期成果及形式（限</w:t>
            </w:r>
            <w:r w:rsidRPr="007216E4">
              <w:rPr>
                <w:szCs w:val="21"/>
              </w:rPr>
              <w:t>200</w:t>
            </w:r>
            <w:r w:rsidRPr="007216E4">
              <w:rPr>
                <w:rFonts w:hint="eastAsia"/>
                <w:szCs w:val="21"/>
              </w:rPr>
              <w:t>字）</w:t>
            </w:r>
          </w:p>
        </w:tc>
      </w:tr>
      <w:tr w:rsidR="006A24DC" w:rsidRPr="007216E4" w:rsidTr="007231B8">
        <w:trPr>
          <w:trHeight w:val="1971"/>
        </w:trPr>
        <w:tc>
          <w:tcPr>
            <w:tcW w:w="9135" w:type="dxa"/>
            <w:tcBorders>
              <w:top w:val="nil"/>
            </w:tcBorders>
          </w:tcPr>
          <w:p w:rsidR="006A24DC" w:rsidRPr="007216E4" w:rsidRDefault="006A24DC" w:rsidP="00262F85">
            <w:pPr>
              <w:rPr>
                <w:szCs w:val="21"/>
              </w:rPr>
            </w:pPr>
          </w:p>
        </w:tc>
      </w:tr>
    </w:tbl>
    <w:p w:rsidR="006A24DC" w:rsidRPr="007216E4" w:rsidRDefault="006A24DC" w:rsidP="00C72D3C">
      <w:pPr>
        <w:tabs>
          <w:tab w:val="left" w:pos="1834"/>
        </w:tabs>
        <w:spacing w:line="400" w:lineRule="exact"/>
        <w:rPr>
          <w:rFonts w:eastAsia="黑体"/>
          <w:sz w:val="24"/>
        </w:rPr>
      </w:pPr>
      <w:r w:rsidRPr="007216E4">
        <w:rPr>
          <w:rFonts w:eastAsia="黑体" w:hint="eastAsia"/>
          <w:sz w:val="24"/>
        </w:rPr>
        <w:t>四、项目进度计划</w:t>
      </w:r>
    </w:p>
    <w:tbl>
      <w:tblPr>
        <w:tblW w:w="9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7"/>
      </w:tblGrid>
      <w:tr w:rsidR="006A24DC" w:rsidRPr="00914CE3" w:rsidTr="00262F85">
        <w:trPr>
          <w:trHeight w:val="2981"/>
        </w:trPr>
        <w:tc>
          <w:tcPr>
            <w:tcW w:w="9057" w:type="dxa"/>
          </w:tcPr>
          <w:p w:rsidR="006A24DC" w:rsidRPr="00914CE3" w:rsidRDefault="006A24DC" w:rsidP="00262F85">
            <w:pPr>
              <w:tabs>
                <w:tab w:val="left" w:pos="1834"/>
              </w:tabs>
              <w:spacing w:line="280" w:lineRule="exact"/>
              <w:rPr>
                <w:rFonts w:eastAsia="黑体"/>
                <w:b/>
                <w:szCs w:val="21"/>
              </w:rPr>
            </w:pPr>
          </w:p>
        </w:tc>
      </w:tr>
    </w:tbl>
    <w:p w:rsidR="006A24DC" w:rsidRPr="007216E4" w:rsidRDefault="006A24DC" w:rsidP="00C72D3C">
      <w:pPr>
        <w:tabs>
          <w:tab w:val="left" w:pos="1834"/>
        </w:tabs>
        <w:spacing w:line="400" w:lineRule="exact"/>
        <w:ind w:leftChars="-47" w:left="-99" w:firstLineChars="50" w:firstLine="120"/>
        <w:rPr>
          <w:rFonts w:eastAsia="黑体"/>
          <w:sz w:val="24"/>
        </w:rPr>
      </w:pPr>
      <w:r w:rsidRPr="007216E4">
        <w:rPr>
          <w:rFonts w:eastAsia="黑体" w:hint="eastAsia"/>
          <w:sz w:val="24"/>
        </w:rPr>
        <w:t>五、申请人承诺意见</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0"/>
      </w:tblGrid>
      <w:tr w:rsidR="006A24DC" w:rsidRPr="00914CE3" w:rsidTr="00262F85">
        <w:trPr>
          <w:trHeight w:val="2108"/>
        </w:trPr>
        <w:tc>
          <w:tcPr>
            <w:tcW w:w="9030" w:type="dxa"/>
          </w:tcPr>
          <w:p w:rsidR="006A24DC" w:rsidRPr="00914CE3" w:rsidRDefault="006A24DC" w:rsidP="00262F85">
            <w:pPr>
              <w:pStyle w:val="074220"/>
              <w:spacing w:line="360" w:lineRule="exact"/>
              <w:ind w:firstLineChars="0" w:firstLine="0"/>
              <w:rPr>
                <w:rFonts w:ascii="宋体" w:eastAsia="宋体" w:hAnsi="宋体"/>
                <w:sz w:val="21"/>
                <w:szCs w:val="21"/>
              </w:rPr>
            </w:pPr>
            <w:r w:rsidRPr="00914CE3">
              <w:rPr>
                <w:rFonts w:ascii="宋体" w:eastAsia="宋体" w:hAnsi="宋体" w:hint="eastAsia"/>
                <w:sz w:val="21"/>
                <w:szCs w:val="21"/>
              </w:rPr>
              <w:t>我对上述填写的各项内容的真实性负责，保证没有知识产权争议，项目所有合作人员对所填内容均已知情。如获立项，我承诺以本表为有约束力的协议，遵守“人才培养工程”择优资助</w:t>
            </w:r>
            <w:r>
              <w:rPr>
                <w:rFonts w:ascii="宋体" w:eastAsia="宋体" w:hAnsi="宋体" w:hint="eastAsia"/>
                <w:sz w:val="21"/>
                <w:szCs w:val="21"/>
              </w:rPr>
              <w:t>科研项目</w:t>
            </w:r>
            <w:r w:rsidRPr="00914CE3">
              <w:rPr>
                <w:rFonts w:ascii="宋体" w:eastAsia="宋体" w:hAnsi="宋体" w:hint="eastAsia"/>
                <w:sz w:val="21"/>
                <w:szCs w:val="21"/>
              </w:rPr>
              <w:t>有关规定，按计划认真开展研究工作，取得预期研究成果。</w:t>
            </w:r>
          </w:p>
          <w:p w:rsidR="006A24DC" w:rsidRPr="00914CE3" w:rsidRDefault="006A24DC" w:rsidP="00262F85">
            <w:pPr>
              <w:tabs>
                <w:tab w:val="left" w:pos="1834"/>
              </w:tabs>
              <w:spacing w:line="400" w:lineRule="exact"/>
              <w:rPr>
                <w:rFonts w:ascii="宋体"/>
                <w:szCs w:val="21"/>
              </w:rPr>
            </w:pPr>
          </w:p>
          <w:p w:rsidR="006A24DC" w:rsidRPr="00914CE3" w:rsidRDefault="006A24DC" w:rsidP="00262F85">
            <w:pPr>
              <w:tabs>
                <w:tab w:val="left" w:pos="1834"/>
              </w:tabs>
              <w:spacing w:line="400" w:lineRule="exact"/>
              <w:ind w:firstLineChars="2350" w:firstLine="4935"/>
              <w:rPr>
                <w:rFonts w:ascii="宋体"/>
                <w:szCs w:val="21"/>
              </w:rPr>
            </w:pPr>
            <w:r w:rsidRPr="00914CE3">
              <w:rPr>
                <w:rFonts w:ascii="宋体" w:hAnsi="宋体" w:hint="eastAsia"/>
                <w:szCs w:val="21"/>
              </w:rPr>
              <w:t>申请人承诺签名：</w:t>
            </w:r>
          </w:p>
          <w:p w:rsidR="006A24DC" w:rsidRPr="00914CE3" w:rsidRDefault="006A24DC" w:rsidP="00262F85">
            <w:pPr>
              <w:tabs>
                <w:tab w:val="left" w:pos="1834"/>
              </w:tabs>
              <w:spacing w:line="400" w:lineRule="exact"/>
              <w:ind w:firstLineChars="2800" w:firstLine="5880"/>
              <w:rPr>
                <w:rFonts w:ascii="宋体"/>
                <w:szCs w:val="21"/>
              </w:rPr>
            </w:pPr>
            <w:r w:rsidRPr="00914CE3">
              <w:rPr>
                <w:rFonts w:ascii="宋体" w:hAnsi="宋体" w:hint="eastAsia"/>
                <w:szCs w:val="21"/>
              </w:rPr>
              <w:t>年</w:t>
            </w:r>
            <w:r w:rsidRPr="00914CE3">
              <w:rPr>
                <w:rFonts w:ascii="宋体" w:hAnsi="宋体"/>
                <w:szCs w:val="21"/>
              </w:rPr>
              <w:t xml:space="preserve">    </w:t>
            </w:r>
            <w:r w:rsidRPr="00914CE3">
              <w:rPr>
                <w:rFonts w:ascii="宋体" w:hAnsi="宋体" w:hint="eastAsia"/>
                <w:szCs w:val="21"/>
              </w:rPr>
              <w:t>月</w:t>
            </w:r>
            <w:r w:rsidRPr="00914CE3">
              <w:rPr>
                <w:rFonts w:ascii="宋体" w:hAnsi="宋体"/>
                <w:szCs w:val="21"/>
              </w:rPr>
              <w:t xml:space="preserve">    </w:t>
            </w:r>
            <w:r w:rsidRPr="00914CE3">
              <w:rPr>
                <w:rFonts w:ascii="宋体" w:hAnsi="宋体" w:hint="eastAsia"/>
                <w:szCs w:val="21"/>
              </w:rPr>
              <w:t>日</w:t>
            </w:r>
          </w:p>
        </w:tc>
      </w:tr>
    </w:tbl>
    <w:p w:rsidR="006A24DC" w:rsidRPr="007216E4" w:rsidRDefault="006A24DC" w:rsidP="00C72D3C">
      <w:pPr>
        <w:tabs>
          <w:tab w:val="left" w:pos="1834"/>
        </w:tabs>
        <w:spacing w:line="400" w:lineRule="exact"/>
        <w:ind w:leftChars="-63" w:left="-132" w:firstLineChars="50" w:firstLine="120"/>
        <w:rPr>
          <w:rFonts w:eastAsia="黑体"/>
          <w:sz w:val="24"/>
        </w:rPr>
      </w:pPr>
      <w:r w:rsidRPr="007216E4">
        <w:rPr>
          <w:rFonts w:eastAsia="黑体" w:hint="eastAsia"/>
          <w:sz w:val="24"/>
        </w:rPr>
        <w:t>六、推荐意见</w:t>
      </w:r>
    </w:p>
    <w:tbl>
      <w:tblPr>
        <w:tblW w:w="9067" w:type="dxa"/>
        <w:jc w:val="center"/>
        <w:tblInd w:w="-13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85" w:type="dxa"/>
          <w:bottom w:w="28" w:type="dxa"/>
          <w:right w:w="85" w:type="dxa"/>
        </w:tblCellMar>
        <w:tblLook w:val="00A0"/>
      </w:tblPr>
      <w:tblGrid>
        <w:gridCol w:w="1162"/>
        <w:gridCol w:w="7905"/>
      </w:tblGrid>
      <w:tr w:rsidR="006A24DC" w:rsidRPr="007216E4" w:rsidTr="00262F85">
        <w:trPr>
          <w:trHeight w:val="2098"/>
          <w:jc w:val="center"/>
        </w:trPr>
        <w:tc>
          <w:tcPr>
            <w:tcW w:w="1162"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300" w:lineRule="exact"/>
              <w:jc w:val="center"/>
              <w:rPr>
                <w:rFonts w:ascii="宋体"/>
                <w:b/>
                <w:kern w:val="0"/>
                <w:szCs w:val="21"/>
                <w:lang w:val="zh-CN"/>
              </w:rPr>
            </w:pPr>
            <w:r w:rsidRPr="007216E4">
              <w:rPr>
                <w:rFonts w:ascii="宋体" w:hAnsi="宋体" w:hint="eastAsia"/>
                <w:b/>
                <w:kern w:val="0"/>
                <w:szCs w:val="21"/>
                <w:lang w:val="zh-CN"/>
              </w:rPr>
              <w:t>申</w:t>
            </w:r>
            <w:r w:rsidRPr="007216E4">
              <w:rPr>
                <w:rFonts w:ascii="宋体" w:hAnsi="宋体"/>
                <w:b/>
                <w:kern w:val="0"/>
                <w:szCs w:val="21"/>
                <w:lang w:val="zh-CN"/>
              </w:rPr>
              <w:t xml:space="preserve"> </w:t>
            </w:r>
            <w:r w:rsidRPr="007216E4">
              <w:rPr>
                <w:rFonts w:ascii="宋体" w:hAnsi="宋体" w:hint="eastAsia"/>
                <w:b/>
                <w:kern w:val="0"/>
                <w:szCs w:val="21"/>
                <w:lang w:val="zh-CN"/>
              </w:rPr>
              <w:t>请</w:t>
            </w:r>
            <w:r w:rsidRPr="007216E4">
              <w:rPr>
                <w:rFonts w:ascii="宋体" w:hAnsi="宋体"/>
                <w:b/>
                <w:kern w:val="0"/>
                <w:szCs w:val="21"/>
                <w:lang w:val="zh-CN"/>
              </w:rPr>
              <w:t xml:space="preserve"> </w:t>
            </w:r>
            <w:r w:rsidRPr="007216E4">
              <w:rPr>
                <w:rFonts w:ascii="宋体" w:hAnsi="宋体" w:hint="eastAsia"/>
                <w:b/>
                <w:kern w:val="0"/>
                <w:szCs w:val="21"/>
                <w:lang w:val="zh-CN"/>
              </w:rPr>
              <w:t>人</w:t>
            </w:r>
          </w:p>
          <w:p w:rsidR="006A24DC" w:rsidRPr="007216E4" w:rsidRDefault="006A24DC" w:rsidP="00262F85">
            <w:pPr>
              <w:autoSpaceDE w:val="0"/>
              <w:autoSpaceDN w:val="0"/>
              <w:adjustRightInd w:val="0"/>
              <w:spacing w:line="300" w:lineRule="exact"/>
              <w:jc w:val="center"/>
              <w:rPr>
                <w:rFonts w:ascii="宋体"/>
                <w:b/>
                <w:kern w:val="0"/>
                <w:szCs w:val="21"/>
                <w:lang w:val="zh-CN"/>
              </w:rPr>
            </w:pPr>
            <w:r w:rsidRPr="007216E4">
              <w:rPr>
                <w:rFonts w:ascii="宋体" w:hAnsi="宋体" w:hint="eastAsia"/>
                <w:b/>
                <w:kern w:val="0"/>
                <w:szCs w:val="21"/>
                <w:lang w:val="zh-CN"/>
              </w:rPr>
              <w:t>所在单位推荐意见</w:t>
            </w:r>
          </w:p>
        </w:tc>
        <w:tc>
          <w:tcPr>
            <w:tcW w:w="7905" w:type="dxa"/>
            <w:tcBorders>
              <w:top w:val="single" w:sz="8" w:space="0" w:color="auto"/>
            </w:tcBorders>
            <w:shd w:val="clear" w:color="auto" w:fill="FFFFFF"/>
            <w:vAlign w:val="center"/>
          </w:tcPr>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C72D3C">
            <w:pPr>
              <w:widowControl/>
              <w:spacing w:line="300" w:lineRule="exact"/>
              <w:ind w:rightChars="400" w:right="840"/>
              <w:rPr>
                <w:rFonts w:ascii="宋体"/>
                <w:kern w:val="0"/>
                <w:szCs w:val="21"/>
                <w:lang w:val="zh-CN"/>
              </w:rPr>
            </w:pPr>
          </w:p>
          <w:p w:rsidR="006A24DC" w:rsidRPr="007216E4" w:rsidRDefault="006A24DC" w:rsidP="00C72D3C">
            <w:pPr>
              <w:widowControl/>
              <w:spacing w:line="300" w:lineRule="exact"/>
              <w:ind w:rightChars="400" w:right="840"/>
              <w:rPr>
                <w:rFonts w:ascii="宋体"/>
                <w:kern w:val="0"/>
                <w:szCs w:val="21"/>
                <w:lang w:val="zh-CN"/>
              </w:rPr>
            </w:pPr>
          </w:p>
          <w:p w:rsidR="006A24DC" w:rsidRPr="007216E4" w:rsidRDefault="006A24DC" w:rsidP="00C72D3C">
            <w:pPr>
              <w:widowControl/>
              <w:spacing w:line="300" w:lineRule="exact"/>
              <w:ind w:rightChars="400" w:right="840"/>
              <w:jc w:val="left"/>
              <w:rPr>
                <w:rFonts w:ascii="宋体"/>
                <w:kern w:val="0"/>
                <w:szCs w:val="21"/>
                <w:lang w:val="zh-CN"/>
              </w:rPr>
            </w:pPr>
          </w:p>
          <w:p w:rsidR="006A24DC" w:rsidRPr="007216E4" w:rsidRDefault="006A24DC" w:rsidP="00C72D3C">
            <w:pPr>
              <w:widowControl/>
              <w:spacing w:line="300" w:lineRule="exact"/>
              <w:ind w:rightChars="400" w:right="840" w:firstLineChars="2750" w:firstLine="5775"/>
              <w:rPr>
                <w:rFonts w:ascii="宋体"/>
                <w:kern w:val="0"/>
                <w:szCs w:val="21"/>
                <w:lang w:val="zh-CN"/>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p>
          <w:p w:rsidR="006A24DC" w:rsidRPr="007216E4" w:rsidRDefault="006A24DC" w:rsidP="00C72D3C">
            <w:pPr>
              <w:widowControl/>
              <w:spacing w:line="300" w:lineRule="exact"/>
              <w:ind w:rightChars="200" w:right="420"/>
              <w:jc w:val="right"/>
              <w:rPr>
                <w:rFonts w:ascii="宋体"/>
                <w:kern w:val="0"/>
                <w:szCs w:val="21"/>
                <w:lang w:val="zh-CN"/>
              </w:rPr>
            </w:pPr>
            <w:r w:rsidRPr="007216E4">
              <w:rPr>
                <w:rFonts w:ascii="宋体" w:hAnsi="宋体" w:hint="eastAsia"/>
                <w:kern w:val="0"/>
                <w:szCs w:val="21"/>
                <w:lang w:val="zh-CN"/>
              </w:rPr>
              <w:t>年</w:t>
            </w:r>
            <w:r w:rsidRPr="007216E4">
              <w:rPr>
                <w:rFonts w:ascii="宋体" w:hAnsi="宋体"/>
                <w:kern w:val="0"/>
                <w:szCs w:val="21"/>
                <w:lang w:val="zh-CN"/>
              </w:rPr>
              <w:t xml:space="preserve">    </w:t>
            </w:r>
            <w:r w:rsidRPr="007216E4">
              <w:rPr>
                <w:rFonts w:ascii="宋体" w:hAnsi="宋体" w:hint="eastAsia"/>
                <w:kern w:val="0"/>
                <w:szCs w:val="21"/>
                <w:lang w:val="zh-CN"/>
              </w:rPr>
              <w:t>月</w:t>
            </w:r>
            <w:r w:rsidRPr="007216E4">
              <w:rPr>
                <w:rFonts w:ascii="宋体" w:hAnsi="宋体"/>
                <w:kern w:val="0"/>
                <w:szCs w:val="21"/>
                <w:lang w:val="zh-CN"/>
              </w:rPr>
              <w:t xml:space="preserve">    </w:t>
            </w:r>
            <w:r w:rsidRPr="007216E4">
              <w:rPr>
                <w:rFonts w:ascii="宋体" w:hAnsi="宋体" w:hint="eastAsia"/>
                <w:kern w:val="0"/>
                <w:szCs w:val="21"/>
                <w:lang w:val="zh-CN"/>
              </w:rPr>
              <w:t>日</w:t>
            </w:r>
          </w:p>
        </w:tc>
      </w:tr>
      <w:tr w:rsidR="006A24DC" w:rsidRPr="007216E4" w:rsidTr="00262F85">
        <w:trPr>
          <w:trHeight w:val="1773"/>
          <w:jc w:val="center"/>
        </w:trPr>
        <w:tc>
          <w:tcPr>
            <w:tcW w:w="1162" w:type="dxa"/>
            <w:shd w:val="clear" w:color="auto" w:fill="FFFFFF"/>
            <w:vAlign w:val="center"/>
          </w:tcPr>
          <w:p w:rsidR="006A24DC" w:rsidRPr="007216E4" w:rsidRDefault="006A24DC" w:rsidP="00262F85">
            <w:pPr>
              <w:autoSpaceDE w:val="0"/>
              <w:autoSpaceDN w:val="0"/>
              <w:adjustRightInd w:val="0"/>
              <w:spacing w:line="300" w:lineRule="exact"/>
              <w:jc w:val="center"/>
              <w:rPr>
                <w:rFonts w:ascii="宋体"/>
                <w:b/>
                <w:kern w:val="0"/>
                <w:szCs w:val="21"/>
                <w:lang w:val="zh-CN"/>
              </w:rPr>
            </w:pPr>
            <w:r w:rsidRPr="007216E4">
              <w:rPr>
                <w:rFonts w:ascii="宋体" w:hAnsi="宋体" w:hint="eastAsia"/>
                <w:b/>
                <w:kern w:val="0"/>
                <w:szCs w:val="21"/>
                <w:lang w:val="zh-CN"/>
              </w:rPr>
              <w:t>主管单位或区县市人</w:t>
            </w:r>
            <w:r w:rsidRPr="007216E4">
              <w:rPr>
                <w:rFonts w:ascii="宋体" w:hAnsi="宋体"/>
                <w:b/>
                <w:kern w:val="0"/>
                <w:szCs w:val="21"/>
                <w:lang w:val="zh-CN"/>
              </w:rPr>
              <w:t xml:space="preserve"> </w:t>
            </w:r>
            <w:r w:rsidRPr="007216E4">
              <w:rPr>
                <w:rFonts w:ascii="宋体" w:hAnsi="宋体" w:hint="eastAsia"/>
                <w:b/>
                <w:kern w:val="0"/>
                <w:szCs w:val="21"/>
                <w:lang w:val="zh-CN"/>
              </w:rPr>
              <w:t>社</w:t>
            </w:r>
            <w:r w:rsidRPr="007216E4">
              <w:rPr>
                <w:rFonts w:ascii="宋体" w:hAnsi="宋体"/>
                <w:b/>
                <w:kern w:val="0"/>
                <w:szCs w:val="21"/>
                <w:lang w:val="zh-CN"/>
              </w:rPr>
              <w:t xml:space="preserve"> </w:t>
            </w:r>
            <w:r w:rsidRPr="007216E4">
              <w:rPr>
                <w:rFonts w:ascii="宋体" w:hAnsi="宋体" w:hint="eastAsia"/>
                <w:b/>
                <w:kern w:val="0"/>
                <w:szCs w:val="21"/>
                <w:lang w:val="zh-CN"/>
              </w:rPr>
              <w:t>局</w:t>
            </w:r>
          </w:p>
          <w:p w:rsidR="006A24DC" w:rsidRPr="007216E4" w:rsidRDefault="006A24DC" w:rsidP="00262F85">
            <w:pPr>
              <w:autoSpaceDE w:val="0"/>
              <w:autoSpaceDN w:val="0"/>
              <w:adjustRightInd w:val="0"/>
              <w:spacing w:line="300" w:lineRule="exact"/>
              <w:jc w:val="center"/>
              <w:rPr>
                <w:rFonts w:ascii="宋体"/>
                <w:b/>
                <w:kern w:val="0"/>
                <w:szCs w:val="21"/>
                <w:lang w:val="zh-CN"/>
              </w:rPr>
            </w:pPr>
            <w:r w:rsidRPr="007216E4">
              <w:rPr>
                <w:rFonts w:ascii="宋体" w:hAnsi="宋体" w:hint="eastAsia"/>
                <w:b/>
                <w:kern w:val="0"/>
                <w:szCs w:val="21"/>
                <w:lang w:val="zh-CN"/>
              </w:rPr>
              <w:t>推荐意见</w:t>
            </w:r>
          </w:p>
        </w:tc>
        <w:tc>
          <w:tcPr>
            <w:tcW w:w="7905" w:type="dxa"/>
            <w:shd w:val="clear" w:color="auto" w:fill="FFFFFF"/>
            <w:vAlign w:val="center"/>
          </w:tcPr>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C72D3C">
            <w:pPr>
              <w:widowControl/>
              <w:spacing w:line="300" w:lineRule="exact"/>
              <w:ind w:rightChars="400" w:right="840"/>
              <w:jc w:val="right"/>
              <w:rPr>
                <w:rFonts w:ascii="宋体" w:hAnsi="宋体"/>
                <w:kern w:val="0"/>
                <w:szCs w:val="21"/>
                <w:lang w:val="zh-CN"/>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r w:rsidRPr="007216E4">
              <w:rPr>
                <w:rFonts w:ascii="宋体" w:hAnsi="宋体"/>
                <w:kern w:val="0"/>
                <w:szCs w:val="21"/>
                <w:lang w:val="zh-CN"/>
              </w:rPr>
              <w:t xml:space="preserve">         </w:t>
            </w:r>
          </w:p>
          <w:p w:rsidR="006A24DC" w:rsidRPr="007216E4" w:rsidRDefault="006A24DC" w:rsidP="00C72D3C">
            <w:pPr>
              <w:widowControl/>
              <w:spacing w:line="300" w:lineRule="exact"/>
              <w:ind w:rightChars="200" w:right="420"/>
              <w:jc w:val="right"/>
              <w:rPr>
                <w:rFonts w:ascii="宋体" w:hAnsi="宋体"/>
                <w:kern w:val="0"/>
                <w:szCs w:val="21"/>
                <w:lang w:val="zh-CN"/>
              </w:rPr>
            </w:pPr>
            <w:r w:rsidRPr="007216E4">
              <w:rPr>
                <w:rFonts w:ascii="宋体" w:hAnsi="宋体"/>
                <w:kern w:val="0"/>
                <w:szCs w:val="21"/>
                <w:lang w:val="zh-CN"/>
              </w:rPr>
              <w:t xml:space="preserve">    </w:t>
            </w:r>
            <w:r w:rsidRPr="007216E4">
              <w:rPr>
                <w:rFonts w:ascii="宋体" w:hAnsi="宋体" w:hint="eastAsia"/>
                <w:kern w:val="0"/>
                <w:szCs w:val="21"/>
                <w:lang w:val="zh-CN"/>
              </w:rPr>
              <w:t>年</w:t>
            </w:r>
            <w:r w:rsidRPr="007216E4">
              <w:rPr>
                <w:rFonts w:ascii="宋体" w:hAnsi="宋体"/>
                <w:kern w:val="0"/>
                <w:szCs w:val="21"/>
                <w:lang w:val="zh-CN"/>
              </w:rPr>
              <w:t xml:space="preserve">    </w:t>
            </w:r>
            <w:r w:rsidRPr="007216E4">
              <w:rPr>
                <w:rFonts w:ascii="宋体" w:hAnsi="宋体" w:hint="eastAsia"/>
                <w:kern w:val="0"/>
                <w:szCs w:val="21"/>
                <w:lang w:val="zh-CN"/>
              </w:rPr>
              <w:t>月</w:t>
            </w:r>
            <w:r w:rsidRPr="007216E4">
              <w:rPr>
                <w:rFonts w:ascii="宋体" w:hAnsi="宋体"/>
                <w:kern w:val="0"/>
                <w:szCs w:val="21"/>
                <w:lang w:val="zh-CN"/>
              </w:rPr>
              <w:t xml:space="preserve">    </w:t>
            </w:r>
            <w:r w:rsidRPr="007216E4">
              <w:rPr>
                <w:rFonts w:ascii="宋体" w:hAnsi="宋体" w:hint="eastAsia"/>
                <w:kern w:val="0"/>
                <w:szCs w:val="21"/>
                <w:lang w:val="zh-CN"/>
              </w:rPr>
              <w:t>日</w:t>
            </w:r>
            <w:r w:rsidRPr="007216E4">
              <w:rPr>
                <w:rFonts w:ascii="宋体" w:hAnsi="宋体"/>
                <w:kern w:val="0"/>
                <w:szCs w:val="21"/>
                <w:lang w:val="zh-CN"/>
              </w:rPr>
              <w:t xml:space="preserve">  </w:t>
            </w:r>
          </w:p>
        </w:tc>
      </w:tr>
      <w:tr w:rsidR="006A24DC" w:rsidRPr="007216E4" w:rsidTr="00262F85">
        <w:trPr>
          <w:trHeight w:val="2083"/>
          <w:jc w:val="center"/>
        </w:trPr>
        <w:tc>
          <w:tcPr>
            <w:tcW w:w="1162" w:type="dxa"/>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300" w:lineRule="exact"/>
              <w:rPr>
                <w:rFonts w:ascii="宋体"/>
                <w:b/>
                <w:kern w:val="0"/>
                <w:szCs w:val="21"/>
                <w:lang w:val="zh-CN"/>
              </w:rPr>
            </w:pPr>
            <w:r w:rsidRPr="007216E4">
              <w:rPr>
                <w:rFonts w:ascii="宋体" w:hAnsi="宋体" w:hint="eastAsia"/>
                <w:b/>
                <w:kern w:val="0"/>
                <w:szCs w:val="21"/>
                <w:lang w:val="zh-CN"/>
              </w:rPr>
              <w:t>市人社局</w:t>
            </w:r>
          </w:p>
          <w:p w:rsidR="006A24DC" w:rsidRPr="007216E4" w:rsidRDefault="006A24DC" w:rsidP="00262F85">
            <w:pPr>
              <w:autoSpaceDE w:val="0"/>
              <w:autoSpaceDN w:val="0"/>
              <w:adjustRightInd w:val="0"/>
              <w:spacing w:line="300" w:lineRule="exact"/>
              <w:rPr>
                <w:rFonts w:ascii="宋体"/>
                <w:b/>
                <w:kern w:val="0"/>
                <w:szCs w:val="21"/>
                <w:lang w:val="zh-CN"/>
              </w:rPr>
            </w:pPr>
            <w:r w:rsidRPr="007216E4">
              <w:rPr>
                <w:rFonts w:ascii="宋体" w:hAnsi="宋体" w:hint="eastAsia"/>
                <w:b/>
                <w:kern w:val="0"/>
                <w:szCs w:val="21"/>
                <w:lang w:val="zh-CN"/>
              </w:rPr>
              <w:t>立项意见</w:t>
            </w:r>
          </w:p>
        </w:tc>
        <w:tc>
          <w:tcPr>
            <w:tcW w:w="7905" w:type="dxa"/>
            <w:tcBorders>
              <w:bottom w:val="single" w:sz="8" w:space="0" w:color="auto"/>
            </w:tcBorders>
            <w:shd w:val="clear" w:color="auto" w:fill="FFFFFF"/>
            <w:vAlign w:val="center"/>
          </w:tcPr>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262F85">
            <w:pPr>
              <w:autoSpaceDE w:val="0"/>
              <w:autoSpaceDN w:val="0"/>
              <w:adjustRightInd w:val="0"/>
              <w:spacing w:line="300" w:lineRule="exact"/>
              <w:rPr>
                <w:rFonts w:ascii="宋体"/>
                <w:kern w:val="0"/>
                <w:szCs w:val="21"/>
                <w:lang w:val="zh-CN"/>
              </w:rPr>
            </w:pPr>
          </w:p>
          <w:p w:rsidR="006A24DC" w:rsidRPr="007216E4" w:rsidRDefault="006A24DC" w:rsidP="00C72D3C">
            <w:pPr>
              <w:widowControl/>
              <w:spacing w:line="300" w:lineRule="exact"/>
              <w:ind w:rightChars="400" w:right="840"/>
              <w:jc w:val="right"/>
              <w:rPr>
                <w:rFonts w:ascii="宋体" w:hAnsi="宋体"/>
                <w:kern w:val="0"/>
                <w:szCs w:val="21"/>
              </w:rPr>
            </w:pPr>
            <w:r w:rsidRPr="007216E4">
              <w:rPr>
                <w:rFonts w:ascii="宋体" w:hAnsi="宋体" w:hint="eastAsia"/>
                <w:kern w:val="0"/>
                <w:szCs w:val="21"/>
                <w:lang w:val="zh-CN"/>
              </w:rPr>
              <w:t>盖</w:t>
            </w:r>
            <w:r w:rsidRPr="007216E4">
              <w:rPr>
                <w:rFonts w:ascii="宋体" w:hAnsi="宋体"/>
                <w:kern w:val="0"/>
                <w:szCs w:val="21"/>
                <w:lang w:val="zh-CN"/>
              </w:rPr>
              <w:t xml:space="preserve">  </w:t>
            </w:r>
            <w:r w:rsidRPr="007216E4">
              <w:rPr>
                <w:rFonts w:ascii="宋体" w:hAnsi="宋体" w:hint="eastAsia"/>
                <w:kern w:val="0"/>
                <w:szCs w:val="21"/>
                <w:lang w:val="zh-CN"/>
              </w:rPr>
              <w:t>章</w:t>
            </w:r>
            <w:r w:rsidRPr="007216E4">
              <w:rPr>
                <w:rFonts w:ascii="宋体" w:hAnsi="宋体"/>
                <w:kern w:val="0"/>
                <w:szCs w:val="21"/>
                <w:lang w:val="zh-CN"/>
              </w:rPr>
              <w:t xml:space="preserve">  </w:t>
            </w:r>
            <w:r w:rsidRPr="007216E4">
              <w:rPr>
                <w:rFonts w:ascii="宋体" w:hAnsi="宋体"/>
                <w:kern w:val="0"/>
                <w:szCs w:val="21"/>
              </w:rPr>
              <w:t xml:space="preserve">      </w:t>
            </w:r>
          </w:p>
          <w:p w:rsidR="006A24DC" w:rsidRPr="007216E4" w:rsidRDefault="006A24DC" w:rsidP="00C72D3C">
            <w:pPr>
              <w:widowControl/>
              <w:spacing w:line="300" w:lineRule="exact"/>
              <w:ind w:rightChars="200" w:right="420"/>
              <w:jc w:val="right"/>
              <w:rPr>
                <w:rFonts w:ascii="宋体" w:hAnsi="宋体"/>
                <w:kern w:val="0"/>
                <w:szCs w:val="21"/>
                <w:lang w:val="zh-CN"/>
              </w:rPr>
            </w:pPr>
            <w:r w:rsidRPr="007216E4">
              <w:rPr>
                <w:rFonts w:ascii="宋体" w:hAnsi="宋体" w:hint="eastAsia"/>
                <w:kern w:val="0"/>
                <w:szCs w:val="21"/>
              </w:rPr>
              <w:t>年</w:t>
            </w:r>
            <w:r w:rsidRPr="007216E4">
              <w:rPr>
                <w:rFonts w:ascii="宋体" w:hAnsi="宋体"/>
                <w:kern w:val="0"/>
                <w:szCs w:val="21"/>
              </w:rPr>
              <w:t xml:space="preserve">    </w:t>
            </w:r>
            <w:r w:rsidRPr="007216E4">
              <w:rPr>
                <w:rFonts w:ascii="宋体" w:hAnsi="宋体" w:hint="eastAsia"/>
                <w:kern w:val="0"/>
                <w:szCs w:val="21"/>
              </w:rPr>
              <w:t>月</w:t>
            </w:r>
            <w:r w:rsidRPr="007216E4">
              <w:rPr>
                <w:rFonts w:ascii="宋体" w:hAnsi="宋体"/>
                <w:kern w:val="0"/>
                <w:szCs w:val="21"/>
              </w:rPr>
              <w:t xml:space="preserve"> </w:t>
            </w:r>
            <w:r w:rsidRPr="007216E4">
              <w:rPr>
                <w:rFonts w:ascii="宋体" w:hAnsi="宋体"/>
                <w:kern w:val="0"/>
                <w:szCs w:val="21"/>
                <w:lang w:val="zh-CN"/>
              </w:rPr>
              <w:t xml:space="preserve">   </w:t>
            </w:r>
            <w:r w:rsidRPr="007216E4">
              <w:rPr>
                <w:rFonts w:ascii="宋体" w:hAnsi="宋体" w:hint="eastAsia"/>
                <w:kern w:val="0"/>
                <w:szCs w:val="21"/>
                <w:lang w:val="zh-CN"/>
              </w:rPr>
              <w:t>日</w:t>
            </w:r>
            <w:r w:rsidRPr="007216E4">
              <w:rPr>
                <w:rFonts w:ascii="宋体" w:hAnsi="宋体"/>
                <w:kern w:val="0"/>
                <w:szCs w:val="21"/>
                <w:lang w:val="zh-CN"/>
              </w:rPr>
              <w:t xml:space="preserve"> </w:t>
            </w:r>
          </w:p>
        </w:tc>
      </w:tr>
    </w:tbl>
    <w:p w:rsidR="006A24DC" w:rsidRDefault="006A24DC" w:rsidP="00C72D3C">
      <w:pPr>
        <w:spacing w:line="40" w:lineRule="exact"/>
        <w:ind w:firstLineChars="200" w:firstLine="420"/>
      </w:pPr>
    </w:p>
    <w:p w:rsidR="006A24DC" w:rsidRPr="007231B8" w:rsidRDefault="006A24DC" w:rsidP="007231B8">
      <w:pPr>
        <w:spacing w:line="540" w:lineRule="exact"/>
        <w:rPr>
          <w:rFonts w:ascii="黑体" w:eastAsia="黑体" w:hAnsi="黑体"/>
          <w:sz w:val="32"/>
          <w:szCs w:val="32"/>
        </w:rPr>
      </w:pPr>
      <w:r w:rsidRPr="007231B8">
        <w:rPr>
          <w:rFonts w:ascii="黑体" w:eastAsia="黑体" w:hAnsi="黑体" w:hint="eastAsia"/>
          <w:sz w:val="32"/>
          <w:szCs w:val="32"/>
        </w:rPr>
        <w:t>附件</w:t>
      </w:r>
      <w:r w:rsidRPr="007231B8">
        <w:rPr>
          <w:rFonts w:ascii="黑体" w:eastAsia="黑体" w:hAnsi="黑体"/>
          <w:sz w:val="32"/>
          <w:szCs w:val="32"/>
        </w:rPr>
        <w:t xml:space="preserve">3     </w:t>
      </w:r>
    </w:p>
    <w:p w:rsidR="006A24DC" w:rsidRPr="006B1C00" w:rsidRDefault="006A24DC" w:rsidP="007231B8">
      <w:pPr>
        <w:spacing w:line="540" w:lineRule="exact"/>
        <w:jc w:val="center"/>
        <w:rPr>
          <w:rFonts w:ascii="方正小标宋简体" w:eastAsia="方正小标宋简体"/>
        </w:rPr>
      </w:pPr>
      <w:r w:rsidRPr="006B1C00">
        <w:rPr>
          <w:rFonts w:ascii="方正小标宋简体" w:eastAsia="方正小标宋简体" w:hAnsi="黑体" w:hint="eastAsia"/>
          <w:sz w:val="36"/>
          <w:szCs w:val="36"/>
        </w:rPr>
        <w:t>宁波市领军和拔尖人才培养工程</w:t>
      </w:r>
    </w:p>
    <w:p w:rsidR="006A24DC" w:rsidRDefault="006A24DC" w:rsidP="007231B8">
      <w:pPr>
        <w:spacing w:line="540" w:lineRule="exact"/>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择优资助科研项目可行性报告编写提纲和说明</w:t>
      </w:r>
    </w:p>
    <w:p w:rsidR="006A24DC" w:rsidRPr="006B1C00" w:rsidRDefault="006A24DC" w:rsidP="007231B8">
      <w:pPr>
        <w:spacing w:line="540" w:lineRule="exact"/>
        <w:jc w:val="center"/>
        <w:rPr>
          <w:rFonts w:ascii="方正小标宋简体" w:eastAsia="方正小标宋简体" w:hAnsi="黑体"/>
          <w:sz w:val="36"/>
          <w:szCs w:val="36"/>
        </w:rPr>
      </w:pPr>
    </w:p>
    <w:p w:rsidR="006A24DC" w:rsidRPr="007231B8" w:rsidRDefault="006A24DC" w:rsidP="007231B8">
      <w:pPr>
        <w:spacing w:line="540" w:lineRule="exact"/>
        <w:ind w:firstLineChars="200" w:firstLine="640"/>
        <w:rPr>
          <w:rFonts w:ascii="黑体" w:eastAsia="黑体" w:hAnsi="黑体"/>
          <w:sz w:val="32"/>
          <w:szCs w:val="32"/>
        </w:rPr>
      </w:pPr>
      <w:r w:rsidRPr="007231B8">
        <w:rPr>
          <w:rFonts w:ascii="黑体" w:eastAsia="黑体" w:hAnsi="黑体" w:hint="eastAsia"/>
          <w:sz w:val="32"/>
          <w:szCs w:val="32"/>
        </w:rPr>
        <w:t>一、科技类项目</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（一）项目的背景和意义</w:t>
      </w:r>
      <w:r w:rsidRPr="007231B8">
        <w:rPr>
          <w:rFonts w:ascii="仿宋_GB2312" w:hint="eastAsia"/>
          <w:sz w:val="32"/>
          <w:szCs w:val="32"/>
        </w:rPr>
        <w:t>：</w:t>
      </w:r>
      <w:r w:rsidRPr="007231B8">
        <w:rPr>
          <w:rFonts w:ascii="仿宋_GB2312" w:eastAsia="仿宋_GB2312" w:hint="eastAsia"/>
          <w:sz w:val="32"/>
          <w:szCs w:val="32"/>
        </w:rPr>
        <w:t>论述本项目相关技术、理论、观点在生产实践和科技发展中的作用；现有理论、技术、观点还存在哪些问题，还应加强哪方面的研究，这些研究对社会经济发展和科技创新的作用等。</w:t>
      </w:r>
    </w:p>
    <w:p w:rsidR="006A24DC" w:rsidRPr="007231B8" w:rsidRDefault="006A24DC" w:rsidP="007231B8">
      <w:pPr>
        <w:spacing w:line="540" w:lineRule="exact"/>
        <w:rPr>
          <w:rFonts w:ascii="仿宋_GB2312" w:eastAsia="仿宋_GB2312"/>
          <w:sz w:val="32"/>
          <w:szCs w:val="32"/>
        </w:rPr>
      </w:pPr>
      <w:r w:rsidRPr="007231B8">
        <w:rPr>
          <w:rFonts w:ascii="仿宋_GB2312"/>
          <w:sz w:val="32"/>
          <w:szCs w:val="32"/>
        </w:rPr>
        <w:t xml:space="preserve">   </w:t>
      </w:r>
      <w:r w:rsidRPr="007231B8">
        <w:rPr>
          <w:rFonts w:ascii="楷体_GB2312" w:eastAsia="楷体_GB2312" w:hint="eastAsia"/>
          <w:sz w:val="32"/>
          <w:szCs w:val="32"/>
        </w:rPr>
        <w:t>（二）国内外研究现状和研究趋势</w:t>
      </w:r>
      <w:r w:rsidRPr="007231B8">
        <w:rPr>
          <w:rFonts w:ascii="仿宋_GB2312" w:hint="eastAsia"/>
          <w:sz w:val="32"/>
          <w:szCs w:val="32"/>
        </w:rPr>
        <w:t>：</w:t>
      </w:r>
      <w:r w:rsidRPr="007231B8">
        <w:rPr>
          <w:rFonts w:ascii="仿宋_GB2312" w:eastAsia="仿宋_GB2312" w:hint="eastAsia"/>
          <w:sz w:val="32"/>
          <w:szCs w:val="32"/>
        </w:rPr>
        <w:t>论述国内外现状和发展趋势，项目相关技术、理论、观点的发展程度和水平，还有哪些内容正在研究或处于空白，未来研究重点是什么。</w:t>
      </w:r>
    </w:p>
    <w:p w:rsidR="006A24DC" w:rsidRPr="007231B8" w:rsidRDefault="006A24DC" w:rsidP="007231B8">
      <w:pPr>
        <w:spacing w:line="540" w:lineRule="exact"/>
        <w:rPr>
          <w:rFonts w:ascii="仿宋_GB2312" w:eastAsia="仿宋_GB2312"/>
          <w:sz w:val="32"/>
          <w:szCs w:val="32"/>
        </w:rPr>
      </w:pPr>
      <w:r w:rsidRPr="007231B8">
        <w:rPr>
          <w:rFonts w:ascii="仿宋_GB2312"/>
          <w:sz w:val="32"/>
          <w:szCs w:val="32"/>
        </w:rPr>
        <w:t xml:space="preserve">   </w:t>
      </w:r>
      <w:r w:rsidRPr="007231B8">
        <w:rPr>
          <w:rFonts w:ascii="楷体_GB2312" w:eastAsia="楷体_GB2312" w:hint="eastAsia"/>
          <w:sz w:val="32"/>
          <w:szCs w:val="32"/>
        </w:rPr>
        <w:t>（三）现有工作基础和条件</w:t>
      </w:r>
      <w:r w:rsidRPr="007231B8">
        <w:rPr>
          <w:rFonts w:ascii="仿宋_GB2312" w:hint="eastAsia"/>
          <w:sz w:val="32"/>
          <w:szCs w:val="32"/>
        </w:rPr>
        <w:t>：</w:t>
      </w:r>
      <w:r w:rsidRPr="007231B8">
        <w:rPr>
          <w:rFonts w:ascii="仿宋_GB2312" w:eastAsia="仿宋_GB2312" w:hint="eastAsia"/>
          <w:sz w:val="32"/>
          <w:szCs w:val="32"/>
        </w:rPr>
        <w:t>介绍本项目研究所具备的技术支撑条件、项目组承担项目研究所具备的学术或专业优势，以及完成项目研究所具备的经费保障条件。</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（四）项目目标和研究内容</w:t>
      </w:r>
      <w:r w:rsidRPr="007231B8">
        <w:rPr>
          <w:rFonts w:ascii="仿宋_GB2312" w:eastAsia="仿宋_GB2312" w:hint="eastAsia"/>
          <w:sz w:val="32"/>
          <w:szCs w:val="32"/>
        </w:rPr>
        <w:t>：提出项目总目标和具体研究内容。项目总目标包括本项目最终达到的水平，提出什么样新方法、新原理、新发现、新观点、新技术、新工艺等，研究内容要具体明确。</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（五）技术关键（新理论、新发现）</w:t>
      </w:r>
      <w:r w:rsidRPr="007231B8">
        <w:rPr>
          <w:rFonts w:ascii="仿宋_GB2312" w:eastAsia="仿宋_GB2312" w:hint="eastAsia"/>
          <w:sz w:val="32"/>
          <w:szCs w:val="32"/>
        </w:rPr>
        <w:t>及其解决的技术途径或实验方法、理论论述依据：提出什么样的新理论、新发现或关键技术，这些理论、发现、关键技术通过什么途径去验证、证实和解决，其论据是什么等。</w:t>
      </w:r>
    </w:p>
    <w:p w:rsidR="006A24DC" w:rsidRPr="007231B8" w:rsidRDefault="006A24DC" w:rsidP="007231B8">
      <w:pPr>
        <w:spacing w:line="540" w:lineRule="exact"/>
        <w:rPr>
          <w:rFonts w:ascii="仿宋_GB2312" w:eastAsia="仿宋_GB2312"/>
          <w:sz w:val="32"/>
          <w:szCs w:val="32"/>
        </w:rPr>
      </w:pPr>
      <w:r w:rsidRPr="007231B8">
        <w:rPr>
          <w:rFonts w:ascii="仿宋_GB2312"/>
          <w:sz w:val="32"/>
          <w:szCs w:val="32"/>
        </w:rPr>
        <w:t xml:space="preserve">   </w:t>
      </w:r>
      <w:r w:rsidRPr="007231B8">
        <w:rPr>
          <w:rFonts w:ascii="楷体_GB2312" w:eastAsia="楷体_GB2312" w:hint="eastAsia"/>
          <w:sz w:val="32"/>
          <w:szCs w:val="32"/>
        </w:rPr>
        <w:t>（六）项目进度和目标</w:t>
      </w:r>
      <w:r w:rsidRPr="007231B8">
        <w:rPr>
          <w:rFonts w:ascii="仿宋_GB2312" w:hint="eastAsia"/>
          <w:sz w:val="32"/>
          <w:szCs w:val="32"/>
        </w:rPr>
        <w:t>：</w:t>
      </w:r>
      <w:r w:rsidRPr="007231B8">
        <w:rPr>
          <w:rFonts w:ascii="仿宋_GB2312" w:eastAsia="仿宋_GB2312" w:hint="eastAsia"/>
          <w:sz w:val="32"/>
          <w:szCs w:val="32"/>
        </w:rPr>
        <w:t>列出项目分阶段起止时间、研究内容和拟达到的目标。</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（七）预期成果</w:t>
      </w:r>
      <w:r w:rsidRPr="007231B8">
        <w:rPr>
          <w:rFonts w:ascii="仿宋_GB2312" w:hint="eastAsia"/>
          <w:sz w:val="32"/>
          <w:szCs w:val="32"/>
        </w:rPr>
        <w:t>：</w:t>
      </w:r>
      <w:r w:rsidRPr="007231B8">
        <w:rPr>
          <w:rFonts w:ascii="仿宋_GB2312" w:eastAsia="仿宋_GB2312" w:hint="eastAsia"/>
          <w:sz w:val="32"/>
          <w:szCs w:val="32"/>
        </w:rPr>
        <w:t>说明项目预期可形成的研究报告、可发表的论文、申请的专利，分析成果的实际应用价值等。</w:t>
      </w:r>
    </w:p>
    <w:p w:rsidR="006A24DC" w:rsidRPr="007231B8" w:rsidRDefault="006A24DC" w:rsidP="007231B8">
      <w:pPr>
        <w:spacing w:line="540" w:lineRule="exact"/>
        <w:ind w:firstLine="645"/>
        <w:rPr>
          <w:rFonts w:ascii="黑体" w:eastAsia="黑体" w:hAnsi="黑体"/>
          <w:sz w:val="32"/>
          <w:szCs w:val="32"/>
        </w:rPr>
      </w:pPr>
      <w:r w:rsidRPr="007231B8">
        <w:rPr>
          <w:rFonts w:ascii="黑体" w:eastAsia="黑体" w:hAnsi="黑体" w:hint="eastAsia"/>
          <w:sz w:val="32"/>
          <w:szCs w:val="32"/>
        </w:rPr>
        <w:t>二、软科学类项目</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（一）项目的背景和意义</w:t>
      </w:r>
      <w:r w:rsidRPr="007231B8">
        <w:rPr>
          <w:rFonts w:ascii="仿宋_GB2312" w:hint="eastAsia"/>
          <w:sz w:val="32"/>
          <w:szCs w:val="32"/>
        </w:rPr>
        <w:t>：</w:t>
      </w:r>
      <w:r w:rsidRPr="007231B8">
        <w:rPr>
          <w:rFonts w:ascii="仿宋_GB2312" w:eastAsia="仿宋_GB2312" w:hint="eastAsia"/>
          <w:sz w:val="32"/>
          <w:szCs w:val="32"/>
        </w:rPr>
        <w:t>论述本项目相关理论、政策、法规和做法在经济社会发展中的作用，现有理论、政策、法规和做法存在的优点和不足，哪些方面需要改进和完善，改进和完善的目的、意义是什么等。</w:t>
      </w:r>
    </w:p>
    <w:p w:rsidR="006A24DC" w:rsidRPr="007231B8" w:rsidRDefault="006A24DC" w:rsidP="007231B8">
      <w:pPr>
        <w:spacing w:line="540" w:lineRule="exact"/>
        <w:rPr>
          <w:rFonts w:ascii="仿宋_GB2312" w:eastAsia="仿宋_GB2312"/>
          <w:sz w:val="32"/>
          <w:szCs w:val="32"/>
        </w:rPr>
      </w:pPr>
      <w:r w:rsidRPr="007231B8">
        <w:rPr>
          <w:rFonts w:ascii="仿宋_GB2312"/>
          <w:sz w:val="32"/>
          <w:szCs w:val="32"/>
        </w:rPr>
        <w:t xml:space="preserve">   </w:t>
      </w:r>
      <w:r w:rsidRPr="007231B8">
        <w:rPr>
          <w:rFonts w:ascii="楷体_GB2312" w:eastAsia="楷体_GB2312" w:hint="eastAsia"/>
          <w:sz w:val="32"/>
          <w:szCs w:val="32"/>
        </w:rPr>
        <w:t>（二）国内外研究现状和研究趋势</w:t>
      </w:r>
      <w:r w:rsidRPr="007231B8">
        <w:rPr>
          <w:rFonts w:ascii="仿宋_GB2312" w:hint="eastAsia"/>
          <w:sz w:val="32"/>
          <w:szCs w:val="32"/>
        </w:rPr>
        <w:t>：</w:t>
      </w:r>
      <w:r w:rsidRPr="007231B8">
        <w:rPr>
          <w:rFonts w:ascii="仿宋_GB2312" w:eastAsia="仿宋_GB2312" w:hint="eastAsia"/>
          <w:sz w:val="32"/>
          <w:szCs w:val="32"/>
        </w:rPr>
        <w:t>分析国内外现状和发展趋势，主要有哪些前沿研究和成功经验等。</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（三）现有工作基础和条件</w:t>
      </w:r>
      <w:r w:rsidRPr="007231B8">
        <w:rPr>
          <w:rFonts w:ascii="仿宋_GB2312" w:hint="eastAsia"/>
          <w:sz w:val="32"/>
          <w:szCs w:val="32"/>
        </w:rPr>
        <w:t>：</w:t>
      </w:r>
      <w:r w:rsidRPr="007231B8">
        <w:rPr>
          <w:rFonts w:ascii="仿宋_GB2312" w:eastAsia="仿宋_GB2312" w:hint="eastAsia"/>
          <w:sz w:val="32"/>
          <w:szCs w:val="32"/>
        </w:rPr>
        <w:t>介绍本项目研究所具备的技术支撑条件、项目组承担该项目研究所具备的学术或专业优势，以及完成项目研究所具备的经费保障条件。</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（四）项目研究内容和方法：</w:t>
      </w:r>
      <w:r w:rsidRPr="007231B8">
        <w:rPr>
          <w:rFonts w:ascii="仿宋_GB2312" w:eastAsia="仿宋_GB2312" w:hint="eastAsia"/>
          <w:sz w:val="32"/>
          <w:szCs w:val="32"/>
        </w:rPr>
        <w:t>提出项目研究的具体内容，拟解决的关键问题，本项目的创新之处，子课题的设置，采取的研究方法等。</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（五）项目进度和目标</w:t>
      </w:r>
      <w:r w:rsidRPr="007231B8">
        <w:rPr>
          <w:rFonts w:ascii="仿宋_GB2312" w:hint="eastAsia"/>
          <w:sz w:val="32"/>
          <w:szCs w:val="32"/>
        </w:rPr>
        <w:t>：</w:t>
      </w:r>
      <w:r w:rsidRPr="007231B8">
        <w:rPr>
          <w:rFonts w:ascii="仿宋_GB2312" w:eastAsia="仿宋_GB2312" w:hint="eastAsia"/>
          <w:sz w:val="32"/>
          <w:szCs w:val="32"/>
        </w:rPr>
        <w:t>列出项目分阶段起止时间、研究内容和拟达到的目标。</w:t>
      </w:r>
    </w:p>
    <w:p w:rsidR="006A24DC" w:rsidRPr="007231B8" w:rsidRDefault="006A24DC" w:rsidP="007231B8">
      <w:pPr>
        <w:spacing w:line="540" w:lineRule="exact"/>
        <w:ind w:firstLineChars="150" w:firstLine="480"/>
        <w:rPr>
          <w:rFonts w:ascii="仿宋_GB2312" w:eastAsia="仿宋_GB2312"/>
          <w:sz w:val="32"/>
          <w:szCs w:val="32"/>
        </w:rPr>
      </w:pPr>
      <w:r w:rsidRPr="007231B8">
        <w:rPr>
          <w:rFonts w:ascii="楷体_GB2312" w:eastAsia="楷体_GB2312" w:hint="eastAsia"/>
          <w:sz w:val="32"/>
          <w:szCs w:val="32"/>
        </w:rPr>
        <w:t>（六）预期成果</w:t>
      </w:r>
      <w:r w:rsidRPr="007231B8">
        <w:rPr>
          <w:rFonts w:ascii="仿宋_GB2312" w:hint="eastAsia"/>
          <w:sz w:val="32"/>
          <w:szCs w:val="32"/>
        </w:rPr>
        <w:t>：</w:t>
      </w:r>
      <w:r w:rsidRPr="007231B8">
        <w:rPr>
          <w:rFonts w:ascii="仿宋_GB2312" w:eastAsia="仿宋_GB2312" w:hint="eastAsia"/>
          <w:sz w:val="32"/>
          <w:szCs w:val="32"/>
        </w:rPr>
        <w:t>说明预期可形成的研究报告、可发表的论文、可被采纳的决策建议稿，分析成果的理论价值或实际应用价值（包括成果应用后对党委、政府科学决策的参考作用，对科技、经济、社会发展的促进作用）等。</w:t>
      </w:r>
    </w:p>
    <w:p w:rsidR="006A24DC" w:rsidRDefault="006A24DC" w:rsidP="00C72D3C">
      <w:pPr>
        <w:spacing w:line="520" w:lineRule="exact"/>
        <w:ind w:leftChars="-85" w:left="-60" w:hangingChars="56" w:hanging="118"/>
        <w:jc w:val="center"/>
        <w:rPr>
          <w:rFonts w:ascii="仿宋_GB2312" w:hAnsi="宋体"/>
        </w:rPr>
      </w:pPr>
    </w:p>
    <w:p w:rsidR="006A24DC" w:rsidRPr="007231B8" w:rsidRDefault="006A24DC" w:rsidP="007231B8">
      <w:pPr>
        <w:spacing w:line="480" w:lineRule="exact"/>
        <w:rPr>
          <w:rFonts w:ascii="黑体" w:eastAsia="黑体" w:hAnsi="黑体"/>
          <w:sz w:val="32"/>
          <w:szCs w:val="32"/>
        </w:rPr>
      </w:pPr>
      <w:r w:rsidRPr="007231B8">
        <w:rPr>
          <w:rFonts w:ascii="黑体" w:eastAsia="黑体" w:hAnsi="黑体" w:hint="eastAsia"/>
          <w:sz w:val="32"/>
          <w:szCs w:val="32"/>
        </w:rPr>
        <w:t>附件</w:t>
      </w:r>
      <w:r w:rsidRPr="007231B8">
        <w:rPr>
          <w:rFonts w:ascii="黑体" w:eastAsia="黑体" w:hAnsi="黑体"/>
          <w:sz w:val="32"/>
          <w:szCs w:val="32"/>
        </w:rPr>
        <w:t xml:space="preserve">4    </w:t>
      </w:r>
    </w:p>
    <w:p w:rsidR="006A24DC" w:rsidRPr="006B1C00" w:rsidRDefault="006A24DC" w:rsidP="00C72D3C">
      <w:pPr>
        <w:spacing w:line="480" w:lineRule="exact"/>
        <w:ind w:leftChars="-85" w:left="24" w:hangingChars="56" w:hanging="202"/>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宁波市领军和拔尖人才培养工程择优资助</w:t>
      </w:r>
    </w:p>
    <w:p w:rsidR="006A24DC" w:rsidRPr="006B1C00" w:rsidRDefault="006A24DC" w:rsidP="00C72D3C">
      <w:pPr>
        <w:spacing w:line="480" w:lineRule="exact"/>
        <w:ind w:leftChars="-85" w:left="24" w:hangingChars="56" w:hanging="202"/>
        <w:jc w:val="center"/>
        <w:rPr>
          <w:rFonts w:ascii="方正小标宋简体" w:eastAsia="方正小标宋简体" w:hAnsi="黑体"/>
          <w:b/>
          <w:sz w:val="36"/>
          <w:szCs w:val="36"/>
        </w:rPr>
      </w:pPr>
      <w:r w:rsidRPr="006B1C00">
        <w:rPr>
          <w:rFonts w:ascii="方正小标宋简体" w:eastAsia="方正小标宋简体" w:hAnsi="黑体" w:hint="eastAsia"/>
          <w:sz w:val="36"/>
          <w:szCs w:val="36"/>
        </w:rPr>
        <w:t>科研项目第二期资助申请表</w:t>
      </w:r>
    </w:p>
    <w:p w:rsidR="006A24DC" w:rsidRPr="007216E4" w:rsidRDefault="006A24DC" w:rsidP="00C72D3C">
      <w:pPr>
        <w:spacing w:line="480" w:lineRule="exact"/>
        <w:ind w:leftChars="-88" w:left="-101" w:rightChars="-73" w:right="-153" w:hangingChars="40" w:hanging="84"/>
        <w:rPr>
          <w:rFonts w:ascii="宋体"/>
          <w:szCs w:val="21"/>
        </w:rPr>
      </w:pPr>
      <w:r w:rsidRPr="007216E4">
        <w:rPr>
          <w:rFonts w:ascii="宋体" w:hAnsi="宋体" w:hint="eastAsia"/>
          <w:szCs w:val="21"/>
        </w:rPr>
        <w:t>项目类别：</w:t>
      </w:r>
      <w:r w:rsidRPr="007216E4">
        <w:rPr>
          <w:rFonts w:ascii="宋体" w:hAnsi="宋体"/>
          <w:szCs w:val="21"/>
        </w:rPr>
        <w:t xml:space="preserve">              </w:t>
      </w:r>
      <w:r>
        <w:rPr>
          <w:rFonts w:ascii="宋体" w:hAnsi="宋体"/>
          <w:szCs w:val="21"/>
        </w:rPr>
        <w:t xml:space="preserve">                                  </w:t>
      </w:r>
      <w:r>
        <w:rPr>
          <w:rFonts w:ascii="宋体" w:hAnsi="宋体" w:hint="eastAsia"/>
          <w:szCs w:val="21"/>
        </w:rPr>
        <w:t>申请</w:t>
      </w:r>
      <w:r w:rsidRPr="007216E4">
        <w:rPr>
          <w:rFonts w:ascii="宋体" w:hAnsi="宋体" w:hint="eastAsia"/>
          <w:szCs w:val="21"/>
        </w:rPr>
        <w:t>时间：</w:t>
      </w:r>
      <w:r w:rsidRPr="007216E4">
        <w:rPr>
          <w:rFonts w:ascii="宋体" w:hAnsi="宋体"/>
          <w:szCs w:val="21"/>
        </w:rPr>
        <w:t xml:space="preserve">     </w:t>
      </w:r>
      <w:r w:rsidRPr="007216E4">
        <w:rPr>
          <w:rFonts w:ascii="宋体" w:hAnsi="宋体" w:hint="eastAsia"/>
          <w:szCs w:val="21"/>
        </w:rPr>
        <w:t>年</w:t>
      </w:r>
      <w:r w:rsidRPr="007216E4">
        <w:rPr>
          <w:rFonts w:ascii="宋体" w:hAnsi="宋体"/>
          <w:szCs w:val="21"/>
        </w:rPr>
        <w:t xml:space="preserve">   </w:t>
      </w:r>
      <w:r w:rsidRPr="007216E4">
        <w:rPr>
          <w:rFonts w:ascii="宋体" w:hAnsi="宋体" w:hint="eastAsia"/>
          <w:szCs w:val="21"/>
        </w:rPr>
        <w:t>月</w:t>
      </w:r>
      <w:r w:rsidRPr="007216E4">
        <w:rPr>
          <w:rFonts w:ascii="宋体" w:hAnsi="宋体"/>
          <w:szCs w:val="21"/>
        </w:rPr>
        <w:t xml:space="preserve">   </w:t>
      </w:r>
      <w:r w:rsidRPr="007216E4">
        <w:rPr>
          <w:rFonts w:ascii="宋体" w:hAnsi="宋体" w:hint="eastAsia"/>
          <w:szCs w:val="21"/>
        </w:rPr>
        <w:t>日</w:t>
      </w:r>
    </w:p>
    <w:tbl>
      <w:tblPr>
        <w:tblW w:w="529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442"/>
        <w:gridCol w:w="13"/>
        <w:gridCol w:w="3556"/>
        <w:gridCol w:w="207"/>
        <w:gridCol w:w="1338"/>
        <w:gridCol w:w="346"/>
        <w:gridCol w:w="1365"/>
      </w:tblGrid>
      <w:tr w:rsidR="006A24DC" w:rsidRPr="00914CE3" w:rsidTr="00262F85">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项目名称</w:t>
            </w:r>
          </w:p>
        </w:tc>
        <w:tc>
          <w:tcPr>
            <w:tcW w:w="2718" w:type="pct"/>
            <w:gridSpan w:val="4"/>
            <w:vAlign w:val="center"/>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项目编号</w:t>
            </w:r>
          </w:p>
        </w:tc>
        <w:tc>
          <w:tcPr>
            <w:tcW w:w="891" w:type="pct"/>
            <w:gridSpan w:val="2"/>
            <w:vAlign w:val="center"/>
          </w:tcPr>
          <w:p w:rsidR="006A24DC" w:rsidRPr="00914CE3" w:rsidRDefault="006A24DC" w:rsidP="00262F85">
            <w:pPr>
              <w:spacing w:line="520" w:lineRule="exact"/>
              <w:rPr>
                <w:rFonts w:ascii="宋体"/>
                <w:szCs w:val="21"/>
              </w:rPr>
            </w:pPr>
          </w:p>
        </w:tc>
      </w:tr>
      <w:tr w:rsidR="006A24DC" w:rsidRPr="00914CE3" w:rsidTr="00262F85">
        <w:tc>
          <w:tcPr>
            <w:tcW w:w="694" w:type="pct"/>
            <w:vMerge w:val="restar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项目第一</w:t>
            </w:r>
          </w:p>
          <w:p w:rsidR="006A24DC" w:rsidRPr="00914CE3" w:rsidRDefault="006A24DC" w:rsidP="00262F85">
            <w:pPr>
              <w:spacing w:line="320" w:lineRule="exact"/>
              <w:jc w:val="center"/>
              <w:rPr>
                <w:rFonts w:ascii="宋体"/>
                <w:szCs w:val="21"/>
              </w:rPr>
            </w:pPr>
            <w:r w:rsidRPr="00914CE3">
              <w:rPr>
                <w:rFonts w:ascii="宋体" w:hAnsi="宋体" w:hint="eastAsia"/>
                <w:szCs w:val="21"/>
              </w:rPr>
              <w:t>完</w:t>
            </w:r>
            <w:r w:rsidRPr="00914CE3">
              <w:rPr>
                <w:rFonts w:ascii="宋体" w:hAnsi="宋体"/>
                <w:szCs w:val="21"/>
              </w:rPr>
              <w:t xml:space="preserve"> </w:t>
            </w:r>
            <w:r w:rsidRPr="00914CE3">
              <w:rPr>
                <w:rFonts w:ascii="宋体" w:hAnsi="宋体" w:hint="eastAsia"/>
                <w:szCs w:val="21"/>
              </w:rPr>
              <w:t>成</w:t>
            </w:r>
            <w:r w:rsidRPr="00914CE3">
              <w:rPr>
                <w:rFonts w:ascii="宋体" w:hAnsi="宋体"/>
                <w:szCs w:val="21"/>
              </w:rPr>
              <w:t xml:space="preserve"> </w:t>
            </w:r>
            <w:r w:rsidRPr="00914CE3">
              <w:rPr>
                <w:rFonts w:ascii="宋体" w:hAnsi="宋体" w:hint="eastAsia"/>
                <w:szCs w:val="21"/>
              </w:rPr>
              <w:t>人</w:t>
            </w:r>
          </w:p>
        </w:tc>
        <w:tc>
          <w:tcPr>
            <w:tcW w:w="758" w:type="pct"/>
            <w:gridSpan w:val="2"/>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工作单位</w:t>
            </w:r>
          </w:p>
        </w:tc>
        <w:tc>
          <w:tcPr>
            <w:tcW w:w="1960" w:type="pct"/>
            <w:gridSpan w:val="2"/>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行政职务</w:t>
            </w:r>
          </w:p>
        </w:tc>
        <w:tc>
          <w:tcPr>
            <w:tcW w:w="891" w:type="pct"/>
            <w:gridSpan w:val="2"/>
          </w:tcPr>
          <w:p w:rsidR="006A24DC" w:rsidRPr="00914CE3" w:rsidRDefault="006A24DC" w:rsidP="00262F85">
            <w:pPr>
              <w:spacing w:line="520" w:lineRule="exact"/>
              <w:rPr>
                <w:rFonts w:ascii="宋体"/>
                <w:szCs w:val="21"/>
              </w:rPr>
            </w:pPr>
          </w:p>
        </w:tc>
      </w:tr>
      <w:tr w:rsidR="006A24DC" w:rsidRPr="00914CE3" w:rsidTr="00262F85">
        <w:tc>
          <w:tcPr>
            <w:tcW w:w="694" w:type="pct"/>
            <w:vMerge/>
            <w:vAlign w:val="center"/>
          </w:tcPr>
          <w:p w:rsidR="006A24DC" w:rsidRPr="00914CE3" w:rsidRDefault="006A24DC" w:rsidP="00262F85">
            <w:pPr>
              <w:spacing w:line="520" w:lineRule="exact"/>
              <w:jc w:val="center"/>
              <w:rPr>
                <w:rFonts w:ascii="宋体"/>
                <w:szCs w:val="21"/>
              </w:rPr>
            </w:pPr>
          </w:p>
        </w:tc>
        <w:tc>
          <w:tcPr>
            <w:tcW w:w="758" w:type="pct"/>
            <w:gridSpan w:val="2"/>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从事专业</w:t>
            </w:r>
          </w:p>
        </w:tc>
        <w:tc>
          <w:tcPr>
            <w:tcW w:w="1960" w:type="pct"/>
            <w:gridSpan w:val="2"/>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pacing w:val="-20"/>
                <w:szCs w:val="21"/>
              </w:rPr>
            </w:pPr>
            <w:r w:rsidRPr="00914CE3">
              <w:rPr>
                <w:rFonts w:ascii="宋体" w:hAnsi="宋体" w:hint="eastAsia"/>
                <w:spacing w:val="-20"/>
                <w:szCs w:val="21"/>
              </w:rPr>
              <w:t>专业技术职务</w:t>
            </w:r>
          </w:p>
        </w:tc>
        <w:tc>
          <w:tcPr>
            <w:tcW w:w="891" w:type="pct"/>
            <w:gridSpan w:val="2"/>
          </w:tcPr>
          <w:p w:rsidR="006A24DC" w:rsidRPr="00914CE3" w:rsidRDefault="006A24DC" w:rsidP="00262F85">
            <w:pPr>
              <w:spacing w:line="520" w:lineRule="exact"/>
              <w:rPr>
                <w:rFonts w:ascii="宋体"/>
                <w:szCs w:val="21"/>
              </w:rPr>
            </w:pPr>
          </w:p>
        </w:tc>
      </w:tr>
      <w:tr w:rsidR="006A24DC" w:rsidRPr="00914CE3" w:rsidTr="007231B8">
        <w:trPr>
          <w:trHeight w:val="2186"/>
        </w:trPr>
        <w:tc>
          <w:tcPr>
            <w:tcW w:w="694" w:type="pct"/>
            <w:vAlign w:val="center"/>
          </w:tcPr>
          <w:p w:rsidR="006A24DC" w:rsidRPr="00914CE3" w:rsidRDefault="006A24DC" w:rsidP="00262F85">
            <w:pPr>
              <w:spacing w:line="400" w:lineRule="exact"/>
              <w:jc w:val="center"/>
              <w:rPr>
                <w:rFonts w:ascii="宋体"/>
                <w:szCs w:val="21"/>
              </w:rPr>
            </w:pPr>
            <w:r w:rsidRPr="00914CE3">
              <w:rPr>
                <w:rFonts w:ascii="宋体" w:hAnsi="宋体" w:hint="eastAsia"/>
                <w:szCs w:val="21"/>
              </w:rPr>
              <w:t>项目</w:t>
            </w:r>
            <w:r>
              <w:rPr>
                <w:rFonts w:ascii="宋体" w:hAnsi="宋体" w:hint="eastAsia"/>
                <w:szCs w:val="21"/>
              </w:rPr>
              <w:t>进展</w:t>
            </w:r>
          </w:p>
          <w:p w:rsidR="006A24DC" w:rsidRPr="00914CE3" w:rsidRDefault="006A24DC" w:rsidP="00262F85">
            <w:pPr>
              <w:spacing w:line="400" w:lineRule="exact"/>
              <w:jc w:val="center"/>
              <w:rPr>
                <w:rFonts w:ascii="宋体"/>
                <w:szCs w:val="21"/>
              </w:rPr>
            </w:pPr>
            <w:r w:rsidRPr="00914CE3">
              <w:rPr>
                <w:rFonts w:ascii="宋体" w:hAnsi="宋体" w:hint="eastAsia"/>
                <w:szCs w:val="21"/>
              </w:rPr>
              <w:t>情</w:t>
            </w:r>
            <w:r>
              <w:rPr>
                <w:rFonts w:ascii="宋体" w:hAnsi="宋体"/>
                <w:szCs w:val="21"/>
              </w:rPr>
              <w:t xml:space="preserve">    </w:t>
            </w:r>
            <w:r w:rsidRPr="00914CE3">
              <w:rPr>
                <w:rFonts w:ascii="宋体" w:hAnsi="宋体" w:hint="eastAsia"/>
                <w:szCs w:val="21"/>
              </w:rPr>
              <w:t>况</w:t>
            </w:r>
          </w:p>
        </w:tc>
        <w:tc>
          <w:tcPr>
            <w:tcW w:w="4306" w:type="pct"/>
            <w:gridSpan w:val="7"/>
          </w:tcPr>
          <w:p w:rsidR="006A24DC" w:rsidRPr="00914CE3" w:rsidRDefault="006A24DC" w:rsidP="00262F85">
            <w:pPr>
              <w:spacing w:line="320" w:lineRule="exact"/>
              <w:rPr>
                <w:rFonts w:ascii="宋体"/>
                <w:szCs w:val="21"/>
              </w:rPr>
            </w:pPr>
          </w:p>
        </w:tc>
      </w:tr>
      <w:tr w:rsidR="006A24DC" w:rsidRPr="00914CE3" w:rsidTr="00262F85">
        <w:trPr>
          <w:trHeight w:val="1546"/>
        </w:trPr>
        <w:tc>
          <w:tcPr>
            <w:tcW w:w="694" w:type="pct"/>
            <w:vAlign w:val="center"/>
          </w:tcPr>
          <w:p w:rsidR="006A24DC" w:rsidRPr="00914CE3" w:rsidRDefault="006A24DC" w:rsidP="00262F85">
            <w:pPr>
              <w:spacing w:line="400" w:lineRule="exact"/>
              <w:jc w:val="center"/>
              <w:rPr>
                <w:rFonts w:ascii="宋体"/>
                <w:szCs w:val="21"/>
              </w:rPr>
            </w:pPr>
            <w:r w:rsidRPr="00914CE3">
              <w:rPr>
                <w:rFonts w:ascii="宋体" w:hAnsi="宋体" w:hint="eastAsia"/>
                <w:szCs w:val="21"/>
              </w:rPr>
              <w:t>进度或目标存在的差异及原因分析</w:t>
            </w:r>
          </w:p>
        </w:tc>
        <w:tc>
          <w:tcPr>
            <w:tcW w:w="4306" w:type="pct"/>
            <w:gridSpan w:val="7"/>
          </w:tcPr>
          <w:p w:rsidR="006A24DC" w:rsidRPr="00914CE3" w:rsidRDefault="006A24DC" w:rsidP="00262F85">
            <w:pPr>
              <w:spacing w:line="320" w:lineRule="exact"/>
              <w:rPr>
                <w:rFonts w:ascii="宋体"/>
                <w:szCs w:val="21"/>
              </w:rPr>
            </w:pPr>
          </w:p>
        </w:tc>
      </w:tr>
      <w:tr w:rsidR="006A24DC" w:rsidRPr="00914CE3" w:rsidTr="00262F85">
        <w:trPr>
          <w:trHeight w:val="1081"/>
        </w:trPr>
        <w:tc>
          <w:tcPr>
            <w:tcW w:w="694" w:type="pct"/>
            <w:vAlign w:val="center"/>
          </w:tcPr>
          <w:p w:rsidR="006A24DC" w:rsidRDefault="006A24DC" w:rsidP="00262F85">
            <w:pPr>
              <w:spacing w:line="400" w:lineRule="exact"/>
              <w:jc w:val="center"/>
              <w:rPr>
                <w:rFonts w:ascii="宋体"/>
                <w:szCs w:val="21"/>
              </w:rPr>
            </w:pPr>
            <w:r>
              <w:rPr>
                <w:rFonts w:ascii="宋体" w:hAnsi="宋体" w:hint="eastAsia"/>
                <w:szCs w:val="21"/>
              </w:rPr>
              <w:t>经费使用</w:t>
            </w:r>
          </w:p>
          <w:p w:rsidR="006A24DC" w:rsidRPr="00914CE3" w:rsidRDefault="006A24DC" w:rsidP="00262F85">
            <w:pPr>
              <w:spacing w:line="400" w:lineRule="exact"/>
              <w:jc w:val="center"/>
              <w:rPr>
                <w:rFonts w:ascii="宋体"/>
                <w:szCs w:val="21"/>
              </w:rPr>
            </w:pPr>
            <w:r>
              <w:rPr>
                <w:rFonts w:ascii="宋体" w:hAnsi="宋体" w:hint="eastAsia"/>
                <w:szCs w:val="21"/>
              </w:rPr>
              <w:t>情</w:t>
            </w:r>
            <w:r>
              <w:rPr>
                <w:rFonts w:ascii="宋体" w:hAnsi="宋体"/>
                <w:szCs w:val="21"/>
              </w:rPr>
              <w:t xml:space="preserve">    </w:t>
            </w:r>
            <w:r>
              <w:rPr>
                <w:rFonts w:ascii="宋体" w:hAnsi="宋体" w:hint="eastAsia"/>
                <w:szCs w:val="21"/>
              </w:rPr>
              <w:t>况</w:t>
            </w:r>
          </w:p>
        </w:tc>
        <w:tc>
          <w:tcPr>
            <w:tcW w:w="4306" w:type="pct"/>
            <w:gridSpan w:val="7"/>
          </w:tcPr>
          <w:p w:rsidR="006A24DC" w:rsidRPr="00914CE3" w:rsidRDefault="006A24DC" w:rsidP="00262F85">
            <w:pPr>
              <w:spacing w:line="320" w:lineRule="exact"/>
              <w:rPr>
                <w:rFonts w:ascii="宋体"/>
                <w:szCs w:val="21"/>
              </w:rPr>
            </w:pPr>
          </w:p>
        </w:tc>
      </w:tr>
      <w:tr w:rsidR="006A24DC" w:rsidRPr="00914CE3" w:rsidTr="00262F85">
        <w:trPr>
          <w:trHeight w:val="457"/>
        </w:trPr>
        <w:tc>
          <w:tcPr>
            <w:tcW w:w="694" w:type="pct"/>
            <w:vMerge w:val="restart"/>
            <w:vAlign w:val="center"/>
          </w:tcPr>
          <w:p w:rsidR="006A24DC" w:rsidRPr="00914CE3" w:rsidRDefault="006A24DC" w:rsidP="00262F85">
            <w:pPr>
              <w:spacing w:line="400" w:lineRule="exact"/>
              <w:jc w:val="center"/>
              <w:rPr>
                <w:rFonts w:ascii="宋体"/>
                <w:szCs w:val="21"/>
              </w:rPr>
            </w:pPr>
            <w:r w:rsidRPr="00914CE3">
              <w:rPr>
                <w:rFonts w:ascii="宋体" w:hAnsi="宋体" w:hint="eastAsia"/>
                <w:szCs w:val="21"/>
              </w:rPr>
              <w:t>项目组成员确认意见</w:t>
            </w:r>
          </w:p>
        </w:tc>
        <w:tc>
          <w:tcPr>
            <w:tcW w:w="751" w:type="pc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姓</w:t>
            </w:r>
            <w:r w:rsidRPr="00914CE3">
              <w:rPr>
                <w:rFonts w:ascii="宋体" w:hAnsi="宋体"/>
                <w:szCs w:val="21"/>
              </w:rPr>
              <w:t xml:space="preserve">  </w:t>
            </w:r>
            <w:r w:rsidRPr="00914CE3">
              <w:rPr>
                <w:rFonts w:ascii="宋体" w:hAnsi="宋体" w:hint="eastAsia"/>
                <w:szCs w:val="21"/>
              </w:rPr>
              <w:t>名</w:t>
            </w:r>
          </w:p>
        </w:tc>
        <w:tc>
          <w:tcPr>
            <w:tcW w:w="1859" w:type="pct"/>
            <w:gridSpan w:val="2"/>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工作单位</w:t>
            </w:r>
          </w:p>
        </w:tc>
        <w:tc>
          <w:tcPr>
            <w:tcW w:w="985" w:type="pct"/>
            <w:gridSpan w:val="3"/>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专业技术职务</w:t>
            </w:r>
          </w:p>
        </w:tc>
        <w:tc>
          <w:tcPr>
            <w:tcW w:w="711" w:type="pc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签名确认</w:t>
            </w:r>
          </w:p>
        </w:tc>
      </w:tr>
      <w:tr w:rsidR="006A24DC" w:rsidRPr="00914CE3" w:rsidTr="00262F85">
        <w:trPr>
          <w:trHeight w:val="450"/>
        </w:trPr>
        <w:tc>
          <w:tcPr>
            <w:tcW w:w="694" w:type="pct"/>
            <w:vMerge/>
            <w:vAlign w:val="center"/>
          </w:tcPr>
          <w:p w:rsidR="006A24DC" w:rsidRPr="00914CE3" w:rsidRDefault="006A24DC" w:rsidP="00262F85">
            <w:pPr>
              <w:spacing w:line="520" w:lineRule="exact"/>
              <w:jc w:val="center"/>
              <w:rPr>
                <w:rFonts w:ascii="宋体"/>
                <w:szCs w:val="21"/>
              </w:rPr>
            </w:pPr>
          </w:p>
        </w:tc>
        <w:tc>
          <w:tcPr>
            <w:tcW w:w="751" w:type="pct"/>
            <w:vAlign w:val="center"/>
          </w:tcPr>
          <w:p w:rsidR="006A24DC" w:rsidRPr="00914CE3" w:rsidRDefault="006A24DC" w:rsidP="00262F85">
            <w:pPr>
              <w:spacing w:line="320" w:lineRule="exact"/>
              <w:rPr>
                <w:rFonts w:ascii="宋体"/>
                <w:szCs w:val="21"/>
              </w:rPr>
            </w:pPr>
          </w:p>
        </w:tc>
        <w:tc>
          <w:tcPr>
            <w:tcW w:w="1859" w:type="pct"/>
            <w:gridSpan w:val="2"/>
            <w:vAlign w:val="center"/>
          </w:tcPr>
          <w:p w:rsidR="006A24DC" w:rsidRPr="00914CE3" w:rsidRDefault="006A24DC" w:rsidP="00262F85">
            <w:pPr>
              <w:spacing w:line="320" w:lineRule="exact"/>
              <w:rPr>
                <w:rFonts w:ascii="宋体"/>
                <w:szCs w:val="21"/>
              </w:rPr>
            </w:pPr>
          </w:p>
        </w:tc>
        <w:tc>
          <w:tcPr>
            <w:tcW w:w="985" w:type="pct"/>
            <w:gridSpan w:val="3"/>
            <w:vAlign w:val="center"/>
          </w:tcPr>
          <w:p w:rsidR="006A24DC" w:rsidRPr="00914CE3" w:rsidRDefault="006A24DC" w:rsidP="00262F85">
            <w:pPr>
              <w:spacing w:line="320" w:lineRule="exact"/>
              <w:rPr>
                <w:rFonts w:ascii="宋体"/>
                <w:szCs w:val="21"/>
              </w:rPr>
            </w:pPr>
          </w:p>
        </w:tc>
        <w:tc>
          <w:tcPr>
            <w:tcW w:w="711" w:type="pct"/>
            <w:vAlign w:val="center"/>
          </w:tcPr>
          <w:p w:rsidR="006A24DC" w:rsidRPr="00914CE3" w:rsidRDefault="006A24DC" w:rsidP="00262F85">
            <w:pPr>
              <w:spacing w:line="320" w:lineRule="exact"/>
              <w:jc w:val="center"/>
              <w:rPr>
                <w:rFonts w:ascii="宋体"/>
                <w:szCs w:val="21"/>
              </w:rPr>
            </w:pPr>
          </w:p>
        </w:tc>
      </w:tr>
      <w:tr w:rsidR="006A24DC" w:rsidRPr="00914CE3" w:rsidTr="00262F85">
        <w:trPr>
          <w:trHeight w:val="460"/>
        </w:trPr>
        <w:tc>
          <w:tcPr>
            <w:tcW w:w="694" w:type="pct"/>
            <w:vMerge/>
            <w:vAlign w:val="center"/>
          </w:tcPr>
          <w:p w:rsidR="006A24DC" w:rsidRPr="00914CE3" w:rsidRDefault="006A24DC" w:rsidP="00262F85">
            <w:pPr>
              <w:spacing w:line="520" w:lineRule="exact"/>
              <w:jc w:val="center"/>
              <w:rPr>
                <w:rFonts w:ascii="宋体"/>
                <w:szCs w:val="21"/>
              </w:rPr>
            </w:pPr>
          </w:p>
        </w:tc>
        <w:tc>
          <w:tcPr>
            <w:tcW w:w="751" w:type="pct"/>
            <w:vAlign w:val="center"/>
          </w:tcPr>
          <w:p w:rsidR="006A24DC" w:rsidRPr="00914CE3" w:rsidRDefault="006A24DC" w:rsidP="00262F85">
            <w:pPr>
              <w:spacing w:line="320" w:lineRule="exact"/>
              <w:rPr>
                <w:rFonts w:ascii="宋体"/>
                <w:szCs w:val="21"/>
              </w:rPr>
            </w:pPr>
          </w:p>
        </w:tc>
        <w:tc>
          <w:tcPr>
            <w:tcW w:w="1859" w:type="pct"/>
            <w:gridSpan w:val="2"/>
            <w:vAlign w:val="center"/>
          </w:tcPr>
          <w:p w:rsidR="006A24DC" w:rsidRPr="00914CE3" w:rsidRDefault="006A24DC" w:rsidP="00262F85">
            <w:pPr>
              <w:spacing w:line="320" w:lineRule="exact"/>
              <w:rPr>
                <w:rFonts w:ascii="宋体"/>
                <w:szCs w:val="21"/>
              </w:rPr>
            </w:pPr>
          </w:p>
        </w:tc>
        <w:tc>
          <w:tcPr>
            <w:tcW w:w="985" w:type="pct"/>
            <w:gridSpan w:val="3"/>
            <w:vAlign w:val="center"/>
          </w:tcPr>
          <w:p w:rsidR="006A24DC" w:rsidRPr="00914CE3" w:rsidRDefault="006A24DC" w:rsidP="00262F85">
            <w:pPr>
              <w:spacing w:line="320" w:lineRule="exact"/>
              <w:rPr>
                <w:rFonts w:ascii="宋体"/>
                <w:szCs w:val="21"/>
              </w:rPr>
            </w:pPr>
          </w:p>
        </w:tc>
        <w:tc>
          <w:tcPr>
            <w:tcW w:w="711" w:type="pct"/>
            <w:vAlign w:val="center"/>
          </w:tcPr>
          <w:p w:rsidR="006A24DC" w:rsidRPr="00914CE3" w:rsidRDefault="006A24DC" w:rsidP="00262F85">
            <w:pPr>
              <w:spacing w:line="320" w:lineRule="exact"/>
              <w:jc w:val="center"/>
              <w:rPr>
                <w:rFonts w:ascii="宋体"/>
                <w:szCs w:val="21"/>
              </w:rPr>
            </w:pPr>
          </w:p>
        </w:tc>
      </w:tr>
      <w:tr w:rsidR="006A24DC" w:rsidRPr="00914CE3" w:rsidTr="00262F85">
        <w:trPr>
          <w:trHeight w:val="460"/>
        </w:trPr>
        <w:tc>
          <w:tcPr>
            <w:tcW w:w="694" w:type="pct"/>
            <w:vMerge/>
            <w:vAlign w:val="center"/>
          </w:tcPr>
          <w:p w:rsidR="006A24DC" w:rsidRPr="00914CE3" w:rsidRDefault="006A24DC" w:rsidP="00262F85">
            <w:pPr>
              <w:spacing w:line="520" w:lineRule="exact"/>
              <w:jc w:val="center"/>
              <w:rPr>
                <w:rFonts w:ascii="宋体"/>
                <w:szCs w:val="21"/>
              </w:rPr>
            </w:pPr>
          </w:p>
        </w:tc>
        <w:tc>
          <w:tcPr>
            <w:tcW w:w="751" w:type="pct"/>
            <w:vAlign w:val="center"/>
          </w:tcPr>
          <w:p w:rsidR="006A24DC" w:rsidRPr="009C0B29" w:rsidRDefault="006A24DC" w:rsidP="00262F85">
            <w:pPr>
              <w:rPr>
                <w:rFonts w:ascii="宋体"/>
                <w:szCs w:val="21"/>
              </w:rPr>
            </w:pPr>
          </w:p>
        </w:tc>
        <w:tc>
          <w:tcPr>
            <w:tcW w:w="1859" w:type="pct"/>
            <w:gridSpan w:val="2"/>
            <w:vAlign w:val="center"/>
          </w:tcPr>
          <w:p w:rsidR="006A24DC" w:rsidRPr="00B1129C" w:rsidRDefault="006A24DC" w:rsidP="00262F85">
            <w:pPr>
              <w:rPr>
                <w:rFonts w:ascii="宋体"/>
                <w:szCs w:val="21"/>
              </w:rPr>
            </w:pPr>
          </w:p>
        </w:tc>
        <w:tc>
          <w:tcPr>
            <w:tcW w:w="985" w:type="pct"/>
            <w:gridSpan w:val="3"/>
            <w:vAlign w:val="center"/>
          </w:tcPr>
          <w:p w:rsidR="006A24DC" w:rsidRPr="009C0B29" w:rsidRDefault="006A24DC" w:rsidP="00262F85">
            <w:pPr>
              <w:rPr>
                <w:rFonts w:ascii="宋体"/>
                <w:szCs w:val="21"/>
              </w:rPr>
            </w:pPr>
          </w:p>
        </w:tc>
        <w:tc>
          <w:tcPr>
            <w:tcW w:w="711" w:type="pct"/>
            <w:vAlign w:val="center"/>
          </w:tcPr>
          <w:p w:rsidR="006A24DC" w:rsidRPr="009C0B29" w:rsidRDefault="006A24DC" w:rsidP="00262F85">
            <w:pPr>
              <w:jc w:val="center"/>
              <w:rPr>
                <w:rFonts w:ascii="宋体"/>
                <w:szCs w:val="21"/>
              </w:rPr>
            </w:pPr>
          </w:p>
        </w:tc>
      </w:tr>
      <w:tr w:rsidR="006A24DC" w:rsidRPr="00914CE3" w:rsidTr="00262F85">
        <w:trPr>
          <w:trHeight w:val="466"/>
        </w:trPr>
        <w:tc>
          <w:tcPr>
            <w:tcW w:w="694" w:type="pct"/>
            <w:vMerge/>
            <w:vAlign w:val="center"/>
          </w:tcPr>
          <w:p w:rsidR="006A24DC" w:rsidRPr="00914CE3" w:rsidRDefault="006A24DC" w:rsidP="00262F85">
            <w:pPr>
              <w:spacing w:line="520" w:lineRule="exact"/>
              <w:jc w:val="center"/>
              <w:rPr>
                <w:rFonts w:ascii="宋体"/>
                <w:szCs w:val="21"/>
              </w:rPr>
            </w:pPr>
          </w:p>
        </w:tc>
        <w:tc>
          <w:tcPr>
            <w:tcW w:w="751" w:type="pct"/>
            <w:vAlign w:val="center"/>
          </w:tcPr>
          <w:p w:rsidR="006A24DC" w:rsidRDefault="006A24DC" w:rsidP="00262F85">
            <w:pPr>
              <w:rPr>
                <w:rFonts w:ascii="宋体"/>
                <w:szCs w:val="21"/>
              </w:rPr>
            </w:pPr>
          </w:p>
        </w:tc>
        <w:tc>
          <w:tcPr>
            <w:tcW w:w="1859" w:type="pct"/>
            <w:gridSpan w:val="2"/>
            <w:vAlign w:val="center"/>
          </w:tcPr>
          <w:p w:rsidR="006A24DC" w:rsidRDefault="006A24DC" w:rsidP="00262F85">
            <w:pPr>
              <w:rPr>
                <w:rFonts w:ascii="宋体"/>
                <w:szCs w:val="21"/>
              </w:rPr>
            </w:pPr>
          </w:p>
        </w:tc>
        <w:tc>
          <w:tcPr>
            <w:tcW w:w="985" w:type="pct"/>
            <w:gridSpan w:val="3"/>
            <w:vAlign w:val="center"/>
          </w:tcPr>
          <w:p w:rsidR="006A24DC" w:rsidRDefault="006A24DC" w:rsidP="00262F85">
            <w:pPr>
              <w:rPr>
                <w:rFonts w:ascii="宋体"/>
                <w:szCs w:val="21"/>
              </w:rPr>
            </w:pPr>
          </w:p>
        </w:tc>
        <w:tc>
          <w:tcPr>
            <w:tcW w:w="711" w:type="pct"/>
            <w:vAlign w:val="center"/>
          </w:tcPr>
          <w:p w:rsidR="006A24DC" w:rsidRDefault="006A24DC" w:rsidP="00262F85">
            <w:pPr>
              <w:jc w:val="center"/>
              <w:rPr>
                <w:rFonts w:ascii="宋体"/>
                <w:szCs w:val="21"/>
              </w:rPr>
            </w:pPr>
          </w:p>
        </w:tc>
      </w:tr>
      <w:tr w:rsidR="006A24DC" w:rsidRPr="00914CE3" w:rsidTr="00262F85">
        <w:trPr>
          <w:trHeight w:val="946"/>
        </w:trPr>
        <w:tc>
          <w:tcPr>
            <w:tcW w:w="694" w:type="pct"/>
            <w:vMerge/>
            <w:vAlign w:val="center"/>
          </w:tcPr>
          <w:p w:rsidR="006A24DC" w:rsidRPr="00914CE3" w:rsidRDefault="006A24DC" w:rsidP="00262F85">
            <w:pPr>
              <w:spacing w:line="520" w:lineRule="exact"/>
              <w:jc w:val="center"/>
              <w:rPr>
                <w:rFonts w:ascii="宋体"/>
                <w:szCs w:val="21"/>
              </w:rPr>
            </w:pPr>
          </w:p>
        </w:tc>
        <w:tc>
          <w:tcPr>
            <w:tcW w:w="4306" w:type="pct"/>
            <w:gridSpan w:val="7"/>
          </w:tcPr>
          <w:p w:rsidR="006A24DC" w:rsidRDefault="006A24DC" w:rsidP="00262F85">
            <w:pPr>
              <w:rPr>
                <w:rFonts w:ascii="宋体"/>
                <w:szCs w:val="21"/>
              </w:rPr>
            </w:pPr>
            <w:r>
              <w:rPr>
                <w:rFonts w:ascii="宋体" w:hAnsi="宋体" w:hint="eastAsia"/>
                <w:szCs w:val="21"/>
              </w:rPr>
              <w:t>根据项目经费资助办法，特此申请第二期经费资助。</w:t>
            </w:r>
          </w:p>
          <w:p w:rsidR="006A24DC" w:rsidRPr="00914CE3" w:rsidRDefault="006A24DC" w:rsidP="00262F85">
            <w:pPr>
              <w:spacing w:line="320" w:lineRule="exact"/>
              <w:ind w:firstLineChars="1550" w:firstLine="3255"/>
              <w:rPr>
                <w:rFonts w:ascii="宋体"/>
                <w:szCs w:val="21"/>
              </w:rPr>
            </w:pPr>
            <w:r w:rsidRPr="00914CE3">
              <w:rPr>
                <w:rFonts w:ascii="宋体" w:hAnsi="宋体" w:hint="eastAsia"/>
                <w:szCs w:val="21"/>
              </w:rPr>
              <w:t>项目负责人（第一完成人）签字：</w:t>
            </w:r>
          </w:p>
          <w:p w:rsidR="006A24DC" w:rsidRDefault="006A24DC" w:rsidP="00262F85">
            <w:pPr>
              <w:ind w:firstLineChars="2300" w:firstLine="4830"/>
              <w:rPr>
                <w:rFonts w:ascii="宋体"/>
                <w:szCs w:val="21"/>
              </w:rPr>
            </w:pPr>
            <w:r w:rsidRPr="00914CE3">
              <w:rPr>
                <w:rFonts w:ascii="宋体" w:hAnsi="宋体" w:hint="eastAsia"/>
                <w:szCs w:val="21"/>
              </w:rPr>
              <w:t>年</w:t>
            </w:r>
            <w:r w:rsidRPr="00914CE3">
              <w:rPr>
                <w:rFonts w:ascii="宋体" w:hAnsi="宋体"/>
                <w:szCs w:val="21"/>
              </w:rPr>
              <w:t xml:space="preserve">   </w:t>
            </w:r>
            <w:r w:rsidRPr="00914CE3">
              <w:rPr>
                <w:rFonts w:ascii="宋体" w:hAnsi="宋体" w:hint="eastAsia"/>
                <w:szCs w:val="21"/>
              </w:rPr>
              <w:t>月</w:t>
            </w:r>
            <w:r w:rsidRPr="00914CE3">
              <w:rPr>
                <w:rFonts w:ascii="宋体" w:hAnsi="宋体"/>
                <w:szCs w:val="21"/>
              </w:rPr>
              <w:t xml:space="preserve">   </w:t>
            </w:r>
            <w:r w:rsidRPr="00914CE3">
              <w:rPr>
                <w:rFonts w:ascii="宋体" w:hAnsi="宋体" w:hint="eastAsia"/>
                <w:szCs w:val="21"/>
              </w:rPr>
              <w:t>日</w:t>
            </w:r>
          </w:p>
        </w:tc>
      </w:tr>
    </w:tbl>
    <w:p w:rsidR="006A24DC" w:rsidRPr="00B1129C" w:rsidRDefault="006A24DC" w:rsidP="00C72D3C">
      <w:pPr>
        <w:spacing w:line="360" w:lineRule="exact"/>
        <w:ind w:leftChars="-170" w:left="-357" w:right="-153" w:firstLineChars="100" w:firstLine="210"/>
        <w:rPr>
          <w:rFonts w:ascii="宋体"/>
          <w:szCs w:val="21"/>
        </w:rPr>
      </w:pPr>
      <w:r w:rsidRPr="007216E4">
        <w:rPr>
          <w:rFonts w:ascii="宋体" w:hAnsi="宋体" w:hint="eastAsia"/>
          <w:szCs w:val="21"/>
        </w:rPr>
        <w:t>注：</w:t>
      </w:r>
      <w:r w:rsidRPr="007216E4">
        <w:rPr>
          <w:rFonts w:ascii="宋体" w:hAnsi="宋体"/>
          <w:szCs w:val="21"/>
        </w:rPr>
        <w:t>1.</w:t>
      </w:r>
      <w:r w:rsidRPr="007216E4">
        <w:rPr>
          <w:rFonts w:ascii="宋体" w:hAnsi="宋体" w:hint="eastAsia"/>
          <w:szCs w:val="21"/>
        </w:rPr>
        <w:t>此表由</w:t>
      </w:r>
      <w:r>
        <w:rPr>
          <w:rFonts w:ascii="宋体" w:hAnsi="宋体" w:hint="eastAsia"/>
          <w:szCs w:val="21"/>
        </w:rPr>
        <w:t>已经</w:t>
      </w:r>
      <w:r w:rsidRPr="007216E4">
        <w:rPr>
          <w:rFonts w:ascii="宋体" w:hAnsi="宋体" w:hint="eastAsia"/>
          <w:szCs w:val="21"/>
        </w:rPr>
        <w:t>立项</w:t>
      </w:r>
      <w:r>
        <w:rPr>
          <w:rFonts w:ascii="宋体" w:hAnsi="宋体" w:hint="eastAsia"/>
          <w:szCs w:val="21"/>
        </w:rPr>
        <w:t>的项目在项目中期申请第二期资助</w:t>
      </w:r>
      <w:r w:rsidRPr="007216E4">
        <w:rPr>
          <w:rFonts w:ascii="宋体" w:hAnsi="宋体" w:hint="eastAsia"/>
          <w:szCs w:val="21"/>
        </w:rPr>
        <w:t>时填写；</w:t>
      </w:r>
      <w:r w:rsidRPr="007216E4">
        <w:rPr>
          <w:rFonts w:ascii="宋体" w:hAnsi="宋体"/>
          <w:szCs w:val="21"/>
        </w:rPr>
        <w:t>2.</w:t>
      </w:r>
      <w:r w:rsidRPr="007216E4">
        <w:rPr>
          <w:rFonts w:ascii="宋体" w:hAnsi="宋体" w:hint="eastAsia"/>
          <w:szCs w:val="21"/>
        </w:rPr>
        <w:t>项目编号在下达立项计划时确定。</w:t>
      </w:r>
    </w:p>
    <w:p w:rsidR="006A24DC" w:rsidRPr="007231B8" w:rsidRDefault="006A24DC" w:rsidP="007231B8">
      <w:pPr>
        <w:spacing w:line="520" w:lineRule="exact"/>
        <w:ind w:leftChars="-85" w:left="1" w:hangingChars="56" w:hanging="179"/>
        <w:rPr>
          <w:rFonts w:ascii="黑体" w:eastAsia="黑体" w:hAnsi="黑体"/>
          <w:sz w:val="32"/>
          <w:szCs w:val="32"/>
        </w:rPr>
      </w:pPr>
      <w:r w:rsidRPr="007231B8">
        <w:rPr>
          <w:rFonts w:ascii="黑体" w:eastAsia="黑体" w:hAnsi="黑体" w:hint="eastAsia"/>
          <w:sz w:val="32"/>
          <w:szCs w:val="32"/>
        </w:rPr>
        <w:t>附件</w:t>
      </w:r>
      <w:r w:rsidRPr="007231B8">
        <w:rPr>
          <w:rFonts w:ascii="黑体" w:eastAsia="黑体" w:hAnsi="黑体"/>
          <w:sz w:val="32"/>
          <w:szCs w:val="32"/>
        </w:rPr>
        <w:t xml:space="preserve">5  </w:t>
      </w:r>
    </w:p>
    <w:p w:rsidR="006A24DC" w:rsidRPr="006B1C00" w:rsidRDefault="006A24DC" w:rsidP="00C72D3C">
      <w:pPr>
        <w:spacing w:line="520" w:lineRule="exact"/>
        <w:ind w:leftChars="-85" w:left="24" w:hangingChars="56" w:hanging="202"/>
        <w:jc w:val="center"/>
        <w:rPr>
          <w:rFonts w:ascii="方正小标宋简体" w:eastAsia="方正小标宋简体" w:hAnsi="宋体"/>
        </w:rPr>
      </w:pPr>
      <w:r w:rsidRPr="006B1C00">
        <w:rPr>
          <w:rFonts w:ascii="方正小标宋简体" w:eastAsia="方正小标宋简体" w:hAnsi="黑体" w:hint="eastAsia"/>
          <w:sz w:val="36"/>
          <w:szCs w:val="36"/>
        </w:rPr>
        <w:t>宁波市领军和拔尖人才培养工程择优资助</w:t>
      </w:r>
    </w:p>
    <w:p w:rsidR="006A24DC" w:rsidRPr="006B1C00" w:rsidRDefault="006A24DC" w:rsidP="00C72D3C">
      <w:pPr>
        <w:spacing w:line="520" w:lineRule="exact"/>
        <w:ind w:leftChars="-85" w:left="24" w:hangingChars="56" w:hanging="202"/>
        <w:jc w:val="center"/>
        <w:rPr>
          <w:rFonts w:ascii="方正小标宋简体" w:eastAsia="方正小标宋简体" w:hAnsi="黑体"/>
          <w:sz w:val="36"/>
          <w:szCs w:val="36"/>
        </w:rPr>
      </w:pPr>
      <w:r w:rsidRPr="006B1C00">
        <w:rPr>
          <w:rFonts w:ascii="方正小标宋简体" w:eastAsia="方正小标宋简体" w:hAnsi="黑体" w:hint="eastAsia"/>
          <w:sz w:val="36"/>
          <w:szCs w:val="36"/>
        </w:rPr>
        <w:t>科研项目完成情况报告表</w:t>
      </w:r>
    </w:p>
    <w:p w:rsidR="006A24DC" w:rsidRPr="007216E4" w:rsidRDefault="006A24DC" w:rsidP="00C72D3C">
      <w:pPr>
        <w:spacing w:line="520" w:lineRule="exact"/>
        <w:ind w:leftChars="-88" w:left="-101" w:rightChars="-73" w:right="-153" w:hangingChars="40" w:hanging="84"/>
        <w:rPr>
          <w:rFonts w:ascii="宋体"/>
          <w:szCs w:val="21"/>
        </w:rPr>
      </w:pPr>
      <w:r w:rsidRPr="007216E4">
        <w:rPr>
          <w:rFonts w:ascii="宋体" w:hAnsi="宋体" w:hint="eastAsia"/>
          <w:szCs w:val="21"/>
        </w:rPr>
        <w:t>项目类别：</w:t>
      </w:r>
      <w:r w:rsidRPr="007216E4">
        <w:rPr>
          <w:rFonts w:ascii="宋体" w:hAnsi="宋体"/>
          <w:szCs w:val="21"/>
        </w:rPr>
        <w:t xml:space="preserve">              </w:t>
      </w:r>
      <w:r>
        <w:rPr>
          <w:rFonts w:ascii="宋体" w:hAnsi="宋体"/>
          <w:szCs w:val="21"/>
        </w:rPr>
        <w:t xml:space="preserve">                                  </w:t>
      </w:r>
      <w:r w:rsidRPr="007216E4">
        <w:rPr>
          <w:rFonts w:ascii="宋体" w:hAnsi="宋体" w:hint="eastAsia"/>
          <w:szCs w:val="21"/>
        </w:rPr>
        <w:t>报告时间：</w:t>
      </w:r>
      <w:r w:rsidRPr="007216E4">
        <w:rPr>
          <w:rFonts w:ascii="宋体" w:hAnsi="宋体"/>
          <w:szCs w:val="21"/>
        </w:rPr>
        <w:t xml:space="preserve">     </w:t>
      </w:r>
      <w:r w:rsidRPr="007216E4">
        <w:rPr>
          <w:rFonts w:ascii="宋体" w:hAnsi="宋体" w:hint="eastAsia"/>
          <w:szCs w:val="21"/>
        </w:rPr>
        <w:t>年</w:t>
      </w:r>
      <w:r w:rsidRPr="007216E4">
        <w:rPr>
          <w:rFonts w:ascii="宋体" w:hAnsi="宋体"/>
          <w:szCs w:val="21"/>
        </w:rPr>
        <w:t xml:space="preserve">   </w:t>
      </w:r>
      <w:r w:rsidRPr="007216E4">
        <w:rPr>
          <w:rFonts w:ascii="宋体" w:hAnsi="宋体" w:hint="eastAsia"/>
          <w:szCs w:val="21"/>
        </w:rPr>
        <w:t>月</w:t>
      </w:r>
      <w:r w:rsidRPr="007216E4">
        <w:rPr>
          <w:rFonts w:ascii="宋体" w:hAnsi="宋体"/>
          <w:szCs w:val="21"/>
        </w:rPr>
        <w:t xml:space="preserve">   </w:t>
      </w:r>
      <w:r w:rsidRPr="007216E4">
        <w:rPr>
          <w:rFonts w:ascii="宋体" w:hAnsi="宋体" w:hint="eastAsia"/>
          <w:szCs w:val="21"/>
        </w:rPr>
        <w:t>日</w:t>
      </w:r>
    </w:p>
    <w:tbl>
      <w:tblPr>
        <w:tblW w:w="529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455"/>
        <w:gridCol w:w="3577"/>
        <w:gridCol w:w="186"/>
        <w:gridCol w:w="1338"/>
        <w:gridCol w:w="390"/>
        <w:gridCol w:w="1321"/>
      </w:tblGrid>
      <w:tr w:rsidR="006A24DC" w:rsidRPr="00914CE3" w:rsidTr="00262F85">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项目名称</w:t>
            </w:r>
          </w:p>
        </w:tc>
        <w:tc>
          <w:tcPr>
            <w:tcW w:w="2718" w:type="pct"/>
            <w:gridSpan w:val="3"/>
            <w:vAlign w:val="center"/>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项目编号</w:t>
            </w:r>
          </w:p>
        </w:tc>
        <w:tc>
          <w:tcPr>
            <w:tcW w:w="891" w:type="pct"/>
            <w:gridSpan w:val="2"/>
            <w:vAlign w:val="center"/>
          </w:tcPr>
          <w:p w:rsidR="006A24DC" w:rsidRPr="00914CE3" w:rsidRDefault="006A24DC" w:rsidP="00262F85">
            <w:pPr>
              <w:spacing w:line="520" w:lineRule="exact"/>
              <w:rPr>
                <w:rFonts w:ascii="宋体"/>
                <w:szCs w:val="21"/>
              </w:rPr>
            </w:pPr>
          </w:p>
        </w:tc>
      </w:tr>
      <w:tr w:rsidR="006A24DC" w:rsidRPr="00914CE3" w:rsidTr="00262F85">
        <w:tc>
          <w:tcPr>
            <w:tcW w:w="694" w:type="pct"/>
            <w:vMerge w:val="restar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项目第一</w:t>
            </w:r>
          </w:p>
          <w:p w:rsidR="006A24DC" w:rsidRPr="00914CE3" w:rsidRDefault="006A24DC" w:rsidP="00262F85">
            <w:pPr>
              <w:spacing w:line="320" w:lineRule="exact"/>
              <w:jc w:val="center"/>
              <w:rPr>
                <w:rFonts w:ascii="宋体"/>
                <w:szCs w:val="21"/>
              </w:rPr>
            </w:pPr>
            <w:r w:rsidRPr="00914CE3">
              <w:rPr>
                <w:rFonts w:ascii="宋体" w:hAnsi="宋体" w:hint="eastAsia"/>
                <w:szCs w:val="21"/>
              </w:rPr>
              <w:t>完</w:t>
            </w:r>
            <w:r w:rsidRPr="00914CE3">
              <w:rPr>
                <w:rFonts w:ascii="宋体" w:hAnsi="宋体"/>
                <w:szCs w:val="21"/>
              </w:rPr>
              <w:t xml:space="preserve"> </w:t>
            </w:r>
            <w:r w:rsidRPr="00914CE3">
              <w:rPr>
                <w:rFonts w:ascii="宋体" w:hAnsi="宋体" w:hint="eastAsia"/>
                <w:szCs w:val="21"/>
              </w:rPr>
              <w:t>成</w:t>
            </w:r>
            <w:r w:rsidRPr="00914CE3">
              <w:rPr>
                <w:rFonts w:ascii="宋体" w:hAnsi="宋体"/>
                <w:szCs w:val="21"/>
              </w:rPr>
              <w:t xml:space="preserve"> </w:t>
            </w:r>
            <w:r w:rsidRPr="00914CE3">
              <w:rPr>
                <w:rFonts w:ascii="宋体" w:hAnsi="宋体" w:hint="eastAsia"/>
                <w:szCs w:val="21"/>
              </w:rPr>
              <w:t>人</w:t>
            </w:r>
          </w:p>
        </w:tc>
        <w:tc>
          <w:tcPr>
            <w:tcW w:w="758"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工作单位</w:t>
            </w:r>
          </w:p>
        </w:tc>
        <w:tc>
          <w:tcPr>
            <w:tcW w:w="1960" w:type="pct"/>
            <w:gridSpan w:val="2"/>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行政职务</w:t>
            </w:r>
          </w:p>
        </w:tc>
        <w:tc>
          <w:tcPr>
            <w:tcW w:w="891" w:type="pct"/>
            <w:gridSpan w:val="2"/>
          </w:tcPr>
          <w:p w:rsidR="006A24DC" w:rsidRPr="00914CE3" w:rsidRDefault="006A24DC" w:rsidP="00262F85">
            <w:pPr>
              <w:spacing w:line="520" w:lineRule="exact"/>
              <w:rPr>
                <w:rFonts w:ascii="宋体"/>
                <w:szCs w:val="21"/>
              </w:rPr>
            </w:pPr>
          </w:p>
        </w:tc>
      </w:tr>
      <w:tr w:rsidR="006A24DC" w:rsidRPr="00914CE3" w:rsidTr="00262F85">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从事专业</w:t>
            </w:r>
          </w:p>
        </w:tc>
        <w:tc>
          <w:tcPr>
            <w:tcW w:w="1960" w:type="pct"/>
            <w:gridSpan w:val="2"/>
          </w:tcPr>
          <w:p w:rsidR="006A24DC" w:rsidRPr="00914CE3" w:rsidRDefault="006A24DC" w:rsidP="00262F85">
            <w:pPr>
              <w:spacing w:line="520" w:lineRule="exact"/>
              <w:rPr>
                <w:rFonts w:ascii="宋体"/>
                <w:szCs w:val="21"/>
              </w:rPr>
            </w:pPr>
          </w:p>
        </w:tc>
        <w:tc>
          <w:tcPr>
            <w:tcW w:w="697" w:type="pct"/>
            <w:vAlign w:val="center"/>
          </w:tcPr>
          <w:p w:rsidR="006A24DC" w:rsidRPr="00914CE3" w:rsidRDefault="006A24DC" w:rsidP="00262F85">
            <w:pPr>
              <w:spacing w:line="520" w:lineRule="exact"/>
              <w:jc w:val="center"/>
              <w:rPr>
                <w:rFonts w:ascii="宋体"/>
                <w:spacing w:val="-20"/>
                <w:szCs w:val="21"/>
              </w:rPr>
            </w:pPr>
            <w:r w:rsidRPr="00914CE3">
              <w:rPr>
                <w:rFonts w:ascii="宋体" w:hAnsi="宋体" w:hint="eastAsia"/>
                <w:spacing w:val="-20"/>
                <w:szCs w:val="21"/>
              </w:rPr>
              <w:t>专业技术职务</w:t>
            </w:r>
          </w:p>
        </w:tc>
        <w:tc>
          <w:tcPr>
            <w:tcW w:w="891" w:type="pct"/>
            <w:gridSpan w:val="2"/>
          </w:tcPr>
          <w:p w:rsidR="006A24DC" w:rsidRPr="00914CE3" w:rsidRDefault="006A24DC" w:rsidP="00262F85">
            <w:pPr>
              <w:spacing w:line="520" w:lineRule="exact"/>
              <w:rPr>
                <w:rFonts w:ascii="宋体"/>
                <w:szCs w:val="21"/>
              </w:rPr>
            </w:pPr>
          </w:p>
        </w:tc>
      </w:tr>
      <w:tr w:rsidR="006A24DC" w:rsidRPr="00914CE3" w:rsidTr="00262F85">
        <w:tc>
          <w:tcPr>
            <w:tcW w:w="694" w:type="pct"/>
            <w:vMerge/>
            <w:vAlign w:val="center"/>
          </w:tcPr>
          <w:p w:rsidR="006A24DC" w:rsidRPr="00914CE3" w:rsidRDefault="006A24DC" w:rsidP="00262F85">
            <w:pPr>
              <w:spacing w:line="520" w:lineRule="exact"/>
              <w:jc w:val="center"/>
              <w:rPr>
                <w:rFonts w:ascii="宋体"/>
                <w:szCs w:val="21"/>
              </w:rPr>
            </w:pPr>
          </w:p>
        </w:tc>
        <w:tc>
          <w:tcPr>
            <w:tcW w:w="4306" w:type="pct"/>
            <w:gridSpan w:val="6"/>
          </w:tcPr>
          <w:p w:rsidR="006A24DC" w:rsidRPr="00914CE3" w:rsidRDefault="006A24DC" w:rsidP="00262F85">
            <w:pPr>
              <w:spacing w:line="520" w:lineRule="exact"/>
              <w:rPr>
                <w:rFonts w:ascii="宋体"/>
                <w:szCs w:val="21"/>
              </w:rPr>
            </w:pPr>
            <w:r w:rsidRPr="00914CE3">
              <w:rPr>
                <w:rFonts w:ascii="宋体" w:hAnsi="宋体" w:hint="eastAsia"/>
                <w:szCs w:val="21"/>
              </w:rPr>
              <w:t>市人才工程入选时间：</w:t>
            </w:r>
            <w:r w:rsidRPr="00914CE3">
              <w:rPr>
                <w:rFonts w:ascii="宋体" w:hAnsi="宋体"/>
                <w:szCs w:val="21"/>
              </w:rPr>
              <w:t xml:space="preserve">        </w:t>
            </w:r>
            <w:r w:rsidRPr="00914CE3">
              <w:rPr>
                <w:rFonts w:ascii="宋体" w:hAnsi="宋体" w:hint="eastAsia"/>
                <w:szCs w:val="21"/>
              </w:rPr>
              <w:t>入选层次：</w:t>
            </w:r>
            <w:r w:rsidRPr="00914CE3">
              <w:rPr>
                <w:rFonts w:ascii="宋体" w:hAnsi="宋体"/>
                <w:szCs w:val="21"/>
              </w:rPr>
              <w:t xml:space="preserve">     </w:t>
            </w:r>
            <w:r w:rsidRPr="00914CE3">
              <w:rPr>
                <w:rFonts w:ascii="宋体" w:hAnsi="宋体" w:hint="eastAsia"/>
                <w:szCs w:val="21"/>
              </w:rPr>
              <w:t>人才工程专业类别：</w:t>
            </w:r>
          </w:p>
        </w:tc>
      </w:tr>
      <w:tr w:rsidR="006A24DC" w:rsidRPr="00914CE3" w:rsidTr="00262F85">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项目完成</w:t>
            </w:r>
          </w:p>
          <w:p w:rsidR="006A24DC" w:rsidRPr="00914CE3" w:rsidRDefault="006A24DC" w:rsidP="00262F85">
            <w:pPr>
              <w:spacing w:line="520" w:lineRule="exact"/>
              <w:jc w:val="center"/>
              <w:rPr>
                <w:rFonts w:ascii="宋体"/>
                <w:szCs w:val="21"/>
              </w:rPr>
            </w:pPr>
            <w:r w:rsidRPr="00914CE3">
              <w:rPr>
                <w:rFonts w:ascii="宋体" w:hAnsi="宋体" w:hint="eastAsia"/>
                <w:szCs w:val="21"/>
              </w:rPr>
              <w:t>情况概述</w:t>
            </w:r>
          </w:p>
        </w:tc>
        <w:tc>
          <w:tcPr>
            <w:tcW w:w="4306" w:type="pct"/>
            <w:gridSpan w:val="6"/>
          </w:tcPr>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Default="006A24DC" w:rsidP="00262F85">
            <w:pPr>
              <w:spacing w:line="520" w:lineRule="exact"/>
              <w:rPr>
                <w:rFonts w:ascii="宋体"/>
                <w:szCs w:val="21"/>
              </w:rPr>
            </w:pPr>
          </w:p>
          <w:p w:rsidR="006A24DC" w:rsidRPr="00914CE3" w:rsidRDefault="006A24DC" w:rsidP="00262F85">
            <w:pPr>
              <w:spacing w:line="520" w:lineRule="exact"/>
              <w:rPr>
                <w:rFonts w:ascii="宋体"/>
                <w:szCs w:val="21"/>
              </w:rPr>
            </w:pPr>
          </w:p>
        </w:tc>
      </w:tr>
      <w:tr w:rsidR="006A24DC" w:rsidRPr="00914CE3" w:rsidTr="00262F85">
        <w:trPr>
          <w:trHeight w:val="3105"/>
        </w:trPr>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进度或目标存在的差异及原因分析</w:t>
            </w:r>
          </w:p>
        </w:tc>
        <w:tc>
          <w:tcPr>
            <w:tcW w:w="4306" w:type="pct"/>
            <w:gridSpan w:val="6"/>
          </w:tcPr>
          <w:p w:rsidR="006A24DC" w:rsidRPr="00914CE3" w:rsidRDefault="006A24DC" w:rsidP="00262F85">
            <w:pPr>
              <w:spacing w:line="320" w:lineRule="exact"/>
              <w:rPr>
                <w:rFonts w:ascii="宋体"/>
                <w:szCs w:val="21"/>
              </w:rPr>
            </w:pPr>
          </w:p>
        </w:tc>
      </w:tr>
      <w:tr w:rsidR="006A24DC" w:rsidRPr="00914CE3" w:rsidTr="00262F85">
        <w:trPr>
          <w:trHeight w:val="2272"/>
        </w:trPr>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成果评价</w:t>
            </w:r>
          </w:p>
        </w:tc>
        <w:tc>
          <w:tcPr>
            <w:tcW w:w="4306" w:type="pct"/>
            <w:gridSpan w:val="6"/>
          </w:tcPr>
          <w:p w:rsidR="006A24DC" w:rsidRPr="00914CE3" w:rsidRDefault="006A24DC" w:rsidP="00262F85">
            <w:pPr>
              <w:spacing w:line="320" w:lineRule="exact"/>
              <w:rPr>
                <w:rFonts w:ascii="宋体"/>
                <w:szCs w:val="21"/>
              </w:rPr>
            </w:pPr>
          </w:p>
        </w:tc>
      </w:tr>
      <w:tr w:rsidR="006A24DC" w:rsidRPr="00914CE3" w:rsidTr="00262F85">
        <w:trPr>
          <w:trHeight w:val="2338"/>
        </w:trPr>
        <w:tc>
          <w:tcPr>
            <w:tcW w:w="694" w:type="pc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成果形式</w:t>
            </w:r>
          </w:p>
        </w:tc>
        <w:tc>
          <w:tcPr>
            <w:tcW w:w="4306" w:type="pct"/>
            <w:gridSpan w:val="6"/>
          </w:tcPr>
          <w:p w:rsidR="006A24DC" w:rsidRPr="00914CE3" w:rsidRDefault="006A24DC" w:rsidP="00262F85">
            <w:pPr>
              <w:spacing w:line="320" w:lineRule="exact"/>
              <w:rPr>
                <w:rFonts w:ascii="宋体"/>
                <w:szCs w:val="21"/>
              </w:rPr>
            </w:pPr>
          </w:p>
        </w:tc>
      </w:tr>
      <w:tr w:rsidR="006A24DC" w:rsidRPr="00914CE3" w:rsidTr="00262F85">
        <w:trPr>
          <w:trHeight w:val="445"/>
        </w:trPr>
        <w:tc>
          <w:tcPr>
            <w:tcW w:w="694" w:type="pct"/>
            <w:vMerge w:val="restart"/>
            <w:vAlign w:val="center"/>
          </w:tcPr>
          <w:p w:rsidR="006A24DC" w:rsidRPr="00914CE3" w:rsidRDefault="006A24DC" w:rsidP="00262F85">
            <w:pPr>
              <w:spacing w:line="520" w:lineRule="exact"/>
              <w:jc w:val="center"/>
              <w:rPr>
                <w:rFonts w:ascii="宋体"/>
                <w:szCs w:val="21"/>
              </w:rPr>
            </w:pPr>
            <w:r w:rsidRPr="00914CE3">
              <w:rPr>
                <w:rFonts w:ascii="宋体" w:hAnsi="宋体" w:hint="eastAsia"/>
                <w:szCs w:val="21"/>
              </w:rPr>
              <w:t>项目组成员确认意见</w:t>
            </w:r>
          </w:p>
        </w:tc>
        <w:tc>
          <w:tcPr>
            <w:tcW w:w="758" w:type="pc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姓</w:t>
            </w:r>
            <w:r w:rsidRPr="00914CE3">
              <w:rPr>
                <w:rFonts w:ascii="宋体" w:hAnsi="宋体"/>
                <w:szCs w:val="21"/>
              </w:rPr>
              <w:t xml:space="preserve">  </w:t>
            </w:r>
            <w:r w:rsidRPr="00914CE3">
              <w:rPr>
                <w:rFonts w:ascii="宋体" w:hAnsi="宋体" w:hint="eastAsia"/>
                <w:szCs w:val="21"/>
              </w:rPr>
              <w:t>名</w:t>
            </w:r>
          </w:p>
        </w:tc>
        <w:tc>
          <w:tcPr>
            <w:tcW w:w="1863" w:type="pc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工作单位</w:t>
            </w:r>
          </w:p>
        </w:tc>
        <w:tc>
          <w:tcPr>
            <w:tcW w:w="997" w:type="pct"/>
            <w:gridSpan w:val="3"/>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专业技术职务</w:t>
            </w:r>
          </w:p>
        </w:tc>
        <w:tc>
          <w:tcPr>
            <w:tcW w:w="688" w:type="pct"/>
            <w:vAlign w:val="center"/>
          </w:tcPr>
          <w:p w:rsidR="006A24DC" w:rsidRPr="00914CE3" w:rsidRDefault="006A24DC" w:rsidP="00262F85">
            <w:pPr>
              <w:spacing w:line="320" w:lineRule="exact"/>
              <w:jc w:val="center"/>
              <w:rPr>
                <w:rFonts w:ascii="宋体"/>
                <w:szCs w:val="21"/>
              </w:rPr>
            </w:pPr>
            <w:r w:rsidRPr="00914CE3">
              <w:rPr>
                <w:rFonts w:ascii="宋体" w:hAnsi="宋体" w:hint="eastAsia"/>
                <w:szCs w:val="21"/>
              </w:rPr>
              <w:t>签名确认</w:t>
            </w:r>
          </w:p>
        </w:tc>
      </w:tr>
      <w:tr w:rsidR="006A24DC" w:rsidRPr="00914CE3" w:rsidTr="00262F85">
        <w:trPr>
          <w:trHeight w:val="445"/>
        </w:trPr>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320" w:lineRule="exact"/>
              <w:jc w:val="center"/>
              <w:rPr>
                <w:rFonts w:ascii="宋体"/>
                <w:szCs w:val="21"/>
              </w:rPr>
            </w:pPr>
          </w:p>
        </w:tc>
        <w:tc>
          <w:tcPr>
            <w:tcW w:w="1863" w:type="pct"/>
            <w:vAlign w:val="center"/>
          </w:tcPr>
          <w:p w:rsidR="006A24DC" w:rsidRPr="00914CE3" w:rsidRDefault="006A24DC" w:rsidP="00262F85">
            <w:pPr>
              <w:spacing w:line="320" w:lineRule="exact"/>
              <w:rPr>
                <w:rFonts w:ascii="宋体"/>
                <w:szCs w:val="21"/>
              </w:rPr>
            </w:pPr>
          </w:p>
        </w:tc>
        <w:tc>
          <w:tcPr>
            <w:tcW w:w="997" w:type="pct"/>
            <w:gridSpan w:val="3"/>
            <w:vAlign w:val="center"/>
          </w:tcPr>
          <w:p w:rsidR="006A24DC" w:rsidRPr="00914CE3" w:rsidRDefault="006A24DC" w:rsidP="00262F85">
            <w:pPr>
              <w:spacing w:line="320" w:lineRule="exact"/>
              <w:rPr>
                <w:rFonts w:ascii="宋体"/>
                <w:szCs w:val="21"/>
              </w:rPr>
            </w:pPr>
          </w:p>
        </w:tc>
        <w:tc>
          <w:tcPr>
            <w:tcW w:w="688" w:type="pct"/>
            <w:vAlign w:val="center"/>
          </w:tcPr>
          <w:p w:rsidR="006A24DC" w:rsidRPr="00914CE3" w:rsidRDefault="006A24DC" w:rsidP="00262F85">
            <w:pPr>
              <w:spacing w:line="320" w:lineRule="exact"/>
              <w:rPr>
                <w:rFonts w:ascii="宋体"/>
                <w:szCs w:val="21"/>
              </w:rPr>
            </w:pPr>
          </w:p>
        </w:tc>
      </w:tr>
      <w:tr w:rsidR="006A24DC" w:rsidRPr="00914CE3" w:rsidTr="00262F85">
        <w:trPr>
          <w:trHeight w:val="445"/>
        </w:trPr>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320" w:lineRule="exact"/>
              <w:jc w:val="center"/>
              <w:rPr>
                <w:rFonts w:ascii="宋体"/>
                <w:szCs w:val="21"/>
              </w:rPr>
            </w:pPr>
          </w:p>
        </w:tc>
        <w:tc>
          <w:tcPr>
            <w:tcW w:w="1863" w:type="pct"/>
            <w:vAlign w:val="center"/>
          </w:tcPr>
          <w:p w:rsidR="006A24DC" w:rsidRPr="00914CE3" w:rsidRDefault="006A24DC" w:rsidP="00262F85">
            <w:pPr>
              <w:spacing w:line="320" w:lineRule="exact"/>
              <w:rPr>
                <w:rFonts w:ascii="宋体"/>
                <w:szCs w:val="21"/>
              </w:rPr>
            </w:pPr>
          </w:p>
        </w:tc>
        <w:tc>
          <w:tcPr>
            <w:tcW w:w="997" w:type="pct"/>
            <w:gridSpan w:val="3"/>
            <w:vAlign w:val="center"/>
          </w:tcPr>
          <w:p w:rsidR="006A24DC" w:rsidRPr="00914CE3" w:rsidRDefault="006A24DC" w:rsidP="00262F85">
            <w:pPr>
              <w:spacing w:line="320" w:lineRule="exact"/>
              <w:rPr>
                <w:rFonts w:ascii="宋体"/>
                <w:szCs w:val="21"/>
              </w:rPr>
            </w:pPr>
          </w:p>
        </w:tc>
        <w:tc>
          <w:tcPr>
            <w:tcW w:w="688" w:type="pct"/>
            <w:vAlign w:val="center"/>
          </w:tcPr>
          <w:p w:rsidR="006A24DC" w:rsidRPr="00914CE3" w:rsidRDefault="006A24DC" w:rsidP="00262F85">
            <w:pPr>
              <w:spacing w:line="320" w:lineRule="exact"/>
              <w:rPr>
                <w:rFonts w:ascii="宋体"/>
                <w:szCs w:val="21"/>
              </w:rPr>
            </w:pPr>
          </w:p>
        </w:tc>
      </w:tr>
      <w:tr w:rsidR="006A24DC" w:rsidRPr="00914CE3" w:rsidTr="00262F85">
        <w:trPr>
          <w:trHeight w:val="445"/>
        </w:trPr>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320" w:lineRule="exact"/>
              <w:jc w:val="center"/>
              <w:rPr>
                <w:rFonts w:ascii="宋体"/>
                <w:szCs w:val="21"/>
              </w:rPr>
            </w:pPr>
          </w:p>
        </w:tc>
        <w:tc>
          <w:tcPr>
            <w:tcW w:w="1863" w:type="pct"/>
            <w:vAlign w:val="center"/>
          </w:tcPr>
          <w:p w:rsidR="006A24DC" w:rsidRPr="00914CE3" w:rsidRDefault="006A24DC" w:rsidP="00262F85">
            <w:pPr>
              <w:spacing w:line="320" w:lineRule="exact"/>
              <w:rPr>
                <w:rFonts w:ascii="宋体"/>
                <w:szCs w:val="21"/>
              </w:rPr>
            </w:pPr>
          </w:p>
        </w:tc>
        <w:tc>
          <w:tcPr>
            <w:tcW w:w="997" w:type="pct"/>
            <w:gridSpan w:val="3"/>
            <w:vAlign w:val="center"/>
          </w:tcPr>
          <w:p w:rsidR="006A24DC" w:rsidRPr="00914CE3" w:rsidRDefault="006A24DC" w:rsidP="00262F85">
            <w:pPr>
              <w:spacing w:line="320" w:lineRule="exact"/>
              <w:rPr>
                <w:rFonts w:ascii="宋体"/>
                <w:szCs w:val="21"/>
              </w:rPr>
            </w:pPr>
          </w:p>
        </w:tc>
        <w:tc>
          <w:tcPr>
            <w:tcW w:w="688" w:type="pct"/>
            <w:vAlign w:val="center"/>
          </w:tcPr>
          <w:p w:rsidR="006A24DC" w:rsidRPr="00914CE3" w:rsidRDefault="006A24DC" w:rsidP="00262F85">
            <w:pPr>
              <w:spacing w:line="320" w:lineRule="exact"/>
              <w:rPr>
                <w:rFonts w:ascii="宋体"/>
                <w:szCs w:val="21"/>
              </w:rPr>
            </w:pPr>
          </w:p>
        </w:tc>
      </w:tr>
      <w:tr w:rsidR="006A24DC" w:rsidRPr="00914CE3" w:rsidTr="00262F85">
        <w:trPr>
          <w:trHeight w:val="445"/>
        </w:trPr>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320" w:lineRule="exact"/>
              <w:jc w:val="center"/>
              <w:rPr>
                <w:rFonts w:ascii="宋体"/>
                <w:szCs w:val="21"/>
              </w:rPr>
            </w:pPr>
          </w:p>
        </w:tc>
        <w:tc>
          <w:tcPr>
            <w:tcW w:w="1863" w:type="pct"/>
            <w:vAlign w:val="center"/>
          </w:tcPr>
          <w:p w:rsidR="006A24DC" w:rsidRPr="00914CE3" w:rsidRDefault="006A24DC" w:rsidP="00262F85">
            <w:pPr>
              <w:spacing w:line="320" w:lineRule="exact"/>
              <w:rPr>
                <w:rFonts w:ascii="宋体"/>
                <w:szCs w:val="21"/>
              </w:rPr>
            </w:pPr>
          </w:p>
        </w:tc>
        <w:tc>
          <w:tcPr>
            <w:tcW w:w="997" w:type="pct"/>
            <w:gridSpan w:val="3"/>
            <w:vAlign w:val="center"/>
          </w:tcPr>
          <w:p w:rsidR="006A24DC" w:rsidRPr="00914CE3" w:rsidRDefault="006A24DC" w:rsidP="00262F85">
            <w:pPr>
              <w:spacing w:line="320" w:lineRule="exact"/>
              <w:rPr>
                <w:rFonts w:ascii="宋体"/>
                <w:szCs w:val="21"/>
              </w:rPr>
            </w:pPr>
          </w:p>
        </w:tc>
        <w:tc>
          <w:tcPr>
            <w:tcW w:w="688" w:type="pct"/>
            <w:vAlign w:val="center"/>
          </w:tcPr>
          <w:p w:rsidR="006A24DC" w:rsidRPr="00914CE3" w:rsidRDefault="006A24DC" w:rsidP="00262F85">
            <w:pPr>
              <w:spacing w:line="320" w:lineRule="exact"/>
              <w:rPr>
                <w:rFonts w:ascii="宋体"/>
                <w:szCs w:val="21"/>
              </w:rPr>
            </w:pPr>
          </w:p>
        </w:tc>
      </w:tr>
      <w:tr w:rsidR="006A24DC" w:rsidRPr="00914CE3" w:rsidTr="00262F85">
        <w:trPr>
          <w:trHeight w:val="445"/>
        </w:trPr>
        <w:tc>
          <w:tcPr>
            <w:tcW w:w="694" w:type="pct"/>
            <w:vMerge/>
            <w:vAlign w:val="center"/>
          </w:tcPr>
          <w:p w:rsidR="006A24DC" w:rsidRPr="00914CE3" w:rsidRDefault="006A24DC" w:rsidP="00262F85">
            <w:pPr>
              <w:spacing w:line="520" w:lineRule="exact"/>
              <w:jc w:val="center"/>
              <w:rPr>
                <w:rFonts w:ascii="宋体"/>
                <w:szCs w:val="21"/>
              </w:rPr>
            </w:pPr>
          </w:p>
        </w:tc>
        <w:tc>
          <w:tcPr>
            <w:tcW w:w="758" w:type="pct"/>
            <w:vAlign w:val="center"/>
          </w:tcPr>
          <w:p w:rsidR="006A24DC" w:rsidRPr="00914CE3" w:rsidRDefault="006A24DC" w:rsidP="00262F85">
            <w:pPr>
              <w:spacing w:line="320" w:lineRule="exact"/>
              <w:jc w:val="center"/>
              <w:rPr>
                <w:rFonts w:ascii="宋体"/>
                <w:szCs w:val="21"/>
              </w:rPr>
            </w:pPr>
          </w:p>
        </w:tc>
        <w:tc>
          <w:tcPr>
            <w:tcW w:w="1863" w:type="pct"/>
            <w:vAlign w:val="center"/>
          </w:tcPr>
          <w:p w:rsidR="006A24DC" w:rsidRPr="00914CE3" w:rsidRDefault="006A24DC" w:rsidP="00262F85">
            <w:pPr>
              <w:spacing w:line="320" w:lineRule="exact"/>
              <w:rPr>
                <w:rFonts w:ascii="宋体"/>
                <w:szCs w:val="21"/>
              </w:rPr>
            </w:pPr>
          </w:p>
        </w:tc>
        <w:tc>
          <w:tcPr>
            <w:tcW w:w="997" w:type="pct"/>
            <w:gridSpan w:val="3"/>
            <w:vAlign w:val="center"/>
          </w:tcPr>
          <w:p w:rsidR="006A24DC" w:rsidRPr="00914CE3" w:rsidRDefault="006A24DC" w:rsidP="00262F85">
            <w:pPr>
              <w:spacing w:line="320" w:lineRule="exact"/>
              <w:rPr>
                <w:rFonts w:ascii="宋体"/>
                <w:szCs w:val="21"/>
              </w:rPr>
            </w:pPr>
          </w:p>
        </w:tc>
        <w:tc>
          <w:tcPr>
            <w:tcW w:w="688" w:type="pct"/>
            <w:vAlign w:val="center"/>
          </w:tcPr>
          <w:p w:rsidR="006A24DC" w:rsidRPr="00914CE3" w:rsidRDefault="006A24DC" w:rsidP="00262F85">
            <w:pPr>
              <w:spacing w:line="320" w:lineRule="exact"/>
              <w:rPr>
                <w:rFonts w:ascii="宋体"/>
                <w:szCs w:val="21"/>
              </w:rPr>
            </w:pPr>
          </w:p>
        </w:tc>
      </w:tr>
      <w:tr w:rsidR="006A24DC" w:rsidRPr="00914CE3" w:rsidTr="00262F85">
        <w:trPr>
          <w:trHeight w:val="1455"/>
        </w:trPr>
        <w:tc>
          <w:tcPr>
            <w:tcW w:w="694" w:type="pct"/>
            <w:vMerge/>
            <w:vAlign w:val="center"/>
          </w:tcPr>
          <w:p w:rsidR="006A24DC" w:rsidRPr="00914CE3" w:rsidRDefault="006A24DC" w:rsidP="00262F85">
            <w:pPr>
              <w:spacing w:line="520" w:lineRule="exact"/>
              <w:jc w:val="center"/>
              <w:rPr>
                <w:rFonts w:ascii="宋体"/>
                <w:szCs w:val="21"/>
              </w:rPr>
            </w:pPr>
          </w:p>
        </w:tc>
        <w:tc>
          <w:tcPr>
            <w:tcW w:w="4306" w:type="pct"/>
            <w:gridSpan w:val="6"/>
          </w:tcPr>
          <w:p w:rsidR="006A24DC" w:rsidRPr="00914CE3" w:rsidRDefault="006A24DC" w:rsidP="00262F85">
            <w:pPr>
              <w:spacing w:line="320" w:lineRule="exact"/>
              <w:rPr>
                <w:rFonts w:ascii="宋体"/>
                <w:szCs w:val="21"/>
              </w:rPr>
            </w:pPr>
          </w:p>
          <w:p w:rsidR="006A24DC" w:rsidRPr="00914CE3" w:rsidRDefault="006A24DC" w:rsidP="00262F85">
            <w:pPr>
              <w:spacing w:line="320" w:lineRule="exact"/>
              <w:rPr>
                <w:rFonts w:ascii="宋体"/>
                <w:szCs w:val="21"/>
              </w:rPr>
            </w:pPr>
          </w:p>
          <w:p w:rsidR="006A24DC" w:rsidRPr="00914CE3" w:rsidRDefault="006A24DC" w:rsidP="00262F85">
            <w:pPr>
              <w:spacing w:line="320" w:lineRule="exact"/>
              <w:rPr>
                <w:rFonts w:ascii="宋体"/>
                <w:szCs w:val="21"/>
              </w:rPr>
            </w:pPr>
          </w:p>
          <w:p w:rsidR="006A24DC" w:rsidRPr="00914CE3" w:rsidRDefault="006A24DC" w:rsidP="00262F85">
            <w:pPr>
              <w:spacing w:line="320" w:lineRule="exact"/>
              <w:ind w:firstLineChars="1550" w:firstLine="3255"/>
              <w:rPr>
                <w:rFonts w:ascii="宋体"/>
                <w:szCs w:val="21"/>
              </w:rPr>
            </w:pPr>
            <w:r w:rsidRPr="00914CE3">
              <w:rPr>
                <w:rFonts w:ascii="宋体" w:hAnsi="宋体" w:hint="eastAsia"/>
                <w:szCs w:val="21"/>
              </w:rPr>
              <w:t>项目负责人（第一完成人）签字：</w:t>
            </w:r>
          </w:p>
          <w:p w:rsidR="006A24DC" w:rsidRPr="00914CE3" w:rsidRDefault="006A24DC" w:rsidP="00262F85">
            <w:pPr>
              <w:spacing w:line="320" w:lineRule="exact"/>
              <w:ind w:firstLineChars="2350" w:firstLine="4935"/>
              <w:rPr>
                <w:rFonts w:ascii="宋体"/>
                <w:szCs w:val="21"/>
              </w:rPr>
            </w:pPr>
            <w:r w:rsidRPr="00914CE3">
              <w:rPr>
                <w:rFonts w:ascii="宋体" w:hAnsi="宋体" w:hint="eastAsia"/>
                <w:szCs w:val="21"/>
              </w:rPr>
              <w:t>年</w:t>
            </w:r>
            <w:r w:rsidRPr="00914CE3">
              <w:rPr>
                <w:rFonts w:ascii="宋体" w:hAnsi="宋体"/>
                <w:szCs w:val="21"/>
              </w:rPr>
              <w:t xml:space="preserve">   </w:t>
            </w:r>
            <w:r w:rsidRPr="00914CE3">
              <w:rPr>
                <w:rFonts w:ascii="宋体" w:hAnsi="宋体" w:hint="eastAsia"/>
                <w:szCs w:val="21"/>
              </w:rPr>
              <w:t>月</w:t>
            </w:r>
            <w:r w:rsidRPr="00914CE3">
              <w:rPr>
                <w:rFonts w:ascii="宋体" w:hAnsi="宋体"/>
                <w:szCs w:val="21"/>
              </w:rPr>
              <w:t xml:space="preserve">   </w:t>
            </w:r>
            <w:r w:rsidRPr="00914CE3">
              <w:rPr>
                <w:rFonts w:ascii="宋体" w:hAnsi="宋体" w:hint="eastAsia"/>
                <w:szCs w:val="21"/>
              </w:rPr>
              <w:t>日</w:t>
            </w:r>
          </w:p>
        </w:tc>
      </w:tr>
    </w:tbl>
    <w:p w:rsidR="006A24DC" w:rsidRDefault="006A24DC" w:rsidP="00C72D3C">
      <w:pPr>
        <w:spacing w:line="360" w:lineRule="exact"/>
        <w:ind w:leftChars="-170" w:left="-357" w:right="-153" w:firstLineChars="100" w:firstLine="210"/>
        <w:rPr>
          <w:rFonts w:ascii="宋体"/>
          <w:szCs w:val="21"/>
        </w:rPr>
      </w:pPr>
      <w:r w:rsidRPr="007216E4">
        <w:rPr>
          <w:rFonts w:ascii="宋体" w:hAnsi="宋体" w:hint="eastAsia"/>
          <w:szCs w:val="21"/>
        </w:rPr>
        <w:t>注：</w:t>
      </w:r>
      <w:r w:rsidRPr="007216E4">
        <w:rPr>
          <w:rFonts w:ascii="宋体" w:hAnsi="宋体"/>
          <w:szCs w:val="21"/>
        </w:rPr>
        <w:t>1.</w:t>
      </w:r>
      <w:r w:rsidRPr="007216E4">
        <w:rPr>
          <w:rFonts w:ascii="宋体" w:hAnsi="宋体" w:hint="eastAsia"/>
          <w:szCs w:val="21"/>
        </w:rPr>
        <w:t>此表由</w:t>
      </w:r>
      <w:r>
        <w:rPr>
          <w:rFonts w:ascii="宋体" w:hAnsi="宋体" w:hint="eastAsia"/>
          <w:szCs w:val="21"/>
        </w:rPr>
        <w:t>已经</w:t>
      </w:r>
      <w:r w:rsidRPr="007216E4">
        <w:rPr>
          <w:rFonts w:ascii="宋体" w:hAnsi="宋体" w:hint="eastAsia"/>
          <w:szCs w:val="21"/>
        </w:rPr>
        <w:t>立项</w:t>
      </w:r>
      <w:r>
        <w:rPr>
          <w:rFonts w:ascii="宋体" w:hAnsi="宋体" w:hint="eastAsia"/>
          <w:szCs w:val="21"/>
        </w:rPr>
        <w:t>的</w:t>
      </w:r>
      <w:r w:rsidRPr="007216E4">
        <w:rPr>
          <w:rFonts w:ascii="宋体" w:hAnsi="宋体" w:hint="eastAsia"/>
          <w:szCs w:val="21"/>
        </w:rPr>
        <w:t>项目在报告项目完成情况时填写；</w:t>
      </w:r>
      <w:r w:rsidRPr="007216E4">
        <w:rPr>
          <w:rFonts w:ascii="宋体" w:hAnsi="宋体"/>
          <w:szCs w:val="21"/>
        </w:rPr>
        <w:t>2.</w:t>
      </w:r>
      <w:r w:rsidRPr="007216E4">
        <w:rPr>
          <w:rFonts w:ascii="宋体" w:hAnsi="宋体" w:hint="eastAsia"/>
          <w:szCs w:val="21"/>
        </w:rPr>
        <w:t>项目编号在下达立项计划时确定。</w:t>
      </w: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leftChars="-170" w:left="-357" w:right="-153" w:firstLineChars="100" w:firstLine="210"/>
        <w:rPr>
          <w:rFonts w:ascii="宋体"/>
          <w:szCs w:val="21"/>
        </w:rPr>
      </w:pPr>
    </w:p>
    <w:p w:rsidR="006A24DC" w:rsidRDefault="006A24DC" w:rsidP="00C72D3C">
      <w:pPr>
        <w:spacing w:line="360" w:lineRule="exact"/>
        <w:ind w:right="-153"/>
        <w:rPr>
          <w:rFonts w:ascii="宋体"/>
          <w:szCs w:val="21"/>
        </w:rPr>
      </w:pPr>
    </w:p>
    <w:p w:rsidR="006A24DC" w:rsidRDefault="006A24DC" w:rsidP="00C72D3C">
      <w:pPr>
        <w:spacing w:line="360" w:lineRule="exact"/>
        <w:ind w:right="-153"/>
        <w:rPr>
          <w:rFonts w:ascii="宋体"/>
          <w:szCs w:val="21"/>
        </w:rPr>
      </w:pPr>
    </w:p>
    <w:p w:rsidR="006A24DC" w:rsidRDefault="006A24DC" w:rsidP="00C72D3C">
      <w:pPr>
        <w:pBdr>
          <w:bottom w:val="single" w:sz="6" w:space="1" w:color="auto"/>
          <w:between w:val="single" w:sz="6" w:space="1" w:color="auto"/>
        </w:pBdr>
        <w:spacing w:line="580" w:lineRule="exact"/>
        <w:jc w:val="left"/>
        <w:rPr>
          <w:rFonts w:ascii="仿宋_GB2312"/>
          <w:sz w:val="28"/>
          <w:szCs w:val="28"/>
        </w:rPr>
      </w:pPr>
    </w:p>
    <w:p w:rsidR="006A24DC" w:rsidRPr="00016453" w:rsidRDefault="006A24DC" w:rsidP="00C72D3C">
      <w:pPr>
        <w:pBdr>
          <w:bottom w:val="single" w:sz="6" w:space="1" w:color="auto"/>
          <w:between w:val="single" w:sz="6" w:space="1" w:color="auto"/>
        </w:pBdr>
        <w:spacing w:line="580" w:lineRule="exact"/>
        <w:ind w:firstLineChars="100" w:firstLine="280"/>
        <w:jc w:val="left"/>
        <w:rPr>
          <w:rFonts w:ascii="仿宋_GB2312" w:eastAsia="仿宋_GB2312"/>
          <w:sz w:val="28"/>
          <w:szCs w:val="28"/>
        </w:rPr>
      </w:pPr>
      <w:r w:rsidRPr="00016453">
        <w:rPr>
          <w:rFonts w:ascii="仿宋_GB2312" w:eastAsia="仿宋_GB2312" w:hint="eastAsia"/>
          <w:sz w:val="28"/>
          <w:szCs w:val="28"/>
        </w:rPr>
        <w:t>宁波市人力资源和社会保障局办公室</w:t>
      </w:r>
      <w:r w:rsidRPr="00016453">
        <w:rPr>
          <w:rFonts w:ascii="仿宋_GB2312" w:eastAsia="仿宋_GB2312"/>
          <w:sz w:val="28"/>
          <w:szCs w:val="28"/>
        </w:rPr>
        <w:t xml:space="preserve">          2018</w:t>
      </w:r>
      <w:r w:rsidRPr="00016453">
        <w:rPr>
          <w:rFonts w:ascii="仿宋_GB2312" w:eastAsia="仿宋_GB2312" w:hint="eastAsia"/>
          <w:sz w:val="28"/>
          <w:szCs w:val="28"/>
        </w:rPr>
        <w:t>年</w:t>
      </w:r>
      <w:r w:rsidRPr="00016453">
        <w:rPr>
          <w:rFonts w:ascii="仿宋_GB2312" w:eastAsia="仿宋_GB2312"/>
          <w:sz w:val="28"/>
          <w:szCs w:val="28"/>
        </w:rPr>
        <w:t>3</w:t>
      </w:r>
      <w:r w:rsidRPr="00016453">
        <w:rPr>
          <w:rFonts w:ascii="仿宋_GB2312" w:eastAsia="仿宋_GB2312" w:hint="eastAsia"/>
          <w:sz w:val="28"/>
          <w:szCs w:val="28"/>
        </w:rPr>
        <w:t>月</w:t>
      </w:r>
      <w:r w:rsidRPr="00016453">
        <w:rPr>
          <w:rFonts w:ascii="仿宋_GB2312" w:eastAsia="仿宋_GB2312"/>
          <w:sz w:val="28"/>
          <w:szCs w:val="28"/>
        </w:rPr>
        <w:t>23</w:t>
      </w:r>
      <w:r w:rsidRPr="00016453">
        <w:rPr>
          <w:rFonts w:ascii="仿宋_GB2312" w:eastAsia="仿宋_GB2312" w:hint="eastAsia"/>
          <w:sz w:val="28"/>
          <w:szCs w:val="28"/>
        </w:rPr>
        <w:t>日印发</w:t>
      </w:r>
    </w:p>
    <w:p w:rsidR="006A24DC" w:rsidRPr="006B1C00" w:rsidRDefault="006A24DC" w:rsidP="00C72D3C">
      <w:pPr>
        <w:spacing w:line="360" w:lineRule="exact"/>
        <w:ind w:leftChars="-170" w:left="-357" w:right="-153" w:firstLineChars="100" w:firstLine="210"/>
        <w:rPr>
          <w:rFonts w:ascii="宋体"/>
          <w:szCs w:val="21"/>
        </w:rPr>
      </w:pPr>
    </w:p>
    <w:p w:rsidR="006A24DC" w:rsidRPr="00C72D3C" w:rsidRDefault="006A24DC"/>
    <w:sectPr w:rsidR="006A24DC" w:rsidRPr="00C72D3C" w:rsidSect="00C72D3C">
      <w:footerReference w:type="even" r:id="rId7"/>
      <w:footerReference w:type="default" r:id="rId8"/>
      <w:pgSz w:w="11906" w:h="16838"/>
      <w:pgMar w:top="2098" w:right="1474" w:bottom="1985" w:left="158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DC" w:rsidRDefault="006A24DC" w:rsidP="00C72D3C">
      <w:pPr>
        <w:ind w:firstLine="640"/>
      </w:pPr>
      <w:r>
        <w:separator/>
      </w:r>
    </w:p>
  </w:endnote>
  <w:endnote w:type="continuationSeparator" w:id="0">
    <w:p w:rsidR="006A24DC" w:rsidRDefault="006A24DC" w:rsidP="00C72D3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创艺简标宋">
    <w:panose1 w:val="00000000000000000000"/>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C" w:rsidRPr="00C72D3C" w:rsidRDefault="006A24DC" w:rsidP="00C72D3C">
    <w:pPr>
      <w:pStyle w:val="Footer"/>
      <w:rPr>
        <w:rFonts w:ascii="宋体"/>
        <w:sz w:val="28"/>
        <w:szCs w:val="28"/>
      </w:rPr>
    </w:pPr>
    <w:r>
      <w:rPr>
        <w:rFonts w:ascii="宋体" w:hAnsi="宋体"/>
        <w:sz w:val="28"/>
        <w:szCs w:val="28"/>
      </w:rPr>
      <w:t>—</w:t>
    </w:r>
    <w:r w:rsidRPr="00C72D3C">
      <w:rPr>
        <w:rFonts w:ascii="宋体" w:hAnsi="宋体"/>
        <w:sz w:val="28"/>
        <w:szCs w:val="28"/>
      </w:rPr>
      <w:fldChar w:fldCharType="begin"/>
    </w:r>
    <w:r w:rsidRPr="00C72D3C">
      <w:rPr>
        <w:rFonts w:ascii="宋体" w:hAnsi="宋体"/>
        <w:sz w:val="28"/>
        <w:szCs w:val="28"/>
      </w:rPr>
      <w:instrText xml:space="preserve"> PAGE   \* MERGEFORMAT </w:instrText>
    </w:r>
    <w:r w:rsidRPr="00C72D3C">
      <w:rPr>
        <w:rFonts w:ascii="宋体" w:hAnsi="宋体"/>
        <w:sz w:val="28"/>
        <w:szCs w:val="28"/>
      </w:rPr>
      <w:fldChar w:fldCharType="separate"/>
    </w:r>
    <w:r w:rsidRPr="00B65C6D">
      <w:rPr>
        <w:rFonts w:ascii="宋体" w:hAnsi="宋体"/>
        <w:noProof/>
        <w:sz w:val="28"/>
        <w:szCs w:val="28"/>
        <w:lang w:val="zh-CN"/>
      </w:rPr>
      <w:t>4</w:t>
    </w:r>
    <w:r w:rsidRPr="00C72D3C">
      <w:rPr>
        <w:rFonts w:ascii="宋体" w:hAnsi="宋体"/>
        <w:sz w:val="28"/>
        <w:szCs w:val="28"/>
      </w:rPr>
      <w:fldChar w:fldCharType="end"/>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C" w:rsidRPr="00C72D3C" w:rsidRDefault="006A24DC" w:rsidP="00C72D3C">
    <w:pPr>
      <w:pStyle w:val="Footer"/>
      <w:jc w:val="right"/>
      <w:rPr>
        <w:sz w:val="28"/>
        <w:szCs w:val="28"/>
      </w:rPr>
    </w:pPr>
    <w:r>
      <w:rPr>
        <w:sz w:val="28"/>
        <w:szCs w:val="28"/>
      </w:rPr>
      <w:t>—</w:t>
    </w:r>
    <w:r w:rsidRPr="00C72D3C">
      <w:rPr>
        <w:sz w:val="28"/>
        <w:szCs w:val="28"/>
      </w:rPr>
      <w:fldChar w:fldCharType="begin"/>
    </w:r>
    <w:r w:rsidRPr="00C72D3C">
      <w:rPr>
        <w:sz w:val="28"/>
        <w:szCs w:val="28"/>
      </w:rPr>
      <w:instrText xml:space="preserve"> PAGE   \* MERGEFORMAT </w:instrText>
    </w:r>
    <w:r w:rsidRPr="00C72D3C">
      <w:rPr>
        <w:sz w:val="28"/>
        <w:szCs w:val="28"/>
      </w:rPr>
      <w:fldChar w:fldCharType="separate"/>
    </w:r>
    <w:r w:rsidRPr="00B65C6D">
      <w:rPr>
        <w:noProof/>
        <w:sz w:val="28"/>
        <w:szCs w:val="28"/>
        <w:lang w:val="zh-CN"/>
      </w:rPr>
      <w:t>5</w:t>
    </w:r>
    <w:r w:rsidRPr="00C72D3C">
      <w:rPr>
        <w:sz w:val="28"/>
        <w:szCs w:val="28"/>
      </w:rPr>
      <w:fldChar w:fldCharType="end"/>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DC" w:rsidRDefault="006A24DC" w:rsidP="00C72D3C">
      <w:pPr>
        <w:ind w:firstLine="640"/>
      </w:pPr>
      <w:r>
        <w:separator/>
      </w:r>
    </w:p>
  </w:footnote>
  <w:footnote w:type="continuationSeparator" w:id="0">
    <w:p w:rsidR="006A24DC" w:rsidRDefault="006A24DC" w:rsidP="00C72D3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23A"/>
    <w:rsid w:val="000003A2"/>
    <w:rsid w:val="0000074B"/>
    <w:rsid w:val="00000C41"/>
    <w:rsid w:val="00001AD5"/>
    <w:rsid w:val="000023BC"/>
    <w:rsid w:val="00002475"/>
    <w:rsid w:val="000025AB"/>
    <w:rsid w:val="000027BE"/>
    <w:rsid w:val="000028BE"/>
    <w:rsid w:val="0000298A"/>
    <w:rsid w:val="00002E6F"/>
    <w:rsid w:val="000031E3"/>
    <w:rsid w:val="0000336E"/>
    <w:rsid w:val="00003846"/>
    <w:rsid w:val="00003B19"/>
    <w:rsid w:val="00004410"/>
    <w:rsid w:val="00004AB3"/>
    <w:rsid w:val="00004C77"/>
    <w:rsid w:val="00004D4B"/>
    <w:rsid w:val="000051EF"/>
    <w:rsid w:val="0000584C"/>
    <w:rsid w:val="00005DBD"/>
    <w:rsid w:val="00006189"/>
    <w:rsid w:val="00006930"/>
    <w:rsid w:val="0000693A"/>
    <w:rsid w:val="00006B35"/>
    <w:rsid w:val="00007312"/>
    <w:rsid w:val="000073EB"/>
    <w:rsid w:val="00007E6F"/>
    <w:rsid w:val="0001057C"/>
    <w:rsid w:val="000110AA"/>
    <w:rsid w:val="0001144E"/>
    <w:rsid w:val="00011639"/>
    <w:rsid w:val="00011B5D"/>
    <w:rsid w:val="00012051"/>
    <w:rsid w:val="0001285F"/>
    <w:rsid w:val="00012E03"/>
    <w:rsid w:val="0001302B"/>
    <w:rsid w:val="00013183"/>
    <w:rsid w:val="00013F40"/>
    <w:rsid w:val="00014266"/>
    <w:rsid w:val="000147F3"/>
    <w:rsid w:val="00014A10"/>
    <w:rsid w:val="00014AF6"/>
    <w:rsid w:val="00015C0B"/>
    <w:rsid w:val="0001609B"/>
    <w:rsid w:val="00016453"/>
    <w:rsid w:val="000164BC"/>
    <w:rsid w:val="00016A45"/>
    <w:rsid w:val="000174C4"/>
    <w:rsid w:val="000176A7"/>
    <w:rsid w:val="0001793B"/>
    <w:rsid w:val="00017F90"/>
    <w:rsid w:val="00020005"/>
    <w:rsid w:val="000206A6"/>
    <w:rsid w:val="0002078E"/>
    <w:rsid w:val="00020A33"/>
    <w:rsid w:val="0002190C"/>
    <w:rsid w:val="00021E0D"/>
    <w:rsid w:val="00021EF9"/>
    <w:rsid w:val="00021F70"/>
    <w:rsid w:val="000226DC"/>
    <w:rsid w:val="00024145"/>
    <w:rsid w:val="00024682"/>
    <w:rsid w:val="0002519C"/>
    <w:rsid w:val="000255B9"/>
    <w:rsid w:val="000255F7"/>
    <w:rsid w:val="00025F78"/>
    <w:rsid w:val="000267EF"/>
    <w:rsid w:val="00027309"/>
    <w:rsid w:val="00027438"/>
    <w:rsid w:val="0002753F"/>
    <w:rsid w:val="00027A2B"/>
    <w:rsid w:val="00027B5C"/>
    <w:rsid w:val="000308B1"/>
    <w:rsid w:val="00030D0A"/>
    <w:rsid w:val="00031856"/>
    <w:rsid w:val="00031A75"/>
    <w:rsid w:val="00031AB9"/>
    <w:rsid w:val="00031CB7"/>
    <w:rsid w:val="00031DD6"/>
    <w:rsid w:val="00032519"/>
    <w:rsid w:val="00032983"/>
    <w:rsid w:val="00032BF9"/>
    <w:rsid w:val="00032F1E"/>
    <w:rsid w:val="000330A3"/>
    <w:rsid w:val="0003329F"/>
    <w:rsid w:val="00033443"/>
    <w:rsid w:val="00033541"/>
    <w:rsid w:val="00033F0D"/>
    <w:rsid w:val="00034A1A"/>
    <w:rsid w:val="00035BEC"/>
    <w:rsid w:val="00035EEA"/>
    <w:rsid w:val="00036869"/>
    <w:rsid w:val="00036884"/>
    <w:rsid w:val="0004080D"/>
    <w:rsid w:val="00040E53"/>
    <w:rsid w:val="00041542"/>
    <w:rsid w:val="00041911"/>
    <w:rsid w:val="00042816"/>
    <w:rsid w:val="000429D6"/>
    <w:rsid w:val="00042A36"/>
    <w:rsid w:val="00042E82"/>
    <w:rsid w:val="0004377B"/>
    <w:rsid w:val="00044218"/>
    <w:rsid w:val="00044926"/>
    <w:rsid w:val="000449D2"/>
    <w:rsid w:val="00045096"/>
    <w:rsid w:val="0004548B"/>
    <w:rsid w:val="000455E8"/>
    <w:rsid w:val="000457B1"/>
    <w:rsid w:val="00045DE2"/>
    <w:rsid w:val="00046D89"/>
    <w:rsid w:val="000478D0"/>
    <w:rsid w:val="00047A33"/>
    <w:rsid w:val="0005023E"/>
    <w:rsid w:val="00050351"/>
    <w:rsid w:val="000503A8"/>
    <w:rsid w:val="000505C6"/>
    <w:rsid w:val="00050619"/>
    <w:rsid w:val="00050666"/>
    <w:rsid w:val="0005094C"/>
    <w:rsid w:val="00050EA1"/>
    <w:rsid w:val="000517DC"/>
    <w:rsid w:val="00051ADC"/>
    <w:rsid w:val="00052362"/>
    <w:rsid w:val="0005336B"/>
    <w:rsid w:val="000533AE"/>
    <w:rsid w:val="00053AA4"/>
    <w:rsid w:val="00054167"/>
    <w:rsid w:val="00054290"/>
    <w:rsid w:val="00054818"/>
    <w:rsid w:val="00054F08"/>
    <w:rsid w:val="00054F4D"/>
    <w:rsid w:val="00056298"/>
    <w:rsid w:val="00057153"/>
    <w:rsid w:val="00057517"/>
    <w:rsid w:val="00057AE4"/>
    <w:rsid w:val="00060639"/>
    <w:rsid w:val="00060835"/>
    <w:rsid w:val="000615E8"/>
    <w:rsid w:val="0006375C"/>
    <w:rsid w:val="000637BC"/>
    <w:rsid w:val="00063911"/>
    <w:rsid w:val="0006402C"/>
    <w:rsid w:val="0006409F"/>
    <w:rsid w:val="0006445D"/>
    <w:rsid w:val="00064523"/>
    <w:rsid w:val="000647AE"/>
    <w:rsid w:val="00065211"/>
    <w:rsid w:val="000658FC"/>
    <w:rsid w:val="000659ED"/>
    <w:rsid w:val="00065FDD"/>
    <w:rsid w:val="0006659D"/>
    <w:rsid w:val="0006683C"/>
    <w:rsid w:val="00066E46"/>
    <w:rsid w:val="000671D6"/>
    <w:rsid w:val="000705B8"/>
    <w:rsid w:val="00071242"/>
    <w:rsid w:val="000715B1"/>
    <w:rsid w:val="00072BCC"/>
    <w:rsid w:val="00072FA9"/>
    <w:rsid w:val="000735ED"/>
    <w:rsid w:val="000737E2"/>
    <w:rsid w:val="000742A8"/>
    <w:rsid w:val="00074E5F"/>
    <w:rsid w:val="00074F85"/>
    <w:rsid w:val="00074FB3"/>
    <w:rsid w:val="000759FD"/>
    <w:rsid w:val="00075CE0"/>
    <w:rsid w:val="00075FED"/>
    <w:rsid w:val="000760D9"/>
    <w:rsid w:val="000761E1"/>
    <w:rsid w:val="00076F1A"/>
    <w:rsid w:val="00077399"/>
    <w:rsid w:val="0008024A"/>
    <w:rsid w:val="000816DE"/>
    <w:rsid w:val="00081F5F"/>
    <w:rsid w:val="00082B85"/>
    <w:rsid w:val="000831D5"/>
    <w:rsid w:val="000837A9"/>
    <w:rsid w:val="000837C3"/>
    <w:rsid w:val="00083CE9"/>
    <w:rsid w:val="0008425B"/>
    <w:rsid w:val="0008456A"/>
    <w:rsid w:val="00084B1F"/>
    <w:rsid w:val="00084F2D"/>
    <w:rsid w:val="000854BA"/>
    <w:rsid w:val="000857B2"/>
    <w:rsid w:val="00085CFF"/>
    <w:rsid w:val="00086775"/>
    <w:rsid w:val="00086860"/>
    <w:rsid w:val="00086D20"/>
    <w:rsid w:val="00086E3D"/>
    <w:rsid w:val="00087060"/>
    <w:rsid w:val="00087424"/>
    <w:rsid w:val="000875B9"/>
    <w:rsid w:val="00087993"/>
    <w:rsid w:val="00087B74"/>
    <w:rsid w:val="00087F8F"/>
    <w:rsid w:val="000908EB"/>
    <w:rsid w:val="00090B13"/>
    <w:rsid w:val="0009117F"/>
    <w:rsid w:val="000911E0"/>
    <w:rsid w:val="000916F6"/>
    <w:rsid w:val="00091DA2"/>
    <w:rsid w:val="00092020"/>
    <w:rsid w:val="0009221E"/>
    <w:rsid w:val="000924D8"/>
    <w:rsid w:val="00092988"/>
    <w:rsid w:val="00095512"/>
    <w:rsid w:val="00095981"/>
    <w:rsid w:val="00095FE0"/>
    <w:rsid w:val="000960EA"/>
    <w:rsid w:val="0009633B"/>
    <w:rsid w:val="00096486"/>
    <w:rsid w:val="00096A11"/>
    <w:rsid w:val="00096B79"/>
    <w:rsid w:val="00096E03"/>
    <w:rsid w:val="00097714"/>
    <w:rsid w:val="0009789E"/>
    <w:rsid w:val="00097DCA"/>
    <w:rsid w:val="000A038A"/>
    <w:rsid w:val="000A0C57"/>
    <w:rsid w:val="000A0EE6"/>
    <w:rsid w:val="000A16BC"/>
    <w:rsid w:val="000A1834"/>
    <w:rsid w:val="000A2510"/>
    <w:rsid w:val="000A2729"/>
    <w:rsid w:val="000A2AA3"/>
    <w:rsid w:val="000A2BE8"/>
    <w:rsid w:val="000A2CFE"/>
    <w:rsid w:val="000A2FD2"/>
    <w:rsid w:val="000A3118"/>
    <w:rsid w:val="000A3601"/>
    <w:rsid w:val="000A37A4"/>
    <w:rsid w:val="000A38B7"/>
    <w:rsid w:val="000A3E06"/>
    <w:rsid w:val="000A42BF"/>
    <w:rsid w:val="000A42C6"/>
    <w:rsid w:val="000A4BAF"/>
    <w:rsid w:val="000A5309"/>
    <w:rsid w:val="000A593D"/>
    <w:rsid w:val="000A59AD"/>
    <w:rsid w:val="000A5A4B"/>
    <w:rsid w:val="000A5A53"/>
    <w:rsid w:val="000A5AAD"/>
    <w:rsid w:val="000A5AF5"/>
    <w:rsid w:val="000A627C"/>
    <w:rsid w:val="000A65FD"/>
    <w:rsid w:val="000A6C10"/>
    <w:rsid w:val="000A6DD3"/>
    <w:rsid w:val="000A7570"/>
    <w:rsid w:val="000A779E"/>
    <w:rsid w:val="000B0046"/>
    <w:rsid w:val="000B06D7"/>
    <w:rsid w:val="000B1902"/>
    <w:rsid w:val="000B1995"/>
    <w:rsid w:val="000B1BB3"/>
    <w:rsid w:val="000B1BC8"/>
    <w:rsid w:val="000B2BC6"/>
    <w:rsid w:val="000B2D6E"/>
    <w:rsid w:val="000B2F4B"/>
    <w:rsid w:val="000B3170"/>
    <w:rsid w:val="000B399B"/>
    <w:rsid w:val="000B3AF8"/>
    <w:rsid w:val="000B3CA5"/>
    <w:rsid w:val="000B3F23"/>
    <w:rsid w:val="000B43FE"/>
    <w:rsid w:val="000B472F"/>
    <w:rsid w:val="000B4ED9"/>
    <w:rsid w:val="000B5640"/>
    <w:rsid w:val="000B5A74"/>
    <w:rsid w:val="000B672E"/>
    <w:rsid w:val="000B7417"/>
    <w:rsid w:val="000B7978"/>
    <w:rsid w:val="000B7AA0"/>
    <w:rsid w:val="000B7CED"/>
    <w:rsid w:val="000C030C"/>
    <w:rsid w:val="000C07AB"/>
    <w:rsid w:val="000C07FD"/>
    <w:rsid w:val="000C08F7"/>
    <w:rsid w:val="000C0A20"/>
    <w:rsid w:val="000C0A87"/>
    <w:rsid w:val="000C0DDC"/>
    <w:rsid w:val="000C2472"/>
    <w:rsid w:val="000C3142"/>
    <w:rsid w:val="000C42FC"/>
    <w:rsid w:val="000C43CD"/>
    <w:rsid w:val="000C7508"/>
    <w:rsid w:val="000C7735"/>
    <w:rsid w:val="000C7EF0"/>
    <w:rsid w:val="000D0204"/>
    <w:rsid w:val="000D0318"/>
    <w:rsid w:val="000D0787"/>
    <w:rsid w:val="000D08CA"/>
    <w:rsid w:val="000D0A19"/>
    <w:rsid w:val="000D0E36"/>
    <w:rsid w:val="000D1073"/>
    <w:rsid w:val="000D1105"/>
    <w:rsid w:val="000D1576"/>
    <w:rsid w:val="000D1612"/>
    <w:rsid w:val="000D2C48"/>
    <w:rsid w:val="000D2DFE"/>
    <w:rsid w:val="000D345E"/>
    <w:rsid w:val="000D42F5"/>
    <w:rsid w:val="000D43DC"/>
    <w:rsid w:val="000D4A9C"/>
    <w:rsid w:val="000D4FE9"/>
    <w:rsid w:val="000D51D2"/>
    <w:rsid w:val="000D56BE"/>
    <w:rsid w:val="000D5A37"/>
    <w:rsid w:val="000D5C35"/>
    <w:rsid w:val="000D614C"/>
    <w:rsid w:val="000D6428"/>
    <w:rsid w:val="000D6B42"/>
    <w:rsid w:val="000D6DF8"/>
    <w:rsid w:val="000D6FE3"/>
    <w:rsid w:val="000D74C1"/>
    <w:rsid w:val="000D7CEB"/>
    <w:rsid w:val="000E00E4"/>
    <w:rsid w:val="000E0117"/>
    <w:rsid w:val="000E0210"/>
    <w:rsid w:val="000E0603"/>
    <w:rsid w:val="000E09C5"/>
    <w:rsid w:val="000E0A68"/>
    <w:rsid w:val="000E0B58"/>
    <w:rsid w:val="000E1712"/>
    <w:rsid w:val="000E19AF"/>
    <w:rsid w:val="000E1A9E"/>
    <w:rsid w:val="000E1FB8"/>
    <w:rsid w:val="000E21F2"/>
    <w:rsid w:val="000E2AB2"/>
    <w:rsid w:val="000E36C5"/>
    <w:rsid w:val="000E3A83"/>
    <w:rsid w:val="000E3AA1"/>
    <w:rsid w:val="000E3BFE"/>
    <w:rsid w:val="000E406E"/>
    <w:rsid w:val="000E43B2"/>
    <w:rsid w:val="000E4632"/>
    <w:rsid w:val="000E4863"/>
    <w:rsid w:val="000E5EFC"/>
    <w:rsid w:val="000E61AA"/>
    <w:rsid w:val="000E6F7C"/>
    <w:rsid w:val="000E7103"/>
    <w:rsid w:val="000E7106"/>
    <w:rsid w:val="000E7674"/>
    <w:rsid w:val="000F0027"/>
    <w:rsid w:val="000F02A0"/>
    <w:rsid w:val="000F047F"/>
    <w:rsid w:val="000F0680"/>
    <w:rsid w:val="000F06A8"/>
    <w:rsid w:val="000F08B1"/>
    <w:rsid w:val="000F09DB"/>
    <w:rsid w:val="000F1172"/>
    <w:rsid w:val="000F11F7"/>
    <w:rsid w:val="000F129D"/>
    <w:rsid w:val="000F193C"/>
    <w:rsid w:val="000F1CBB"/>
    <w:rsid w:val="000F283B"/>
    <w:rsid w:val="000F2D00"/>
    <w:rsid w:val="000F3612"/>
    <w:rsid w:val="000F38B0"/>
    <w:rsid w:val="000F3A33"/>
    <w:rsid w:val="000F3DD0"/>
    <w:rsid w:val="000F4280"/>
    <w:rsid w:val="000F4449"/>
    <w:rsid w:val="000F45C2"/>
    <w:rsid w:val="000F483B"/>
    <w:rsid w:val="000F59F6"/>
    <w:rsid w:val="000F61C0"/>
    <w:rsid w:val="000F61FE"/>
    <w:rsid w:val="000F6286"/>
    <w:rsid w:val="000F6F52"/>
    <w:rsid w:val="000F718A"/>
    <w:rsid w:val="000F722B"/>
    <w:rsid w:val="000F72E1"/>
    <w:rsid w:val="000F7346"/>
    <w:rsid w:val="000F784C"/>
    <w:rsid w:val="00100A07"/>
    <w:rsid w:val="00100BD1"/>
    <w:rsid w:val="00100CBE"/>
    <w:rsid w:val="00101E83"/>
    <w:rsid w:val="00102022"/>
    <w:rsid w:val="001021CB"/>
    <w:rsid w:val="001025FA"/>
    <w:rsid w:val="00102E74"/>
    <w:rsid w:val="001030E5"/>
    <w:rsid w:val="0010396B"/>
    <w:rsid w:val="00103FED"/>
    <w:rsid w:val="0010438F"/>
    <w:rsid w:val="0010492A"/>
    <w:rsid w:val="0010497E"/>
    <w:rsid w:val="00104C48"/>
    <w:rsid w:val="00104F69"/>
    <w:rsid w:val="0010564B"/>
    <w:rsid w:val="00106B93"/>
    <w:rsid w:val="00106CA3"/>
    <w:rsid w:val="00106E6A"/>
    <w:rsid w:val="00107619"/>
    <w:rsid w:val="0010792C"/>
    <w:rsid w:val="00107CB4"/>
    <w:rsid w:val="00107E12"/>
    <w:rsid w:val="0011036D"/>
    <w:rsid w:val="00110C7E"/>
    <w:rsid w:val="00110F22"/>
    <w:rsid w:val="0011107F"/>
    <w:rsid w:val="001114A6"/>
    <w:rsid w:val="0011193E"/>
    <w:rsid w:val="00111A41"/>
    <w:rsid w:val="00111DF9"/>
    <w:rsid w:val="001123BB"/>
    <w:rsid w:val="001123D1"/>
    <w:rsid w:val="0011261E"/>
    <w:rsid w:val="0011296F"/>
    <w:rsid w:val="001135DE"/>
    <w:rsid w:val="00113870"/>
    <w:rsid w:val="00113C9F"/>
    <w:rsid w:val="00113EA8"/>
    <w:rsid w:val="00114007"/>
    <w:rsid w:val="00114020"/>
    <w:rsid w:val="001143E2"/>
    <w:rsid w:val="00114577"/>
    <w:rsid w:val="001147F1"/>
    <w:rsid w:val="00114888"/>
    <w:rsid w:val="00114B6E"/>
    <w:rsid w:val="00114E45"/>
    <w:rsid w:val="00115577"/>
    <w:rsid w:val="001161FF"/>
    <w:rsid w:val="00116537"/>
    <w:rsid w:val="00116CED"/>
    <w:rsid w:val="00116EA5"/>
    <w:rsid w:val="00117D89"/>
    <w:rsid w:val="00120217"/>
    <w:rsid w:val="001207D3"/>
    <w:rsid w:val="001209BA"/>
    <w:rsid w:val="00120A73"/>
    <w:rsid w:val="00121093"/>
    <w:rsid w:val="00121A2E"/>
    <w:rsid w:val="00122213"/>
    <w:rsid w:val="00122423"/>
    <w:rsid w:val="00122DFE"/>
    <w:rsid w:val="00123191"/>
    <w:rsid w:val="001237E2"/>
    <w:rsid w:val="001239F6"/>
    <w:rsid w:val="001254B9"/>
    <w:rsid w:val="00125C94"/>
    <w:rsid w:val="00125D45"/>
    <w:rsid w:val="00125D82"/>
    <w:rsid w:val="00125FA9"/>
    <w:rsid w:val="0012628D"/>
    <w:rsid w:val="00126351"/>
    <w:rsid w:val="001266BE"/>
    <w:rsid w:val="00126897"/>
    <w:rsid w:val="00126B9F"/>
    <w:rsid w:val="00126BE1"/>
    <w:rsid w:val="00126C96"/>
    <w:rsid w:val="001271CF"/>
    <w:rsid w:val="001275D3"/>
    <w:rsid w:val="0012794B"/>
    <w:rsid w:val="00131049"/>
    <w:rsid w:val="00131055"/>
    <w:rsid w:val="001320A6"/>
    <w:rsid w:val="001322F9"/>
    <w:rsid w:val="00132459"/>
    <w:rsid w:val="001329DF"/>
    <w:rsid w:val="00133349"/>
    <w:rsid w:val="00133406"/>
    <w:rsid w:val="00134D3D"/>
    <w:rsid w:val="001353AD"/>
    <w:rsid w:val="00135D77"/>
    <w:rsid w:val="00135FA2"/>
    <w:rsid w:val="00136846"/>
    <w:rsid w:val="00136EC1"/>
    <w:rsid w:val="00137128"/>
    <w:rsid w:val="00137286"/>
    <w:rsid w:val="00137790"/>
    <w:rsid w:val="001377E2"/>
    <w:rsid w:val="00137AD0"/>
    <w:rsid w:val="00137B48"/>
    <w:rsid w:val="00137E4E"/>
    <w:rsid w:val="001406F1"/>
    <w:rsid w:val="001407C6"/>
    <w:rsid w:val="001418D1"/>
    <w:rsid w:val="0014193D"/>
    <w:rsid w:val="00141C31"/>
    <w:rsid w:val="00141D18"/>
    <w:rsid w:val="001420F3"/>
    <w:rsid w:val="0014244A"/>
    <w:rsid w:val="00142F46"/>
    <w:rsid w:val="0014365D"/>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4D0"/>
    <w:rsid w:val="00153745"/>
    <w:rsid w:val="001538C6"/>
    <w:rsid w:val="00153E25"/>
    <w:rsid w:val="0015402C"/>
    <w:rsid w:val="0015448D"/>
    <w:rsid w:val="00154547"/>
    <w:rsid w:val="00154CDE"/>
    <w:rsid w:val="0015558C"/>
    <w:rsid w:val="0015579E"/>
    <w:rsid w:val="001558FC"/>
    <w:rsid w:val="001560AF"/>
    <w:rsid w:val="001560CF"/>
    <w:rsid w:val="00156BBE"/>
    <w:rsid w:val="001577FD"/>
    <w:rsid w:val="00157B0E"/>
    <w:rsid w:val="00157DFD"/>
    <w:rsid w:val="0016008C"/>
    <w:rsid w:val="001604DB"/>
    <w:rsid w:val="0016098F"/>
    <w:rsid w:val="00160B4A"/>
    <w:rsid w:val="00160DAC"/>
    <w:rsid w:val="001610FC"/>
    <w:rsid w:val="0016124B"/>
    <w:rsid w:val="001613D9"/>
    <w:rsid w:val="0016146F"/>
    <w:rsid w:val="0016190E"/>
    <w:rsid w:val="00161A9E"/>
    <w:rsid w:val="00161ACB"/>
    <w:rsid w:val="0016295F"/>
    <w:rsid w:val="00162CBF"/>
    <w:rsid w:val="0016321B"/>
    <w:rsid w:val="001634B4"/>
    <w:rsid w:val="00163A31"/>
    <w:rsid w:val="00163CD6"/>
    <w:rsid w:val="001641E5"/>
    <w:rsid w:val="00164501"/>
    <w:rsid w:val="00164AAB"/>
    <w:rsid w:val="0016562A"/>
    <w:rsid w:val="00165AD3"/>
    <w:rsid w:val="00165BB4"/>
    <w:rsid w:val="00166843"/>
    <w:rsid w:val="00166885"/>
    <w:rsid w:val="00166A27"/>
    <w:rsid w:val="00166A88"/>
    <w:rsid w:val="00166FED"/>
    <w:rsid w:val="0016720C"/>
    <w:rsid w:val="0016730E"/>
    <w:rsid w:val="0016748E"/>
    <w:rsid w:val="00167752"/>
    <w:rsid w:val="001703A0"/>
    <w:rsid w:val="00170618"/>
    <w:rsid w:val="00170A03"/>
    <w:rsid w:val="001712A3"/>
    <w:rsid w:val="00171747"/>
    <w:rsid w:val="0017240E"/>
    <w:rsid w:val="00172624"/>
    <w:rsid w:val="00172E4E"/>
    <w:rsid w:val="00173802"/>
    <w:rsid w:val="00173DBA"/>
    <w:rsid w:val="00174098"/>
    <w:rsid w:val="00174348"/>
    <w:rsid w:val="00174C81"/>
    <w:rsid w:val="00176453"/>
    <w:rsid w:val="00176D17"/>
    <w:rsid w:val="00177AEB"/>
    <w:rsid w:val="00177BBF"/>
    <w:rsid w:val="0018092A"/>
    <w:rsid w:val="00180E11"/>
    <w:rsid w:val="001815B7"/>
    <w:rsid w:val="001816F5"/>
    <w:rsid w:val="00181E79"/>
    <w:rsid w:val="0018275A"/>
    <w:rsid w:val="0018333D"/>
    <w:rsid w:val="001838E2"/>
    <w:rsid w:val="00183D02"/>
    <w:rsid w:val="00184A54"/>
    <w:rsid w:val="00184D79"/>
    <w:rsid w:val="00184F22"/>
    <w:rsid w:val="001851E9"/>
    <w:rsid w:val="001855B9"/>
    <w:rsid w:val="00185ECD"/>
    <w:rsid w:val="001864E6"/>
    <w:rsid w:val="00186A54"/>
    <w:rsid w:val="00186E8C"/>
    <w:rsid w:val="00187030"/>
    <w:rsid w:val="00187553"/>
    <w:rsid w:val="001878FB"/>
    <w:rsid w:val="00187924"/>
    <w:rsid w:val="001879DF"/>
    <w:rsid w:val="00187F1D"/>
    <w:rsid w:val="00190121"/>
    <w:rsid w:val="001902C7"/>
    <w:rsid w:val="00191D31"/>
    <w:rsid w:val="001921FF"/>
    <w:rsid w:val="00192A2B"/>
    <w:rsid w:val="00192B1C"/>
    <w:rsid w:val="0019362F"/>
    <w:rsid w:val="00193F44"/>
    <w:rsid w:val="0019478D"/>
    <w:rsid w:val="00195173"/>
    <w:rsid w:val="0019537C"/>
    <w:rsid w:val="00195A2C"/>
    <w:rsid w:val="00195EF7"/>
    <w:rsid w:val="00197045"/>
    <w:rsid w:val="0019705A"/>
    <w:rsid w:val="00197469"/>
    <w:rsid w:val="00197489"/>
    <w:rsid w:val="001A0193"/>
    <w:rsid w:val="001A029D"/>
    <w:rsid w:val="001A1796"/>
    <w:rsid w:val="001A1FAF"/>
    <w:rsid w:val="001A20E9"/>
    <w:rsid w:val="001A21A4"/>
    <w:rsid w:val="001A2434"/>
    <w:rsid w:val="001A38CD"/>
    <w:rsid w:val="001A4805"/>
    <w:rsid w:val="001A4AF0"/>
    <w:rsid w:val="001A6549"/>
    <w:rsid w:val="001A6D7A"/>
    <w:rsid w:val="001A7276"/>
    <w:rsid w:val="001A7A1B"/>
    <w:rsid w:val="001A7C6E"/>
    <w:rsid w:val="001B0046"/>
    <w:rsid w:val="001B0676"/>
    <w:rsid w:val="001B10EC"/>
    <w:rsid w:val="001B1317"/>
    <w:rsid w:val="001B1A6E"/>
    <w:rsid w:val="001B1BAF"/>
    <w:rsid w:val="001B1E2F"/>
    <w:rsid w:val="001B24B0"/>
    <w:rsid w:val="001B27C0"/>
    <w:rsid w:val="001B2822"/>
    <w:rsid w:val="001B299A"/>
    <w:rsid w:val="001B2A68"/>
    <w:rsid w:val="001B2C82"/>
    <w:rsid w:val="001B3447"/>
    <w:rsid w:val="001B3B49"/>
    <w:rsid w:val="001B4B89"/>
    <w:rsid w:val="001B5894"/>
    <w:rsid w:val="001B613B"/>
    <w:rsid w:val="001B6974"/>
    <w:rsid w:val="001B7630"/>
    <w:rsid w:val="001B7CBD"/>
    <w:rsid w:val="001C008F"/>
    <w:rsid w:val="001C0511"/>
    <w:rsid w:val="001C08F3"/>
    <w:rsid w:val="001C0A1C"/>
    <w:rsid w:val="001C1034"/>
    <w:rsid w:val="001C121A"/>
    <w:rsid w:val="001C135E"/>
    <w:rsid w:val="001C1E9D"/>
    <w:rsid w:val="001C2088"/>
    <w:rsid w:val="001C2211"/>
    <w:rsid w:val="001C32B6"/>
    <w:rsid w:val="001C3825"/>
    <w:rsid w:val="001C3F13"/>
    <w:rsid w:val="001C4497"/>
    <w:rsid w:val="001C4F64"/>
    <w:rsid w:val="001C5326"/>
    <w:rsid w:val="001C5823"/>
    <w:rsid w:val="001C6114"/>
    <w:rsid w:val="001C632A"/>
    <w:rsid w:val="001C73CF"/>
    <w:rsid w:val="001C7801"/>
    <w:rsid w:val="001C7952"/>
    <w:rsid w:val="001C797E"/>
    <w:rsid w:val="001D00C2"/>
    <w:rsid w:val="001D0A32"/>
    <w:rsid w:val="001D1B73"/>
    <w:rsid w:val="001D1B79"/>
    <w:rsid w:val="001D1EC6"/>
    <w:rsid w:val="001D253B"/>
    <w:rsid w:val="001D2CC3"/>
    <w:rsid w:val="001D30EA"/>
    <w:rsid w:val="001D348B"/>
    <w:rsid w:val="001D3F54"/>
    <w:rsid w:val="001D4D4A"/>
    <w:rsid w:val="001D4EE6"/>
    <w:rsid w:val="001D5115"/>
    <w:rsid w:val="001D578C"/>
    <w:rsid w:val="001D59F0"/>
    <w:rsid w:val="001D5CB6"/>
    <w:rsid w:val="001D5D18"/>
    <w:rsid w:val="001D6B4D"/>
    <w:rsid w:val="001D6B69"/>
    <w:rsid w:val="001D6F0D"/>
    <w:rsid w:val="001D7206"/>
    <w:rsid w:val="001D74BC"/>
    <w:rsid w:val="001D7B2D"/>
    <w:rsid w:val="001E017F"/>
    <w:rsid w:val="001E0C1E"/>
    <w:rsid w:val="001E1361"/>
    <w:rsid w:val="001E1974"/>
    <w:rsid w:val="001E2309"/>
    <w:rsid w:val="001E25A8"/>
    <w:rsid w:val="001E25E1"/>
    <w:rsid w:val="001E2609"/>
    <w:rsid w:val="001E274B"/>
    <w:rsid w:val="001E2C59"/>
    <w:rsid w:val="001E2D66"/>
    <w:rsid w:val="001E2F62"/>
    <w:rsid w:val="001E3B8F"/>
    <w:rsid w:val="001E3EA9"/>
    <w:rsid w:val="001E4F90"/>
    <w:rsid w:val="001E5AAD"/>
    <w:rsid w:val="001E5B08"/>
    <w:rsid w:val="001E6136"/>
    <w:rsid w:val="001E62E7"/>
    <w:rsid w:val="001E65A4"/>
    <w:rsid w:val="001E65FC"/>
    <w:rsid w:val="001E6BA4"/>
    <w:rsid w:val="001E6F50"/>
    <w:rsid w:val="001E7B6D"/>
    <w:rsid w:val="001E7C8A"/>
    <w:rsid w:val="001F05EB"/>
    <w:rsid w:val="001F0DBD"/>
    <w:rsid w:val="001F0E4E"/>
    <w:rsid w:val="001F1297"/>
    <w:rsid w:val="001F1771"/>
    <w:rsid w:val="001F188D"/>
    <w:rsid w:val="001F2378"/>
    <w:rsid w:val="001F257C"/>
    <w:rsid w:val="001F2A10"/>
    <w:rsid w:val="001F34E0"/>
    <w:rsid w:val="001F34F9"/>
    <w:rsid w:val="001F3801"/>
    <w:rsid w:val="001F3884"/>
    <w:rsid w:val="001F3CB8"/>
    <w:rsid w:val="001F3E0D"/>
    <w:rsid w:val="001F4711"/>
    <w:rsid w:val="001F479E"/>
    <w:rsid w:val="001F4B3F"/>
    <w:rsid w:val="001F57A3"/>
    <w:rsid w:val="001F687C"/>
    <w:rsid w:val="001F6FB5"/>
    <w:rsid w:val="001F702A"/>
    <w:rsid w:val="001F7891"/>
    <w:rsid w:val="002001DA"/>
    <w:rsid w:val="00200723"/>
    <w:rsid w:val="00200793"/>
    <w:rsid w:val="00201D18"/>
    <w:rsid w:val="0020273D"/>
    <w:rsid w:val="002027FD"/>
    <w:rsid w:val="002038A3"/>
    <w:rsid w:val="002038FF"/>
    <w:rsid w:val="0020390D"/>
    <w:rsid w:val="00203D26"/>
    <w:rsid w:val="00203E7A"/>
    <w:rsid w:val="00204074"/>
    <w:rsid w:val="00205849"/>
    <w:rsid w:val="00206329"/>
    <w:rsid w:val="00206B7A"/>
    <w:rsid w:val="00206C39"/>
    <w:rsid w:val="00207409"/>
    <w:rsid w:val="002075A3"/>
    <w:rsid w:val="00207652"/>
    <w:rsid w:val="00211A8A"/>
    <w:rsid w:val="00211ABA"/>
    <w:rsid w:val="00211AC9"/>
    <w:rsid w:val="00211B36"/>
    <w:rsid w:val="00211F62"/>
    <w:rsid w:val="00212750"/>
    <w:rsid w:val="002137D6"/>
    <w:rsid w:val="00213B7A"/>
    <w:rsid w:val="00213E81"/>
    <w:rsid w:val="00213F43"/>
    <w:rsid w:val="002140A2"/>
    <w:rsid w:val="0021474E"/>
    <w:rsid w:val="002148BB"/>
    <w:rsid w:val="00214CAA"/>
    <w:rsid w:val="002150E9"/>
    <w:rsid w:val="0021575A"/>
    <w:rsid w:val="002159CB"/>
    <w:rsid w:val="00216CE6"/>
    <w:rsid w:val="00216FEA"/>
    <w:rsid w:val="00217126"/>
    <w:rsid w:val="00217638"/>
    <w:rsid w:val="00217E75"/>
    <w:rsid w:val="002204CE"/>
    <w:rsid w:val="0022063E"/>
    <w:rsid w:val="00221EA7"/>
    <w:rsid w:val="00222420"/>
    <w:rsid w:val="00222689"/>
    <w:rsid w:val="002226D2"/>
    <w:rsid w:val="0022295F"/>
    <w:rsid w:val="00222AAE"/>
    <w:rsid w:val="0022324F"/>
    <w:rsid w:val="002234FA"/>
    <w:rsid w:val="002235CD"/>
    <w:rsid w:val="00223B0F"/>
    <w:rsid w:val="002243F7"/>
    <w:rsid w:val="00224D69"/>
    <w:rsid w:val="00224DBF"/>
    <w:rsid w:val="00225A29"/>
    <w:rsid w:val="00226600"/>
    <w:rsid w:val="002267BE"/>
    <w:rsid w:val="00226B66"/>
    <w:rsid w:val="002277B3"/>
    <w:rsid w:val="002277C8"/>
    <w:rsid w:val="00227CA3"/>
    <w:rsid w:val="002302D0"/>
    <w:rsid w:val="002304EC"/>
    <w:rsid w:val="00230887"/>
    <w:rsid w:val="00230BDC"/>
    <w:rsid w:val="00230D3C"/>
    <w:rsid w:val="00231115"/>
    <w:rsid w:val="00231B25"/>
    <w:rsid w:val="00231C5E"/>
    <w:rsid w:val="00231CFE"/>
    <w:rsid w:val="00232068"/>
    <w:rsid w:val="002321C3"/>
    <w:rsid w:val="0023278B"/>
    <w:rsid w:val="00232B85"/>
    <w:rsid w:val="00232C20"/>
    <w:rsid w:val="00232D32"/>
    <w:rsid w:val="00232EB3"/>
    <w:rsid w:val="0023320E"/>
    <w:rsid w:val="0023419A"/>
    <w:rsid w:val="00234E49"/>
    <w:rsid w:val="002353D2"/>
    <w:rsid w:val="00235472"/>
    <w:rsid w:val="002355EC"/>
    <w:rsid w:val="0023591D"/>
    <w:rsid w:val="00235A89"/>
    <w:rsid w:val="00236A95"/>
    <w:rsid w:val="00236F07"/>
    <w:rsid w:val="00236FE7"/>
    <w:rsid w:val="0023775E"/>
    <w:rsid w:val="002377EF"/>
    <w:rsid w:val="002403C4"/>
    <w:rsid w:val="0024139A"/>
    <w:rsid w:val="00243993"/>
    <w:rsid w:val="00243AF7"/>
    <w:rsid w:val="00243CDC"/>
    <w:rsid w:val="00243FD9"/>
    <w:rsid w:val="00244129"/>
    <w:rsid w:val="00244416"/>
    <w:rsid w:val="00244824"/>
    <w:rsid w:val="00244E99"/>
    <w:rsid w:val="002458CB"/>
    <w:rsid w:val="002458D7"/>
    <w:rsid w:val="00245AD4"/>
    <w:rsid w:val="00245B99"/>
    <w:rsid w:val="00245C21"/>
    <w:rsid w:val="00245D06"/>
    <w:rsid w:val="00246320"/>
    <w:rsid w:val="00246645"/>
    <w:rsid w:val="002466D0"/>
    <w:rsid w:val="002468A8"/>
    <w:rsid w:val="002468CF"/>
    <w:rsid w:val="002475E6"/>
    <w:rsid w:val="002477EE"/>
    <w:rsid w:val="00247A63"/>
    <w:rsid w:val="00247BFF"/>
    <w:rsid w:val="00247E63"/>
    <w:rsid w:val="00247E68"/>
    <w:rsid w:val="00250606"/>
    <w:rsid w:val="00250683"/>
    <w:rsid w:val="002509D1"/>
    <w:rsid w:val="00250FFB"/>
    <w:rsid w:val="002510C6"/>
    <w:rsid w:val="00251B0B"/>
    <w:rsid w:val="002526C0"/>
    <w:rsid w:val="00252754"/>
    <w:rsid w:val="00252BDA"/>
    <w:rsid w:val="002538D9"/>
    <w:rsid w:val="002538F9"/>
    <w:rsid w:val="00254308"/>
    <w:rsid w:val="0025470C"/>
    <w:rsid w:val="0025497E"/>
    <w:rsid w:val="00254CA3"/>
    <w:rsid w:val="00254F6C"/>
    <w:rsid w:val="002550E0"/>
    <w:rsid w:val="00255154"/>
    <w:rsid w:val="002561F4"/>
    <w:rsid w:val="0025656A"/>
    <w:rsid w:val="00256C84"/>
    <w:rsid w:val="0025720D"/>
    <w:rsid w:val="00257744"/>
    <w:rsid w:val="002579F5"/>
    <w:rsid w:val="00260601"/>
    <w:rsid w:val="00260A6F"/>
    <w:rsid w:val="00260F24"/>
    <w:rsid w:val="002610C3"/>
    <w:rsid w:val="00261726"/>
    <w:rsid w:val="00262253"/>
    <w:rsid w:val="002626E9"/>
    <w:rsid w:val="00262BCE"/>
    <w:rsid w:val="00262F85"/>
    <w:rsid w:val="0026313C"/>
    <w:rsid w:val="00263213"/>
    <w:rsid w:val="0026323A"/>
    <w:rsid w:val="0026377D"/>
    <w:rsid w:val="00263BA8"/>
    <w:rsid w:val="00264285"/>
    <w:rsid w:val="00264772"/>
    <w:rsid w:val="00264BF3"/>
    <w:rsid w:val="002653FC"/>
    <w:rsid w:val="002656EE"/>
    <w:rsid w:val="0026570E"/>
    <w:rsid w:val="00265DCF"/>
    <w:rsid w:val="002665A8"/>
    <w:rsid w:val="00266CB0"/>
    <w:rsid w:val="002676F3"/>
    <w:rsid w:val="00267A76"/>
    <w:rsid w:val="002702A7"/>
    <w:rsid w:val="002708A2"/>
    <w:rsid w:val="00270D11"/>
    <w:rsid w:val="00270E09"/>
    <w:rsid w:val="00271C06"/>
    <w:rsid w:val="0027275D"/>
    <w:rsid w:val="002733F7"/>
    <w:rsid w:val="0027350C"/>
    <w:rsid w:val="002744BE"/>
    <w:rsid w:val="0027477A"/>
    <w:rsid w:val="00274AFB"/>
    <w:rsid w:val="00274CA4"/>
    <w:rsid w:val="00274D5E"/>
    <w:rsid w:val="002750C2"/>
    <w:rsid w:val="0027579C"/>
    <w:rsid w:val="00275ABD"/>
    <w:rsid w:val="00275D68"/>
    <w:rsid w:val="00276A40"/>
    <w:rsid w:val="00276AF9"/>
    <w:rsid w:val="0027700B"/>
    <w:rsid w:val="00277544"/>
    <w:rsid w:val="00277737"/>
    <w:rsid w:val="00277C07"/>
    <w:rsid w:val="00277D3F"/>
    <w:rsid w:val="00277F00"/>
    <w:rsid w:val="00277F51"/>
    <w:rsid w:val="002801C5"/>
    <w:rsid w:val="0028030B"/>
    <w:rsid w:val="0028041C"/>
    <w:rsid w:val="0028057B"/>
    <w:rsid w:val="00280E29"/>
    <w:rsid w:val="0028130E"/>
    <w:rsid w:val="00281734"/>
    <w:rsid w:val="00281861"/>
    <w:rsid w:val="00281C1E"/>
    <w:rsid w:val="00281D94"/>
    <w:rsid w:val="00281F72"/>
    <w:rsid w:val="00282398"/>
    <w:rsid w:val="002823B5"/>
    <w:rsid w:val="002825F1"/>
    <w:rsid w:val="00282840"/>
    <w:rsid w:val="00282E25"/>
    <w:rsid w:val="002830BB"/>
    <w:rsid w:val="0028310B"/>
    <w:rsid w:val="0028381D"/>
    <w:rsid w:val="00283887"/>
    <w:rsid w:val="00283B3D"/>
    <w:rsid w:val="00284292"/>
    <w:rsid w:val="0028454D"/>
    <w:rsid w:val="0028465C"/>
    <w:rsid w:val="002848D1"/>
    <w:rsid w:val="00284CBC"/>
    <w:rsid w:val="00285169"/>
    <w:rsid w:val="002855CC"/>
    <w:rsid w:val="002869A9"/>
    <w:rsid w:val="00286EC8"/>
    <w:rsid w:val="00287537"/>
    <w:rsid w:val="002876C4"/>
    <w:rsid w:val="00287FFE"/>
    <w:rsid w:val="0029010D"/>
    <w:rsid w:val="002901E5"/>
    <w:rsid w:val="00290533"/>
    <w:rsid w:val="0029069E"/>
    <w:rsid w:val="00290F56"/>
    <w:rsid w:val="0029148E"/>
    <w:rsid w:val="002916BC"/>
    <w:rsid w:val="00291EED"/>
    <w:rsid w:val="0029209F"/>
    <w:rsid w:val="0029224F"/>
    <w:rsid w:val="002925A2"/>
    <w:rsid w:val="00292BCE"/>
    <w:rsid w:val="00292D0A"/>
    <w:rsid w:val="00293316"/>
    <w:rsid w:val="0029377B"/>
    <w:rsid w:val="00293FE8"/>
    <w:rsid w:val="00294951"/>
    <w:rsid w:val="00295994"/>
    <w:rsid w:val="00295A7A"/>
    <w:rsid w:val="00295F97"/>
    <w:rsid w:val="00296730"/>
    <w:rsid w:val="002968F7"/>
    <w:rsid w:val="002977D5"/>
    <w:rsid w:val="00297DE5"/>
    <w:rsid w:val="002A021C"/>
    <w:rsid w:val="002A0296"/>
    <w:rsid w:val="002A08F4"/>
    <w:rsid w:val="002A0ABC"/>
    <w:rsid w:val="002A0E6C"/>
    <w:rsid w:val="002A0FA9"/>
    <w:rsid w:val="002A1A76"/>
    <w:rsid w:val="002A1F30"/>
    <w:rsid w:val="002A2B97"/>
    <w:rsid w:val="002A3034"/>
    <w:rsid w:val="002A37DD"/>
    <w:rsid w:val="002A38C6"/>
    <w:rsid w:val="002A3D32"/>
    <w:rsid w:val="002A4AE3"/>
    <w:rsid w:val="002A4D0D"/>
    <w:rsid w:val="002A51B6"/>
    <w:rsid w:val="002A6932"/>
    <w:rsid w:val="002A6C59"/>
    <w:rsid w:val="002A6DEF"/>
    <w:rsid w:val="002A71F9"/>
    <w:rsid w:val="002A7CFC"/>
    <w:rsid w:val="002B006F"/>
    <w:rsid w:val="002B1A01"/>
    <w:rsid w:val="002B22DC"/>
    <w:rsid w:val="002B2D4C"/>
    <w:rsid w:val="002B386D"/>
    <w:rsid w:val="002B3A87"/>
    <w:rsid w:val="002B4E43"/>
    <w:rsid w:val="002B6035"/>
    <w:rsid w:val="002B6302"/>
    <w:rsid w:val="002B6436"/>
    <w:rsid w:val="002B6B73"/>
    <w:rsid w:val="002B6C5E"/>
    <w:rsid w:val="002B726A"/>
    <w:rsid w:val="002B7438"/>
    <w:rsid w:val="002B7A8E"/>
    <w:rsid w:val="002B7B94"/>
    <w:rsid w:val="002B7FB8"/>
    <w:rsid w:val="002C0053"/>
    <w:rsid w:val="002C067A"/>
    <w:rsid w:val="002C0C2F"/>
    <w:rsid w:val="002C18CD"/>
    <w:rsid w:val="002C2B99"/>
    <w:rsid w:val="002C2D4B"/>
    <w:rsid w:val="002C3044"/>
    <w:rsid w:val="002C3403"/>
    <w:rsid w:val="002C38CD"/>
    <w:rsid w:val="002C38F4"/>
    <w:rsid w:val="002C3BC7"/>
    <w:rsid w:val="002C3BCD"/>
    <w:rsid w:val="002C3D18"/>
    <w:rsid w:val="002C4B71"/>
    <w:rsid w:val="002C4F96"/>
    <w:rsid w:val="002C581C"/>
    <w:rsid w:val="002C5A1F"/>
    <w:rsid w:val="002C5B63"/>
    <w:rsid w:val="002C6193"/>
    <w:rsid w:val="002C6967"/>
    <w:rsid w:val="002C7F32"/>
    <w:rsid w:val="002D0D43"/>
    <w:rsid w:val="002D1700"/>
    <w:rsid w:val="002D1713"/>
    <w:rsid w:val="002D1E32"/>
    <w:rsid w:val="002D1EC6"/>
    <w:rsid w:val="002D22FD"/>
    <w:rsid w:val="002D264A"/>
    <w:rsid w:val="002D30C8"/>
    <w:rsid w:val="002D345A"/>
    <w:rsid w:val="002D3480"/>
    <w:rsid w:val="002D3C64"/>
    <w:rsid w:val="002D3E9D"/>
    <w:rsid w:val="002D457F"/>
    <w:rsid w:val="002D4947"/>
    <w:rsid w:val="002D4DD0"/>
    <w:rsid w:val="002D5BC8"/>
    <w:rsid w:val="002D60E8"/>
    <w:rsid w:val="002D6933"/>
    <w:rsid w:val="002D7313"/>
    <w:rsid w:val="002D745D"/>
    <w:rsid w:val="002D7477"/>
    <w:rsid w:val="002D7C46"/>
    <w:rsid w:val="002E0175"/>
    <w:rsid w:val="002E05D6"/>
    <w:rsid w:val="002E0A51"/>
    <w:rsid w:val="002E1CD5"/>
    <w:rsid w:val="002E22D4"/>
    <w:rsid w:val="002E2A2B"/>
    <w:rsid w:val="002E32E6"/>
    <w:rsid w:val="002E3E29"/>
    <w:rsid w:val="002E4266"/>
    <w:rsid w:val="002E57AE"/>
    <w:rsid w:val="002E59A5"/>
    <w:rsid w:val="002E5E37"/>
    <w:rsid w:val="002E65EF"/>
    <w:rsid w:val="002E7712"/>
    <w:rsid w:val="002E79FC"/>
    <w:rsid w:val="002E7D60"/>
    <w:rsid w:val="002E7D9D"/>
    <w:rsid w:val="002F0399"/>
    <w:rsid w:val="002F199E"/>
    <w:rsid w:val="002F25B0"/>
    <w:rsid w:val="002F2DA3"/>
    <w:rsid w:val="002F477E"/>
    <w:rsid w:val="002F49B4"/>
    <w:rsid w:val="002F4C71"/>
    <w:rsid w:val="002F50C0"/>
    <w:rsid w:val="002F5183"/>
    <w:rsid w:val="002F5236"/>
    <w:rsid w:val="002F52AF"/>
    <w:rsid w:val="002F540A"/>
    <w:rsid w:val="002F5445"/>
    <w:rsid w:val="002F56B5"/>
    <w:rsid w:val="002F5A03"/>
    <w:rsid w:val="002F5E02"/>
    <w:rsid w:val="002F6AB0"/>
    <w:rsid w:val="002F6CD6"/>
    <w:rsid w:val="002F6E83"/>
    <w:rsid w:val="002F705F"/>
    <w:rsid w:val="002F70BD"/>
    <w:rsid w:val="002F71EB"/>
    <w:rsid w:val="002F7911"/>
    <w:rsid w:val="002F7AF3"/>
    <w:rsid w:val="002F7C2D"/>
    <w:rsid w:val="002F7C39"/>
    <w:rsid w:val="002F7DB1"/>
    <w:rsid w:val="003011AA"/>
    <w:rsid w:val="00301637"/>
    <w:rsid w:val="00301691"/>
    <w:rsid w:val="00301778"/>
    <w:rsid w:val="00302163"/>
    <w:rsid w:val="003023F3"/>
    <w:rsid w:val="00302843"/>
    <w:rsid w:val="00302A05"/>
    <w:rsid w:val="00303711"/>
    <w:rsid w:val="00303BCD"/>
    <w:rsid w:val="003042C9"/>
    <w:rsid w:val="00304F4E"/>
    <w:rsid w:val="00304FFB"/>
    <w:rsid w:val="00305389"/>
    <w:rsid w:val="003053F0"/>
    <w:rsid w:val="00305779"/>
    <w:rsid w:val="0030590C"/>
    <w:rsid w:val="00305C02"/>
    <w:rsid w:val="00305C42"/>
    <w:rsid w:val="0030751F"/>
    <w:rsid w:val="00307B23"/>
    <w:rsid w:val="0031175D"/>
    <w:rsid w:val="00312978"/>
    <w:rsid w:val="00313636"/>
    <w:rsid w:val="0031383E"/>
    <w:rsid w:val="0031426C"/>
    <w:rsid w:val="00314376"/>
    <w:rsid w:val="00314D5F"/>
    <w:rsid w:val="00315366"/>
    <w:rsid w:val="003156C9"/>
    <w:rsid w:val="00315ED4"/>
    <w:rsid w:val="0031657D"/>
    <w:rsid w:val="00316764"/>
    <w:rsid w:val="003172BA"/>
    <w:rsid w:val="00317744"/>
    <w:rsid w:val="00317A93"/>
    <w:rsid w:val="00317F13"/>
    <w:rsid w:val="00320511"/>
    <w:rsid w:val="0032093C"/>
    <w:rsid w:val="00320A86"/>
    <w:rsid w:val="00320A8D"/>
    <w:rsid w:val="0032142A"/>
    <w:rsid w:val="00321857"/>
    <w:rsid w:val="00321DA5"/>
    <w:rsid w:val="00322171"/>
    <w:rsid w:val="00322A7E"/>
    <w:rsid w:val="00323114"/>
    <w:rsid w:val="0032380C"/>
    <w:rsid w:val="00323FB0"/>
    <w:rsid w:val="00323FDC"/>
    <w:rsid w:val="00324138"/>
    <w:rsid w:val="003244DD"/>
    <w:rsid w:val="00324A3D"/>
    <w:rsid w:val="00324F12"/>
    <w:rsid w:val="0032519E"/>
    <w:rsid w:val="00325ABF"/>
    <w:rsid w:val="00325DA5"/>
    <w:rsid w:val="00326082"/>
    <w:rsid w:val="00326214"/>
    <w:rsid w:val="003266DD"/>
    <w:rsid w:val="003269F5"/>
    <w:rsid w:val="00326EAA"/>
    <w:rsid w:val="00326F65"/>
    <w:rsid w:val="00326F86"/>
    <w:rsid w:val="0032705C"/>
    <w:rsid w:val="00327556"/>
    <w:rsid w:val="00327C21"/>
    <w:rsid w:val="00330ADA"/>
    <w:rsid w:val="00331196"/>
    <w:rsid w:val="003311CA"/>
    <w:rsid w:val="003313DF"/>
    <w:rsid w:val="00331C00"/>
    <w:rsid w:val="00331E3D"/>
    <w:rsid w:val="003325DD"/>
    <w:rsid w:val="0033304F"/>
    <w:rsid w:val="00333650"/>
    <w:rsid w:val="0033460F"/>
    <w:rsid w:val="00334877"/>
    <w:rsid w:val="00334884"/>
    <w:rsid w:val="003356CB"/>
    <w:rsid w:val="003377F1"/>
    <w:rsid w:val="003400EE"/>
    <w:rsid w:val="00340D1E"/>
    <w:rsid w:val="0034194B"/>
    <w:rsid w:val="00341F0E"/>
    <w:rsid w:val="00342023"/>
    <w:rsid w:val="00342118"/>
    <w:rsid w:val="00342C46"/>
    <w:rsid w:val="00343255"/>
    <w:rsid w:val="00344879"/>
    <w:rsid w:val="003448F5"/>
    <w:rsid w:val="00344B80"/>
    <w:rsid w:val="00344DF3"/>
    <w:rsid w:val="00345014"/>
    <w:rsid w:val="00345196"/>
    <w:rsid w:val="003455FB"/>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E24"/>
    <w:rsid w:val="003527BC"/>
    <w:rsid w:val="00352BB1"/>
    <w:rsid w:val="00352F79"/>
    <w:rsid w:val="003535A5"/>
    <w:rsid w:val="00354A28"/>
    <w:rsid w:val="00354AF0"/>
    <w:rsid w:val="00354D4B"/>
    <w:rsid w:val="00355B7A"/>
    <w:rsid w:val="00356C4C"/>
    <w:rsid w:val="003578BE"/>
    <w:rsid w:val="00357A2A"/>
    <w:rsid w:val="00357B2A"/>
    <w:rsid w:val="00357C21"/>
    <w:rsid w:val="00360934"/>
    <w:rsid w:val="00360BFE"/>
    <w:rsid w:val="00360F13"/>
    <w:rsid w:val="00361070"/>
    <w:rsid w:val="00361791"/>
    <w:rsid w:val="003617D5"/>
    <w:rsid w:val="00361A9F"/>
    <w:rsid w:val="00361B12"/>
    <w:rsid w:val="00361BD6"/>
    <w:rsid w:val="00362122"/>
    <w:rsid w:val="00362137"/>
    <w:rsid w:val="0036382A"/>
    <w:rsid w:val="00363862"/>
    <w:rsid w:val="00364339"/>
    <w:rsid w:val="003643DD"/>
    <w:rsid w:val="003643E4"/>
    <w:rsid w:val="003647CA"/>
    <w:rsid w:val="00364A81"/>
    <w:rsid w:val="00364B75"/>
    <w:rsid w:val="00365FE7"/>
    <w:rsid w:val="003669FE"/>
    <w:rsid w:val="00366E3A"/>
    <w:rsid w:val="00366EC1"/>
    <w:rsid w:val="00367663"/>
    <w:rsid w:val="00371FD4"/>
    <w:rsid w:val="0037211C"/>
    <w:rsid w:val="003726DE"/>
    <w:rsid w:val="00372C01"/>
    <w:rsid w:val="0037380B"/>
    <w:rsid w:val="0037458A"/>
    <w:rsid w:val="00375D97"/>
    <w:rsid w:val="003763FA"/>
    <w:rsid w:val="00376962"/>
    <w:rsid w:val="00376C4A"/>
    <w:rsid w:val="00376E53"/>
    <w:rsid w:val="00376F15"/>
    <w:rsid w:val="003772EA"/>
    <w:rsid w:val="00380399"/>
    <w:rsid w:val="003807D1"/>
    <w:rsid w:val="0038091C"/>
    <w:rsid w:val="00381232"/>
    <w:rsid w:val="00381731"/>
    <w:rsid w:val="00381AF4"/>
    <w:rsid w:val="00381FD0"/>
    <w:rsid w:val="00382297"/>
    <w:rsid w:val="00382F5E"/>
    <w:rsid w:val="00383137"/>
    <w:rsid w:val="0038316D"/>
    <w:rsid w:val="003833A9"/>
    <w:rsid w:val="00383629"/>
    <w:rsid w:val="00383C17"/>
    <w:rsid w:val="003841F7"/>
    <w:rsid w:val="00384480"/>
    <w:rsid w:val="00384C00"/>
    <w:rsid w:val="00384F54"/>
    <w:rsid w:val="003853CC"/>
    <w:rsid w:val="00385A48"/>
    <w:rsid w:val="00385A93"/>
    <w:rsid w:val="00385D09"/>
    <w:rsid w:val="00385E2B"/>
    <w:rsid w:val="00385FA2"/>
    <w:rsid w:val="003863E4"/>
    <w:rsid w:val="003864BA"/>
    <w:rsid w:val="00386C5B"/>
    <w:rsid w:val="00386C8A"/>
    <w:rsid w:val="00386C91"/>
    <w:rsid w:val="00387584"/>
    <w:rsid w:val="00387603"/>
    <w:rsid w:val="00390102"/>
    <w:rsid w:val="0039029A"/>
    <w:rsid w:val="00390454"/>
    <w:rsid w:val="003906C9"/>
    <w:rsid w:val="00390B53"/>
    <w:rsid w:val="00390F0B"/>
    <w:rsid w:val="00391143"/>
    <w:rsid w:val="00392DA9"/>
    <w:rsid w:val="003937EB"/>
    <w:rsid w:val="00393B5E"/>
    <w:rsid w:val="00393F0E"/>
    <w:rsid w:val="00393FA4"/>
    <w:rsid w:val="003944F8"/>
    <w:rsid w:val="00394554"/>
    <w:rsid w:val="00394634"/>
    <w:rsid w:val="0039479A"/>
    <w:rsid w:val="00394917"/>
    <w:rsid w:val="003954E1"/>
    <w:rsid w:val="00395A7C"/>
    <w:rsid w:val="00395BA0"/>
    <w:rsid w:val="00395DAE"/>
    <w:rsid w:val="00395F19"/>
    <w:rsid w:val="003963EA"/>
    <w:rsid w:val="003968F9"/>
    <w:rsid w:val="00396FC9"/>
    <w:rsid w:val="003974B1"/>
    <w:rsid w:val="0039791C"/>
    <w:rsid w:val="00397931"/>
    <w:rsid w:val="00397CCB"/>
    <w:rsid w:val="00397E8E"/>
    <w:rsid w:val="003A0996"/>
    <w:rsid w:val="003A10F7"/>
    <w:rsid w:val="003A1672"/>
    <w:rsid w:val="003A1958"/>
    <w:rsid w:val="003A25AE"/>
    <w:rsid w:val="003A27E7"/>
    <w:rsid w:val="003A327D"/>
    <w:rsid w:val="003A32AB"/>
    <w:rsid w:val="003A34A8"/>
    <w:rsid w:val="003A35B2"/>
    <w:rsid w:val="003A39F3"/>
    <w:rsid w:val="003A3B41"/>
    <w:rsid w:val="003A47AB"/>
    <w:rsid w:val="003A4BBB"/>
    <w:rsid w:val="003A50CE"/>
    <w:rsid w:val="003A50E2"/>
    <w:rsid w:val="003A5281"/>
    <w:rsid w:val="003A53DB"/>
    <w:rsid w:val="003A5673"/>
    <w:rsid w:val="003A63EF"/>
    <w:rsid w:val="003A6765"/>
    <w:rsid w:val="003A689D"/>
    <w:rsid w:val="003A68B8"/>
    <w:rsid w:val="003A698F"/>
    <w:rsid w:val="003B04D4"/>
    <w:rsid w:val="003B09F5"/>
    <w:rsid w:val="003B0F06"/>
    <w:rsid w:val="003B1999"/>
    <w:rsid w:val="003B1DEC"/>
    <w:rsid w:val="003B2040"/>
    <w:rsid w:val="003B21BD"/>
    <w:rsid w:val="003B3578"/>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11D5"/>
    <w:rsid w:val="003C1713"/>
    <w:rsid w:val="003C2891"/>
    <w:rsid w:val="003C2A2F"/>
    <w:rsid w:val="003C2D09"/>
    <w:rsid w:val="003C2EC4"/>
    <w:rsid w:val="003C2F02"/>
    <w:rsid w:val="003C34C5"/>
    <w:rsid w:val="003C3686"/>
    <w:rsid w:val="003C3FA7"/>
    <w:rsid w:val="003C4C5E"/>
    <w:rsid w:val="003C4F02"/>
    <w:rsid w:val="003C5105"/>
    <w:rsid w:val="003C5549"/>
    <w:rsid w:val="003C5768"/>
    <w:rsid w:val="003C5A7F"/>
    <w:rsid w:val="003C61F3"/>
    <w:rsid w:val="003C6D93"/>
    <w:rsid w:val="003C7158"/>
    <w:rsid w:val="003C7647"/>
    <w:rsid w:val="003C7789"/>
    <w:rsid w:val="003C7E99"/>
    <w:rsid w:val="003D07D0"/>
    <w:rsid w:val="003D09EE"/>
    <w:rsid w:val="003D11B6"/>
    <w:rsid w:val="003D150E"/>
    <w:rsid w:val="003D16EE"/>
    <w:rsid w:val="003D1ADB"/>
    <w:rsid w:val="003D1C52"/>
    <w:rsid w:val="003D244E"/>
    <w:rsid w:val="003D2F29"/>
    <w:rsid w:val="003D37E2"/>
    <w:rsid w:val="003D4836"/>
    <w:rsid w:val="003D4C4E"/>
    <w:rsid w:val="003D4D5D"/>
    <w:rsid w:val="003D4E7B"/>
    <w:rsid w:val="003D5150"/>
    <w:rsid w:val="003D56E0"/>
    <w:rsid w:val="003D5725"/>
    <w:rsid w:val="003D589B"/>
    <w:rsid w:val="003D6151"/>
    <w:rsid w:val="003D7D1D"/>
    <w:rsid w:val="003E0210"/>
    <w:rsid w:val="003E0A57"/>
    <w:rsid w:val="003E141C"/>
    <w:rsid w:val="003E1575"/>
    <w:rsid w:val="003E17E0"/>
    <w:rsid w:val="003E1C09"/>
    <w:rsid w:val="003E1EC8"/>
    <w:rsid w:val="003E287C"/>
    <w:rsid w:val="003E3286"/>
    <w:rsid w:val="003E32FF"/>
    <w:rsid w:val="003E3695"/>
    <w:rsid w:val="003E3758"/>
    <w:rsid w:val="003E3804"/>
    <w:rsid w:val="003E3B51"/>
    <w:rsid w:val="003E3DE6"/>
    <w:rsid w:val="003E425E"/>
    <w:rsid w:val="003E4B96"/>
    <w:rsid w:val="003E4CCC"/>
    <w:rsid w:val="003E4CFC"/>
    <w:rsid w:val="003E4F7A"/>
    <w:rsid w:val="003E60D3"/>
    <w:rsid w:val="003E62D1"/>
    <w:rsid w:val="003E65E6"/>
    <w:rsid w:val="003E680E"/>
    <w:rsid w:val="003E71B5"/>
    <w:rsid w:val="003E7917"/>
    <w:rsid w:val="003E7A73"/>
    <w:rsid w:val="003F02B2"/>
    <w:rsid w:val="003F0627"/>
    <w:rsid w:val="003F0839"/>
    <w:rsid w:val="003F14F9"/>
    <w:rsid w:val="003F1D32"/>
    <w:rsid w:val="003F1EF4"/>
    <w:rsid w:val="003F1F58"/>
    <w:rsid w:val="003F2103"/>
    <w:rsid w:val="003F2232"/>
    <w:rsid w:val="003F28DC"/>
    <w:rsid w:val="003F3454"/>
    <w:rsid w:val="003F35FA"/>
    <w:rsid w:val="003F3693"/>
    <w:rsid w:val="003F3A8F"/>
    <w:rsid w:val="003F3C15"/>
    <w:rsid w:val="003F3E74"/>
    <w:rsid w:val="003F51A7"/>
    <w:rsid w:val="003F544C"/>
    <w:rsid w:val="003F5866"/>
    <w:rsid w:val="003F6C29"/>
    <w:rsid w:val="003F6F88"/>
    <w:rsid w:val="003F7236"/>
    <w:rsid w:val="003F7287"/>
    <w:rsid w:val="003F7E1F"/>
    <w:rsid w:val="003F7FAF"/>
    <w:rsid w:val="004003C1"/>
    <w:rsid w:val="004008AA"/>
    <w:rsid w:val="00401116"/>
    <w:rsid w:val="00401186"/>
    <w:rsid w:val="0040169B"/>
    <w:rsid w:val="004016ED"/>
    <w:rsid w:val="00401761"/>
    <w:rsid w:val="00402FEA"/>
    <w:rsid w:val="00403083"/>
    <w:rsid w:val="00403159"/>
    <w:rsid w:val="0040380B"/>
    <w:rsid w:val="00403A22"/>
    <w:rsid w:val="00403BAA"/>
    <w:rsid w:val="00403F37"/>
    <w:rsid w:val="00404019"/>
    <w:rsid w:val="004041CB"/>
    <w:rsid w:val="004045E7"/>
    <w:rsid w:val="00404628"/>
    <w:rsid w:val="00404F08"/>
    <w:rsid w:val="00405007"/>
    <w:rsid w:val="00405249"/>
    <w:rsid w:val="00405255"/>
    <w:rsid w:val="0040545A"/>
    <w:rsid w:val="004056C9"/>
    <w:rsid w:val="004058B1"/>
    <w:rsid w:val="00405C42"/>
    <w:rsid w:val="004075F2"/>
    <w:rsid w:val="004079D3"/>
    <w:rsid w:val="00407CE2"/>
    <w:rsid w:val="00407E31"/>
    <w:rsid w:val="004104D1"/>
    <w:rsid w:val="0041051A"/>
    <w:rsid w:val="004107A6"/>
    <w:rsid w:val="00411158"/>
    <w:rsid w:val="004120CD"/>
    <w:rsid w:val="004129C9"/>
    <w:rsid w:val="00413202"/>
    <w:rsid w:val="00413613"/>
    <w:rsid w:val="00413EB3"/>
    <w:rsid w:val="0041414C"/>
    <w:rsid w:val="0041432D"/>
    <w:rsid w:val="00414364"/>
    <w:rsid w:val="004148D6"/>
    <w:rsid w:val="0041495B"/>
    <w:rsid w:val="00414EBE"/>
    <w:rsid w:val="0041505B"/>
    <w:rsid w:val="00415484"/>
    <w:rsid w:val="004154AF"/>
    <w:rsid w:val="004155B4"/>
    <w:rsid w:val="004157D3"/>
    <w:rsid w:val="0041617C"/>
    <w:rsid w:val="00416C14"/>
    <w:rsid w:val="00417252"/>
    <w:rsid w:val="00417920"/>
    <w:rsid w:val="00417EF5"/>
    <w:rsid w:val="00420651"/>
    <w:rsid w:val="004218F8"/>
    <w:rsid w:val="00421B70"/>
    <w:rsid w:val="00422035"/>
    <w:rsid w:val="00422289"/>
    <w:rsid w:val="004235C0"/>
    <w:rsid w:val="00423915"/>
    <w:rsid w:val="00423CB4"/>
    <w:rsid w:val="00424507"/>
    <w:rsid w:val="004257EB"/>
    <w:rsid w:val="004259EB"/>
    <w:rsid w:val="00426041"/>
    <w:rsid w:val="00426526"/>
    <w:rsid w:val="00426F77"/>
    <w:rsid w:val="0042717B"/>
    <w:rsid w:val="00427469"/>
    <w:rsid w:val="00427B62"/>
    <w:rsid w:val="00427F0B"/>
    <w:rsid w:val="00430AE9"/>
    <w:rsid w:val="004310B1"/>
    <w:rsid w:val="004311A0"/>
    <w:rsid w:val="00431287"/>
    <w:rsid w:val="004320C8"/>
    <w:rsid w:val="00432328"/>
    <w:rsid w:val="0043295B"/>
    <w:rsid w:val="00432D22"/>
    <w:rsid w:val="00432D85"/>
    <w:rsid w:val="004332BA"/>
    <w:rsid w:val="004336A9"/>
    <w:rsid w:val="0043394C"/>
    <w:rsid w:val="00433B3D"/>
    <w:rsid w:val="00433FF9"/>
    <w:rsid w:val="00434224"/>
    <w:rsid w:val="00434332"/>
    <w:rsid w:val="00434C09"/>
    <w:rsid w:val="00434DB2"/>
    <w:rsid w:val="0043528E"/>
    <w:rsid w:val="004359C7"/>
    <w:rsid w:val="00436046"/>
    <w:rsid w:val="00436324"/>
    <w:rsid w:val="00437495"/>
    <w:rsid w:val="00440790"/>
    <w:rsid w:val="00440A4A"/>
    <w:rsid w:val="00441181"/>
    <w:rsid w:val="00441343"/>
    <w:rsid w:val="00441793"/>
    <w:rsid w:val="00441910"/>
    <w:rsid w:val="00441987"/>
    <w:rsid w:val="004425CA"/>
    <w:rsid w:val="00442C1C"/>
    <w:rsid w:val="00442FD8"/>
    <w:rsid w:val="004433B4"/>
    <w:rsid w:val="00443A6F"/>
    <w:rsid w:val="00443A98"/>
    <w:rsid w:val="00443C67"/>
    <w:rsid w:val="00443EF6"/>
    <w:rsid w:val="0044438D"/>
    <w:rsid w:val="00444658"/>
    <w:rsid w:val="00444E4C"/>
    <w:rsid w:val="00444F6E"/>
    <w:rsid w:val="00445729"/>
    <w:rsid w:val="0044583F"/>
    <w:rsid w:val="00445B93"/>
    <w:rsid w:val="0044663B"/>
    <w:rsid w:val="004466E1"/>
    <w:rsid w:val="00446D2A"/>
    <w:rsid w:val="00447241"/>
    <w:rsid w:val="004473F2"/>
    <w:rsid w:val="004476A8"/>
    <w:rsid w:val="00447930"/>
    <w:rsid w:val="00447EB7"/>
    <w:rsid w:val="004502B7"/>
    <w:rsid w:val="00450876"/>
    <w:rsid w:val="00451433"/>
    <w:rsid w:val="00451815"/>
    <w:rsid w:val="00451818"/>
    <w:rsid w:val="00451BB7"/>
    <w:rsid w:val="00451E61"/>
    <w:rsid w:val="00451F83"/>
    <w:rsid w:val="00452CC6"/>
    <w:rsid w:val="004531C0"/>
    <w:rsid w:val="004534AD"/>
    <w:rsid w:val="00453526"/>
    <w:rsid w:val="004535A7"/>
    <w:rsid w:val="00453D9E"/>
    <w:rsid w:val="00453F8B"/>
    <w:rsid w:val="004547BE"/>
    <w:rsid w:val="00454EDD"/>
    <w:rsid w:val="00455027"/>
    <w:rsid w:val="0045586F"/>
    <w:rsid w:val="0045591B"/>
    <w:rsid w:val="00455D85"/>
    <w:rsid w:val="004561C1"/>
    <w:rsid w:val="004561F9"/>
    <w:rsid w:val="004567D4"/>
    <w:rsid w:val="00456982"/>
    <w:rsid w:val="00457023"/>
    <w:rsid w:val="00457879"/>
    <w:rsid w:val="00457B3A"/>
    <w:rsid w:val="0046061E"/>
    <w:rsid w:val="00460C34"/>
    <w:rsid w:val="0046145D"/>
    <w:rsid w:val="00461640"/>
    <w:rsid w:val="00462400"/>
    <w:rsid w:val="0046263C"/>
    <w:rsid w:val="004627A1"/>
    <w:rsid w:val="00462857"/>
    <w:rsid w:val="00462B2C"/>
    <w:rsid w:val="00462E2F"/>
    <w:rsid w:val="00462FB2"/>
    <w:rsid w:val="004630F9"/>
    <w:rsid w:val="00463400"/>
    <w:rsid w:val="0046382F"/>
    <w:rsid w:val="00463FB2"/>
    <w:rsid w:val="00463FC2"/>
    <w:rsid w:val="004642EB"/>
    <w:rsid w:val="00464888"/>
    <w:rsid w:val="00464A1C"/>
    <w:rsid w:val="00464B31"/>
    <w:rsid w:val="00464D5F"/>
    <w:rsid w:val="0046551E"/>
    <w:rsid w:val="0046632A"/>
    <w:rsid w:val="004672EB"/>
    <w:rsid w:val="0047043F"/>
    <w:rsid w:val="0047091B"/>
    <w:rsid w:val="00470EF7"/>
    <w:rsid w:val="004712D1"/>
    <w:rsid w:val="004712D4"/>
    <w:rsid w:val="00471994"/>
    <w:rsid w:val="004719D4"/>
    <w:rsid w:val="00471FDE"/>
    <w:rsid w:val="0047257B"/>
    <w:rsid w:val="00472FB6"/>
    <w:rsid w:val="004732ED"/>
    <w:rsid w:val="00474049"/>
    <w:rsid w:val="00475495"/>
    <w:rsid w:val="004757C5"/>
    <w:rsid w:val="00476A70"/>
    <w:rsid w:val="0047709B"/>
    <w:rsid w:val="00480053"/>
    <w:rsid w:val="0048015A"/>
    <w:rsid w:val="004802AC"/>
    <w:rsid w:val="00480AC2"/>
    <w:rsid w:val="00480C04"/>
    <w:rsid w:val="00481853"/>
    <w:rsid w:val="00481A20"/>
    <w:rsid w:val="00481C42"/>
    <w:rsid w:val="00481C68"/>
    <w:rsid w:val="004824BB"/>
    <w:rsid w:val="0048252B"/>
    <w:rsid w:val="00482A14"/>
    <w:rsid w:val="00482DA3"/>
    <w:rsid w:val="00482E08"/>
    <w:rsid w:val="004844D7"/>
    <w:rsid w:val="004844E1"/>
    <w:rsid w:val="0048545F"/>
    <w:rsid w:val="00486387"/>
    <w:rsid w:val="004866CD"/>
    <w:rsid w:val="004869C0"/>
    <w:rsid w:val="00486A17"/>
    <w:rsid w:val="00487C5F"/>
    <w:rsid w:val="00490865"/>
    <w:rsid w:val="00490E05"/>
    <w:rsid w:val="00490EA5"/>
    <w:rsid w:val="00491456"/>
    <w:rsid w:val="00491566"/>
    <w:rsid w:val="004919F6"/>
    <w:rsid w:val="00491A7C"/>
    <w:rsid w:val="00491E37"/>
    <w:rsid w:val="0049230B"/>
    <w:rsid w:val="00492AAF"/>
    <w:rsid w:val="00492DF1"/>
    <w:rsid w:val="0049372C"/>
    <w:rsid w:val="00493A46"/>
    <w:rsid w:val="00493A6A"/>
    <w:rsid w:val="004944B3"/>
    <w:rsid w:val="00494759"/>
    <w:rsid w:val="00494E81"/>
    <w:rsid w:val="004956E2"/>
    <w:rsid w:val="00495720"/>
    <w:rsid w:val="004958E1"/>
    <w:rsid w:val="004964DF"/>
    <w:rsid w:val="00496780"/>
    <w:rsid w:val="004967A6"/>
    <w:rsid w:val="00497B6B"/>
    <w:rsid w:val="00497C0A"/>
    <w:rsid w:val="00497F9D"/>
    <w:rsid w:val="004A0D68"/>
    <w:rsid w:val="004A0DAD"/>
    <w:rsid w:val="004A14D5"/>
    <w:rsid w:val="004A17AE"/>
    <w:rsid w:val="004A1907"/>
    <w:rsid w:val="004A1DA5"/>
    <w:rsid w:val="004A1E07"/>
    <w:rsid w:val="004A2549"/>
    <w:rsid w:val="004A2592"/>
    <w:rsid w:val="004A2A7A"/>
    <w:rsid w:val="004A38BC"/>
    <w:rsid w:val="004A3BE2"/>
    <w:rsid w:val="004A3F65"/>
    <w:rsid w:val="004A43EB"/>
    <w:rsid w:val="004A47E1"/>
    <w:rsid w:val="004A4A27"/>
    <w:rsid w:val="004A4C6D"/>
    <w:rsid w:val="004A4D98"/>
    <w:rsid w:val="004A580F"/>
    <w:rsid w:val="004A5B75"/>
    <w:rsid w:val="004A5BF7"/>
    <w:rsid w:val="004A6366"/>
    <w:rsid w:val="004A65AE"/>
    <w:rsid w:val="004A65D0"/>
    <w:rsid w:val="004A68C1"/>
    <w:rsid w:val="004A6C95"/>
    <w:rsid w:val="004A719D"/>
    <w:rsid w:val="004A76EA"/>
    <w:rsid w:val="004A79CF"/>
    <w:rsid w:val="004A7DF1"/>
    <w:rsid w:val="004A7FDF"/>
    <w:rsid w:val="004B0840"/>
    <w:rsid w:val="004B0D89"/>
    <w:rsid w:val="004B12C2"/>
    <w:rsid w:val="004B132D"/>
    <w:rsid w:val="004B1471"/>
    <w:rsid w:val="004B1892"/>
    <w:rsid w:val="004B24FE"/>
    <w:rsid w:val="004B2D97"/>
    <w:rsid w:val="004B32A0"/>
    <w:rsid w:val="004B333C"/>
    <w:rsid w:val="004B36FA"/>
    <w:rsid w:val="004B39DA"/>
    <w:rsid w:val="004B3BE5"/>
    <w:rsid w:val="004B40ED"/>
    <w:rsid w:val="004B4C7E"/>
    <w:rsid w:val="004B53BD"/>
    <w:rsid w:val="004B54A8"/>
    <w:rsid w:val="004B54A9"/>
    <w:rsid w:val="004B56B0"/>
    <w:rsid w:val="004B59BF"/>
    <w:rsid w:val="004B5C26"/>
    <w:rsid w:val="004B5C67"/>
    <w:rsid w:val="004B6EAF"/>
    <w:rsid w:val="004B74C2"/>
    <w:rsid w:val="004B74FD"/>
    <w:rsid w:val="004B753D"/>
    <w:rsid w:val="004B77A7"/>
    <w:rsid w:val="004B7EDE"/>
    <w:rsid w:val="004C02C1"/>
    <w:rsid w:val="004C04DB"/>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E44"/>
    <w:rsid w:val="004C52B8"/>
    <w:rsid w:val="004C5720"/>
    <w:rsid w:val="004C5ADE"/>
    <w:rsid w:val="004C5DEB"/>
    <w:rsid w:val="004C60BD"/>
    <w:rsid w:val="004C6275"/>
    <w:rsid w:val="004C6529"/>
    <w:rsid w:val="004C658D"/>
    <w:rsid w:val="004C6A22"/>
    <w:rsid w:val="004C6A62"/>
    <w:rsid w:val="004C7D24"/>
    <w:rsid w:val="004D00E3"/>
    <w:rsid w:val="004D09AA"/>
    <w:rsid w:val="004D0A6D"/>
    <w:rsid w:val="004D0B90"/>
    <w:rsid w:val="004D0CA4"/>
    <w:rsid w:val="004D11F7"/>
    <w:rsid w:val="004D19DD"/>
    <w:rsid w:val="004D1FAC"/>
    <w:rsid w:val="004D25A7"/>
    <w:rsid w:val="004D2659"/>
    <w:rsid w:val="004D2B39"/>
    <w:rsid w:val="004D30F1"/>
    <w:rsid w:val="004D3534"/>
    <w:rsid w:val="004D39F8"/>
    <w:rsid w:val="004D3AFF"/>
    <w:rsid w:val="004D3C4C"/>
    <w:rsid w:val="004D41F0"/>
    <w:rsid w:val="004D4B6C"/>
    <w:rsid w:val="004D4D0E"/>
    <w:rsid w:val="004D552D"/>
    <w:rsid w:val="004D5AF2"/>
    <w:rsid w:val="004D78D8"/>
    <w:rsid w:val="004D7906"/>
    <w:rsid w:val="004D7FFD"/>
    <w:rsid w:val="004E07A3"/>
    <w:rsid w:val="004E0CC7"/>
    <w:rsid w:val="004E0E10"/>
    <w:rsid w:val="004E168F"/>
    <w:rsid w:val="004E1963"/>
    <w:rsid w:val="004E1D7F"/>
    <w:rsid w:val="004E27A7"/>
    <w:rsid w:val="004E2C69"/>
    <w:rsid w:val="004E2FD4"/>
    <w:rsid w:val="004E308C"/>
    <w:rsid w:val="004E3412"/>
    <w:rsid w:val="004E44A7"/>
    <w:rsid w:val="004E495B"/>
    <w:rsid w:val="004E4C65"/>
    <w:rsid w:val="004E4CF5"/>
    <w:rsid w:val="004E512A"/>
    <w:rsid w:val="004E59BA"/>
    <w:rsid w:val="004E5C9B"/>
    <w:rsid w:val="004E6C28"/>
    <w:rsid w:val="004E6C29"/>
    <w:rsid w:val="004E7014"/>
    <w:rsid w:val="004E7604"/>
    <w:rsid w:val="004F0DA8"/>
    <w:rsid w:val="004F14D6"/>
    <w:rsid w:val="004F1946"/>
    <w:rsid w:val="004F338D"/>
    <w:rsid w:val="004F347C"/>
    <w:rsid w:val="004F3A80"/>
    <w:rsid w:val="004F3F79"/>
    <w:rsid w:val="004F40F6"/>
    <w:rsid w:val="004F44A6"/>
    <w:rsid w:val="004F48F6"/>
    <w:rsid w:val="004F49CF"/>
    <w:rsid w:val="004F597B"/>
    <w:rsid w:val="004F5CF7"/>
    <w:rsid w:val="004F7C36"/>
    <w:rsid w:val="0050001C"/>
    <w:rsid w:val="00500720"/>
    <w:rsid w:val="00500845"/>
    <w:rsid w:val="0050087B"/>
    <w:rsid w:val="0050093B"/>
    <w:rsid w:val="00500B43"/>
    <w:rsid w:val="00501A9D"/>
    <w:rsid w:val="00502806"/>
    <w:rsid w:val="0050352B"/>
    <w:rsid w:val="0050373C"/>
    <w:rsid w:val="00503768"/>
    <w:rsid w:val="005041CE"/>
    <w:rsid w:val="00504366"/>
    <w:rsid w:val="00504AD1"/>
    <w:rsid w:val="00505E1B"/>
    <w:rsid w:val="00506193"/>
    <w:rsid w:val="0050621C"/>
    <w:rsid w:val="00506250"/>
    <w:rsid w:val="005067F7"/>
    <w:rsid w:val="00506B3A"/>
    <w:rsid w:val="00506CCB"/>
    <w:rsid w:val="005071CA"/>
    <w:rsid w:val="00507279"/>
    <w:rsid w:val="00507D5F"/>
    <w:rsid w:val="00507F3B"/>
    <w:rsid w:val="00510399"/>
    <w:rsid w:val="0051064E"/>
    <w:rsid w:val="00510F34"/>
    <w:rsid w:val="00511090"/>
    <w:rsid w:val="005112C7"/>
    <w:rsid w:val="005128B1"/>
    <w:rsid w:val="00513185"/>
    <w:rsid w:val="005135F8"/>
    <w:rsid w:val="00513673"/>
    <w:rsid w:val="005137B9"/>
    <w:rsid w:val="005148C6"/>
    <w:rsid w:val="0051688E"/>
    <w:rsid w:val="00516961"/>
    <w:rsid w:val="00516B2E"/>
    <w:rsid w:val="0051734A"/>
    <w:rsid w:val="0051760B"/>
    <w:rsid w:val="0051761C"/>
    <w:rsid w:val="00517B3A"/>
    <w:rsid w:val="00517BA4"/>
    <w:rsid w:val="00517CCD"/>
    <w:rsid w:val="00520980"/>
    <w:rsid w:val="005223A0"/>
    <w:rsid w:val="00522AE9"/>
    <w:rsid w:val="00522C81"/>
    <w:rsid w:val="005239EB"/>
    <w:rsid w:val="0052489D"/>
    <w:rsid w:val="00524A88"/>
    <w:rsid w:val="00524CDF"/>
    <w:rsid w:val="00524DC0"/>
    <w:rsid w:val="00524E56"/>
    <w:rsid w:val="00525483"/>
    <w:rsid w:val="00525742"/>
    <w:rsid w:val="00525BBF"/>
    <w:rsid w:val="00525F2E"/>
    <w:rsid w:val="00526727"/>
    <w:rsid w:val="00526B19"/>
    <w:rsid w:val="00526C67"/>
    <w:rsid w:val="00527C77"/>
    <w:rsid w:val="00527EC4"/>
    <w:rsid w:val="00527ED5"/>
    <w:rsid w:val="0053018A"/>
    <w:rsid w:val="005308CD"/>
    <w:rsid w:val="0053092A"/>
    <w:rsid w:val="00530DDB"/>
    <w:rsid w:val="00530FC1"/>
    <w:rsid w:val="005310B0"/>
    <w:rsid w:val="005310B8"/>
    <w:rsid w:val="00531199"/>
    <w:rsid w:val="00531CAE"/>
    <w:rsid w:val="00531D30"/>
    <w:rsid w:val="0053263F"/>
    <w:rsid w:val="005332BD"/>
    <w:rsid w:val="00534178"/>
    <w:rsid w:val="005341F5"/>
    <w:rsid w:val="00534410"/>
    <w:rsid w:val="005345E0"/>
    <w:rsid w:val="0053481A"/>
    <w:rsid w:val="00535ADC"/>
    <w:rsid w:val="00535CBD"/>
    <w:rsid w:val="005364D5"/>
    <w:rsid w:val="00536FFB"/>
    <w:rsid w:val="0053710E"/>
    <w:rsid w:val="0053729A"/>
    <w:rsid w:val="00537FA0"/>
    <w:rsid w:val="005402EC"/>
    <w:rsid w:val="005405E6"/>
    <w:rsid w:val="00540EB3"/>
    <w:rsid w:val="00541FEB"/>
    <w:rsid w:val="00542258"/>
    <w:rsid w:val="00542416"/>
    <w:rsid w:val="00542A6B"/>
    <w:rsid w:val="00542E32"/>
    <w:rsid w:val="005432C6"/>
    <w:rsid w:val="005436F5"/>
    <w:rsid w:val="00543A23"/>
    <w:rsid w:val="00543C58"/>
    <w:rsid w:val="005441D5"/>
    <w:rsid w:val="00544F3B"/>
    <w:rsid w:val="00545614"/>
    <w:rsid w:val="005456E0"/>
    <w:rsid w:val="00545BD1"/>
    <w:rsid w:val="00545D59"/>
    <w:rsid w:val="00545ED2"/>
    <w:rsid w:val="00546261"/>
    <w:rsid w:val="005462E9"/>
    <w:rsid w:val="00546AB1"/>
    <w:rsid w:val="00546D03"/>
    <w:rsid w:val="00546F8A"/>
    <w:rsid w:val="00546FF8"/>
    <w:rsid w:val="00547425"/>
    <w:rsid w:val="00547459"/>
    <w:rsid w:val="0054772C"/>
    <w:rsid w:val="005478D0"/>
    <w:rsid w:val="00547E96"/>
    <w:rsid w:val="00547E9C"/>
    <w:rsid w:val="00550456"/>
    <w:rsid w:val="00550595"/>
    <w:rsid w:val="00550D27"/>
    <w:rsid w:val="005510B0"/>
    <w:rsid w:val="0055110D"/>
    <w:rsid w:val="0055125F"/>
    <w:rsid w:val="00551392"/>
    <w:rsid w:val="00552AF5"/>
    <w:rsid w:val="00552E47"/>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367"/>
    <w:rsid w:val="00557C6A"/>
    <w:rsid w:val="00560683"/>
    <w:rsid w:val="0056075A"/>
    <w:rsid w:val="005617FF"/>
    <w:rsid w:val="00561C50"/>
    <w:rsid w:val="00561E47"/>
    <w:rsid w:val="0056245B"/>
    <w:rsid w:val="005628B0"/>
    <w:rsid w:val="00562DB3"/>
    <w:rsid w:val="00564D99"/>
    <w:rsid w:val="005651CA"/>
    <w:rsid w:val="00565454"/>
    <w:rsid w:val="0056568B"/>
    <w:rsid w:val="005657EA"/>
    <w:rsid w:val="00565935"/>
    <w:rsid w:val="00565B6F"/>
    <w:rsid w:val="00565C63"/>
    <w:rsid w:val="005662D9"/>
    <w:rsid w:val="00566388"/>
    <w:rsid w:val="005663E7"/>
    <w:rsid w:val="0056646D"/>
    <w:rsid w:val="00566565"/>
    <w:rsid w:val="00566871"/>
    <w:rsid w:val="00566C06"/>
    <w:rsid w:val="00567532"/>
    <w:rsid w:val="0056798F"/>
    <w:rsid w:val="00567A88"/>
    <w:rsid w:val="005701D1"/>
    <w:rsid w:val="0057047E"/>
    <w:rsid w:val="00570668"/>
    <w:rsid w:val="00570D48"/>
    <w:rsid w:val="005719F4"/>
    <w:rsid w:val="00571DE9"/>
    <w:rsid w:val="00573037"/>
    <w:rsid w:val="00573066"/>
    <w:rsid w:val="0057421F"/>
    <w:rsid w:val="00574BC2"/>
    <w:rsid w:val="00575580"/>
    <w:rsid w:val="00575FC4"/>
    <w:rsid w:val="005767CD"/>
    <w:rsid w:val="00577A89"/>
    <w:rsid w:val="0058000B"/>
    <w:rsid w:val="00580B20"/>
    <w:rsid w:val="005815B4"/>
    <w:rsid w:val="005817D3"/>
    <w:rsid w:val="00582423"/>
    <w:rsid w:val="00582523"/>
    <w:rsid w:val="00582D51"/>
    <w:rsid w:val="005831FD"/>
    <w:rsid w:val="00583321"/>
    <w:rsid w:val="005836DA"/>
    <w:rsid w:val="00583901"/>
    <w:rsid w:val="00583A98"/>
    <w:rsid w:val="00583F9E"/>
    <w:rsid w:val="005843BB"/>
    <w:rsid w:val="00584833"/>
    <w:rsid w:val="005849DA"/>
    <w:rsid w:val="00584EC1"/>
    <w:rsid w:val="0058501E"/>
    <w:rsid w:val="005852DF"/>
    <w:rsid w:val="00585419"/>
    <w:rsid w:val="00585AD2"/>
    <w:rsid w:val="00586243"/>
    <w:rsid w:val="00586465"/>
    <w:rsid w:val="00586697"/>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3BBA"/>
    <w:rsid w:val="00593DCB"/>
    <w:rsid w:val="00593ED7"/>
    <w:rsid w:val="005942ED"/>
    <w:rsid w:val="00595734"/>
    <w:rsid w:val="0059583D"/>
    <w:rsid w:val="005959C2"/>
    <w:rsid w:val="00595A45"/>
    <w:rsid w:val="00595ACC"/>
    <w:rsid w:val="00595C27"/>
    <w:rsid w:val="00596696"/>
    <w:rsid w:val="00596727"/>
    <w:rsid w:val="005967CD"/>
    <w:rsid w:val="005972EC"/>
    <w:rsid w:val="00597B90"/>
    <w:rsid w:val="00597C54"/>
    <w:rsid w:val="005A04B1"/>
    <w:rsid w:val="005A04C1"/>
    <w:rsid w:val="005A09E2"/>
    <w:rsid w:val="005A1420"/>
    <w:rsid w:val="005A1F82"/>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E0B"/>
    <w:rsid w:val="005A5F23"/>
    <w:rsid w:val="005A69DC"/>
    <w:rsid w:val="005A6DD5"/>
    <w:rsid w:val="005A7435"/>
    <w:rsid w:val="005A75CB"/>
    <w:rsid w:val="005A79CF"/>
    <w:rsid w:val="005A7DA3"/>
    <w:rsid w:val="005A7DAC"/>
    <w:rsid w:val="005B0864"/>
    <w:rsid w:val="005B11A5"/>
    <w:rsid w:val="005B1516"/>
    <w:rsid w:val="005B1773"/>
    <w:rsid w:val="005B1C0E"/>
    <w:rsid w:val="005B1F13"/>
    <w:rsid w:val="005B2FC5"/>
    <w:rsid w:val="005B30D7"/>
    <w:rsid w:val="005B3918"/>
    <w:rsid w:val="005B3A36"/>
    <w:rsid w:val="005B3DCC"/>
    <w:rsid w:val="005B4373"/>
    <w:rsid w:val="005B4A49"/>
    <w:rsid w:val="005B4B3F"/>
    <w:rsid w:val="005B50AB"/>
    <w:rsid w:val="005B5157"/>
    <w:rsid w:val="005B52C3"/>
    <w:rsid w:val="005B553B"/>
    <w:rsid w:val="005B57C4"/>
    <w:rsid w:val="005B6082"/>
    <w:rsid w:val="005B611F"/>
    <w:rsid w:val="005B6257"/>
    <w:rsid w:val="005B6436"/>
    <w:rsid w:val="005B6AB2"/>
    <w:rsid w:val="005B709C"/>
    <w:rsid w:val="005B7FDB"/>
    <w:rsid w:val="005C086E"/>
    <w:rsid w:val="005C0A6C"/>
    <w:rsid w:val="005C0AEB"/>
    <w:rsid w:val="005C0CD7"/>
    <w:rsid w:val="005C199B"/>
    <w:rsid w:val="005C1BBC"/>
    <w:rsid w:val="005C2F5F"/>
    <w:rsid w:val="005C2F89"/>
    <w:rsid w:val="005C31E4"/>
    <w:rsid w:val="005C3666"/>
    <w:rsid w:val="005C3721"/>
    <w:rsid w:val="005C3A06"/>
    <w:rsid w:val="005C499A"/>
    <w:rsid w:val="005C4F78"/>
    <w:rsid w:val="005C5173"/>
    <w:rsid w:val="005C5491"/>
    <w:rsid w:val="005C54A1"/>
    <w:rsid w:val="005C5819"/>
    <w:rsid w:val="005C5CD8"/>
    <w:rsid w:val="005C5DAB"/>
    <w:rsid w:val="005C5DAE"/>
    <w:rsid w:val="005C6285"/>
    <w:rsid w:val="005C6437"/>
    <w:rsid w:val="005C6AC4"/>
    <w:rsid w:val="005C704D"/>
    <w:rsid w:val="005C795D"/>
    <w:rsid w:val="005C7BD7"/>
    <w:rsid w:val="005D0603"/>
    <w:rsid w:val="005D0B01"/>
    <w:rsid w:val="005D101A"/>
    <w:rsid w:val="005D11CA"/>
    <w:rsid w:val="005D1262"/>
    <w:rsid w:val="005D16DC"/>
    <w:rsid w:val="005D170E"/>
    <w:rsid w:val="005D263C"/>
    <w:rsid w:val="005D2804"/>
    <w:rsid w:val="005D2809"/>
    <w:rsid w:val="005D3307"/>
    <w:rsid w:val="005D3623"/>
    <w:rsid w:val="005D3C33"/>
    <w:rsid w:val="005D3DFC"/>
    <w:rsid w:val="005D3F64"/>
    <w:rsid w:val="005D4BD4"/>
    <w:rsid w:val="005D5089"/>
    <w:rsid w:val="005D5553"/>
    <w:rsid w:val="005D56ED"/>
    <w:rsid w:val="005D5BF4"/>
    <w:rsid w:val="005D5EDE"/>
    <w:rsid w:val="005D635F"/>
    <w:rsid w:val="005D67C6"/>
    <w:rsid w:val="005D6AA8"/>
    <w:rsid w:val="005D6F2C"/>
    <w:rsid w:val="005D7998"/>
    <w:rsid w:val="005E019A"/>
    <w:rsid w:val="005E023D"/>
    <w:rsid w:val="005E072B"/>
    <w:rsid w:val="005E07C3"/>
    <w:rsid w:val="005E125E"/>
    <w:rsid w:val="005E1B9C"/>
    <w:rsid w:val="005E2361"/>
    <w:rsid w:val="005E2493"/>
    <w:rsid w:val="005E3A12"/>
    <w:rsid w:val="005E3B99"/>
    <w:rsid w:val="005E3C2D"/>
    <w:rsid w:val="005E3E15"/>
    <w:rsid w:val="005E3F68"/>
    <w:rsid w:val="005E466C"/>
    <w:rsid w:val="005E5136"/>
    <w:rsid w:val="005E5D5C"/>
    <w:rsid w:val="005E6296"/>
    <w:rsid w:val="005E6749"/>
    <w:rsid w:val="005E722B"/>
    <w:rsid w:val="005F013F"/>
    <w:rsid w:val="005F0670"/>
    <w:rsid w:val="005F0918"/>
    <w:rsid w:val="005F1E97"/>
    <w:rsid w:val="005F3B1F"/>
    <w:rsid w:val="005F4BA3"/>
    <w:rsid w:val="005F4E9A"/>
    <w:rsid w:val="005F51BC"/>
    <w:rsid w:val="005F533B"/>
    <w:rsid w:val="005F5B1C"/>
    <w:rsid w:val="005F5B8D"/>
    <w:rsid w:val="005F5BE8"/>
    <w:rsid w:val="005F611F"/>
    <w:rsid w:val="005F6351"/>
    <w:rsid w:val="005F71B3"/>
    <w:rsid w:val="005F77F4"/>
    <w:rsid w:val="005F79BF"/>
    <w:rsid w:val="005F7DA6"/>
    <w:rsid w:val="00600520"/>
    <w:rsid w:val="00600954"/>
    <w:rsid w:val="00600D1F"/>
    <w:rsid w:val="00601AD9"/>
    <w:rsid w:val="00601B7D"/>
    <w:rsid w:val="00601DD4"/>
    <w:rsid w:val="00601E25"/>
    <w:rsid w:val="00601E8E"/>
    <w:rsid w:val="00602045"/>
    <w:rsid w:val="006024AF"/>
    <w:rsid w:val="0060288A"/>
    <w:rsid w:val="00602AAC"/>
    <w:rsid w:val="00602F07"/>
    <w:rsid w:val="00603A11"/>
    <w:rsid w:val="00604DF2"/>
    <w:rsid w:val="0060508C"/>
    <w:rsid w:val="00605613"/>
    <w:rsid w:val="00605BBC"/>
    <w:rsid w:val="00606298"/>
    <w:rsid w:val="00606E21"/>
    <w:rsid w:val="00606FC7"/>
    <w:rsid w:val="006073A1"/>
    <w:rsid w:val="00607C54"/>
    <w:rsid w:val="00607F60"/>
    <w:rsid w:val="00607FC0"/>
    <w:rsid w:val="00610C32"/>
    <w:rsid w:val="00611839"/>
    <w:rsid w:val="006119E4"/>
    <w:rsid w:val="006120AD"/>
    <w:rsid w:val="00612944"/>
    <w:rsid w:val="0061359F"/>
    <w:rsid w:val="00613972"/>
    <w:rsid w:val="0061467F"/>
    <w:rsid w:val="00614786"/>
    <w:rsid w:val="00614E35"/>
    <w:rsid w:val="006150B6"/>
    <w:rsid w:val="006152A4"/>
    <w:rsid w:val="0061559F"/>
    <w:rsid w:val="00615901"/>
    <w:rsid w:val="00615D3B"/>
    <w:rsid w:val="00615E0D"/>
    <w:rsid w:val="0061679A"/>
    <w:rsid w:val="00616869"/>
    <w:rsid w:val="00616A99"/>
    <w:rsid w:val="006177D5"/>
    <w:rsid w:val="00620268"/>
    <w:rsid w:val="0062034E"/>
    <w:rsid w:val="006209EB"/>
    <w:rsid w:val="00621425"/>
    <w:rsid w:val="00621CD7"/>
    <w:rsid w:val="00621E4F"/>
    <w:rsid w:val="00621F30"/>
    <w:rsid w:val="00622548"/>
    <w:rsid w:val="006231BE"/>
    <w:rsid w:val="0062348F"/>
    <w:rsid w:val="006243B9"/>
    <w:rsid w:val="006245B9"/>
    <w:rsid w:val="0062464F"/>
    <w:rsid w:val="006248B9"/>
    <w:rsid w:val="006251B7"/>
    <w:rsid w:val="00625370"/>
    <w:rsid w:val="00627176"/>
    <w:rsid w:val="00627180"/>
    <w:rsid w:val="006271A8"/>
    <w:rsid w:val="00627503"/>
    <w:rsid w:val="00627A47"/>
    <w:rsid w:val="00627B4F"/>
    <w:rsid w:val="00627DA2"/>
    <w:rsid w:val="00630D92"/>
    <w:rsid w:val="00631C72"/>
    <w:rsid w:val="00631DAF"/>
    <w:rsid w:val="00631EAD"/>
    <w:rsid w:val="00631F92"/>
    <w:rsid w:val="006324B0"/>
    <w:rsid w:val="0063355B"/>
    <w:rsid w:val="006338D2"/>
    <w:rsid w:val="00635E2C"/>
    <w:rsid w:val="00636828"/>
    <w:rsid w:val="00636E6E"/>
    <w:rsid w:val="0063779F"/>
    <w:rsid w:val="00637CF7"/>
    <w:rsid w:val="00637DA6"/>
    <w:rsid w:val="00637F77"/>
    <w:rsid w:val="00640323"/>
    <w:rsid w:val="0064065E"/>
    <w:rsid w:val="0064075D"/>
    <w:rsid w:val="0064089A"/>
    <w:rsid w:val="00640D4F"/>
    <w:rsid w:val="00641BE7"/>
    <w:rsid w:val="00641C31"/>
    <w:rsid w:val="00641F55"/>
    <w:rsid w:val="00641FFC"/>
    <w:rsid w:val="006424C8"/>
    <w:rsid w:val="006424E8"/>
    <w:rsid w:val="00642E54"/>
    <w:rsid w:val="00643E0C"/>
    <w:rsid w:val="00643E70"/>
    <w:rsid w:val="00643FDB"/>
    <w:rsid w:val="00644095"/>
    <w:rsid w:val="006458EF"/>
    <w:rsid w:val="00645AEC"/>
    <w:rsid w:val="006464D9"/>
    <w:rsid w:val="006469C9"/>
    <w:rsid w:val="0064723B"/>
    <w:rsid w:val="006475FA"/>
    <w:rsid w:val="00647A84"/>
    <w:rsid w:val="00650532"/>
    <w:rsid w:val="00650884"/>
    <w:rsid w:val="0065091F"/>
    <w:rsid w:val="00650A8C"/>
    <w:rsid w:val="00650B8C"/>
    <w:rsid w:val="00650E03"/>
    <w:rsid w:val="00650F40"/>
    <w:rsid w:val="006513AA"/>
    <w:rsid w:val="00651B37"/>
    <w:rsid w:val="00651B62"/>
    <w:rsid w:val="00652EAD"/>
    <w:rsid w:val="00653529"/>
    <w:rsid w:val="00653545"/>
    <w:rsid w:val="006537A9"/>
    <w:rsid w:val="00653940"/>
    <w:rsid w:val="0065403A"/>
    <w:rsid w:val="00654171"/>
    <w:rsid w:val="006557D2"/>
    <w:rsid w:val="00655E68"/>
    <w:rsid w:val="00656005"/>
    <w:rsid w:val="0065670C"/>
    <w:rsid w:val="006568AB"/>
    <w:rsid w:val="006568CA"/>
    <w:rsid w:val="00656A8B"/>
    <w:rsid w:val="00657B1B"/>
    <w:rsid w:val="00657EEC"/>
    <w:rsid w:val="006603B5"/>
    <w:rsid w:val="00660EE4"/>
    <w:rsid w:val="00661523"/>
    <w:rsid w:val="00661917"/>
    <w:rsid w:val="0066287F"/>
    <w:rsid w:val="00662B53"/>
    <w:rsid w:val="00662C27"/>
    <w:rsid w:val="0066315D"/>
    <w:rsid w:val="0066378A"/>
    <w:rsid w:val="00663978"/>
    <w:rsid w:val="00663C9A"/>
    <w:rsid w:val="00664CAD"/>
    <w:rsid w:val="006664F9"/>
    <w:rsid w:val="00666527"/>
    <w:rsid w:val="00666D54"/>
    <w:rsid w:val="006671CE"/>
    <w:rsid w:val="00667304"/>
    <w:rsid w:val="006675E7"/>
    <w:rsid w:val="0066768E"/>
    <w:rsid w:val="00667FA3"/>
    <w:rsid w:val="00670003"/>
    <w:rsid w:val="0067026E"/>
    <w:rsid w:val="0067082B"/>
    <w:rsid w:val="00670EDA"/>
    <w:rsid w:val="00671DE8"/>
    <w:rsid w:val="00672200"/>
    <w:rsid w:val="00672440"/>
    <w:rsid w:val="006730F2"/>
    <w:rsid w:val="0067317F"/>
    <w:rsid w:val="006734DB"/>
    <w:rsid w:val="00673839"/>
    <w:rsid w:val="006740D7"/>
    <w:rsid w:val="00674932"/>
    <w:rsid w:val="00674DBB"/>
    <w:rsid w:val="006752A1"/>
    <w:rsid w:val="00675669"/>
    <w:rsid w:val="006756B6"/>
    <w:rsid w:val="00675779"/>
    <w:rsid w:val="00675B12"/>
    <w:rsid w:val="00675DBB"/>
    <w:rsid w:val="00675E3A"/>
    <w:rsid w:val="00675FC9"/>
    <w:rsid w:val="00675FFB"/>
    <w:rsid w:val="00676C24"/>
    <w:rsid w:val="00676C6D"/>
    <w:rsid w:val="00676F57"/>
    <w:rsid w:val="0067720C"/>
    <w:rsid w:val="00677485"/>
    <w:rsid w:val="0067749F"/>
    <w:rsid w:val="00677596"/>
    <w:rsid w:val="00680340"/>
    <w:rsid w:val="00680AAB"/>
    <w:rsid w:val="00680F86"/>
    <w:rsid w:val="0068105B"/>
    <w:rsid w:val="006810AC"/>
    <w:rsid w:val="00681535"/>
    <w:rsid w:val="00681642"/>
    <w:rsid w:val="00681C68"/>
    <w:rsid w:val="00681CFD"/>
    <w:rsid w:val="00681F94"/>
    <w:rsid w:val="006828C1"/>
    <w:rsid w:val="006828C9"/>
    <w:rsid w:val="00682B3A"/>
    <w:rsid w:val="00682B5A"/>
    <w:rsid w:val="00682E17"/>
    <w:rsid w:val="00683554"/>
    <w:rsid w:val="0068437E"/>
    <w:rsid w:val="006843FC"/>
    <w:rsid w:val="0068469F"/>
    <w:rsid w:val="00684F99"/>
    <w:rsid w:val="00685A9B"/>
    <w:rsid w:val="00685EDD"/>
    <w:rsid w:val="006864AD"/>
    <w:rsid w:val="00686604"/>
    <w:rsid w:val="00686ACB"/>
    <w:rsid w:val="00687150"/>
    <w:rsid w:val="0068759E"/>
    <w:rsid w:val="00687E1A"/>
    <w:rsid w:val="00687E33"/>
    <w:rsid w:val="00690102"/>
    <w:rsid w:val="00690543"/>
    <w:rsid w:val="00690710"/>
    <w:rsid w:val="00690E53"/>
    <w:rsid w:val="00691295"/>
    <w:rsid w:val="0069139E"/>
    <w:rsid w:val="006917E3"/>
    <w:rsid w:val="00692426"/>
    <w:rsid w:val="00693281"/>
    <w:rsid w:val="0069395F"/>
    <w:rsid w:val="00694222"/>
    <w:rsid w:val="00694290"/>
    <w:rsid w:val="0069515A"/>
    <w:rsid w:val="006951F2"/>
    <w:rsid w:val="00695305"/>
    <w:rsid w:val="00695468"/>
    <w:rsid w:val="006957C8"/>
    <w:rsid w:val="00695A00"/>
    <w:rsid w:val="00695CAB"/>
    <w:rsid w:val="00696360"/>
    <w:rsid w:val="00697302"/>
    <w:rsid w:val="006A0313"/>
    <w:rsid w:val="006A05E3"/>
    <w:rsid w:val="006A0AEC"/>
    <w:rsid w:val="006A0F5D"/>
    <w:rsid w:val="006A1659"/>
    <w:rsid w:val="006A22D7"/>
    <w:rsid w:val="006A24DC"/>
    <w:rsid w:val="006A2A34"/>
    <w:rsid w:val="006A2CED"/>
    <w:rsid w:val="006A2E6E"/>
    <w:rsid w:val="006A389F"/>
    <w:rsid w:val="006A39EA"/>
    <w:rsid w:val="006A4689"/>
    <w:rsid w:val="006A47C2"/>
    <w:rsid w:val="006A4960"/>
    <w:rsid w:val="006A49F1"/>
    <w:rsid w:val="006A4E7F"/>
    <w:rsid w:val="006A51E8"/>
    <w:rsid w:val="006A5786"/>
    <w:rsid w:val="006A613D"/>
    <w:rsid w:val="006A6413"/>
    <w:rsid w:val="006A64DC"/>
    <w:rsid w:val="006A6D31"/>
    <w:rsid w:val="006A6D32"/>
    <w:rsid w:val="006A7776"/>
    <w:rsid w:val="006B05C1"/>
    <w:rsid w:val="006B0697"/>
    <w:rsid w:val="006B15FB"/>
    <w:rsid w:val="006B169F"/>
    <w:rsid w:val="006B187E"/>
    <w:rsid w:val="006B1A4C"/>
    <w:rsid w:val="006B1C00"/>
    <w:rsid w:val="006B2398"/>
    <w:rsid w:val="006B2457"/>
    <w:rsid w:val="006B2A5B"/>
    <w:rsid w:val="006B31FF"/>
    <w:rsid w:val="006B34A4"/>
    <w:rsid w:val="006B3554"/>
    <w:rsid w:val="006B357F"/>
    <w:rsid w:val="006B3AD3"/>
    <w:rsid w:val="006B3B87"/>
    <w:rsid w:val="006B3BDE"/>
    <w:rsid w:val="006B3FCA"/>
    <w:rsid w:val="006B4235"/>
    <w:rsid w:val="006B48E2"/>
    <w:rsid w:val="006B4983"/>
    <w:rsid w:val="006B5385"/>
    <w:rsid w:val="006B59C5"/>
    <w:rsid w:val="006B5F71"/>
    <w:rsid w:val="006B61F2"/>
    <w:rsid w:val="006B69CE"/>
    <w:rsid w:val="006B6B38"/>
    <w:rsid w:val="006B6DD1"/>
    <w:rsid w:val="006B6FA2"/>
    <w:rsid w:val="006B72B9"/>
    <w:rsid w:val="006B7B4C"/>
    <w:rsid w:val="006C064A"/>
    <w:rsid w:val="006C1094"/>
    <w:rsid w:val="006C1904"/>
    <w:rsid w:val="006C1CDF"/>
    <w:rsid w:val="006C1E13"/>
    <w:rsid w:val="006C21B3"/>
    <w:rsid w:val="006C232D"/>
    <w:rsid w:val="006C23E0"/>
    <w:rsid w:val="006C2519"/>
    <w:rsid w:val="006C27CB"/>
    <w:rsid w:val="006C2C80"/>
    <w:rsid w:val="006C359D"/>
    <w:rsid w:val="006C3BD8"/>
    <w:rsid w:val="006C3FC9"/>
    <w:rsid w:val="006C4596"/>
    <w:rsid w:val="006C51DC"/>
    <w:rsid w:val="006C520F"/>
    <w:rsid w:val="006C526A"/>
    <w:rsid w:val="006C54A8"/>
    <w:rsid w:val="006C5930"/>
    <w:rsid w:val="006C5F14"/>
    <w:rsid w:val="006C61F2"/>
    <w:rsid w:val="006C62BA"/>
    <w:rsid w:val="006C6486"/>
    <w:rsid w:val="006C686D"/>
    <w:rsid w:val="006C68B7"/>
    <w:rsid w:val="006C6E8D"/>
    <w:rsid w:val="006C7084"/>
    <w:rsid w:val="006C750D"/>
    <w:rsid w:val="006C75E9"/>
    <w:rsid w:val="006C7E6F"/>
    <w:rsid w:val="006D070A"/>
    <w:rsid w:val="006D0871"/>
    <w:rsid w:val="006D0C08"/>
    <w:rsid w:val="006D1530"/>
    <w:rsid w:val="006D19B6"/>
    <w:rsid w:val="006D1BF1"/>
    <w:rsid w:val="006D1EAA"/>
    <w:rsid w:val="006D2536"/>
    <w:rsid w:val="006D348C"/>
    <w:rsid w:val="006D356C"/>
    <w:rsid w:val="006D36D7"/>
    <w:rsid w:val="006D3DF4"/>
    <w:rsid w:val="006D4082"/>
    <w:rsid w:val="006D4628"/>
    <w:rsid w:val="006D4840"/>
    <w:rsid w:val="006D4C4F"/>
    <w:rsid w:val="006D5A39"/>
    <w:rsid w:val="006D6725"/>
    <w:rsid w:val="006D70F1"/>
    <w:rsid w:val="006D72C4"/>
    <w:rsid w:val="006D7617"/>
    <w:rsid w:val="006E01E5"/>
    <w:rsid w:val="006E020B"/>
    <w:rsid w:val="006E0243"/>
    <w:rsid w:val="006E0830"/>
    <w:rsid w:val="006E09B4"/>
    <w:rsid w:val="006E0B82"/>
    <w:rsid w:val="006E0BFC"/>
    <w:rsid w:val="006E0F88"/>
    <w:rsid w:val="006E15AE"/>
    <w:rsid w:val="006E1D75"/>
    <w:rsid w:val="006E1D78"/>
    <w:rsid w:val="006E207B"/>
    <w:rsid w:val="006E2C20"/>
    <w:rsid w:val="006E2E13"/>
    <w:rsid w:val="006E2E54"/>
    <w:rsid w:val="006E3164"/>
    <w:rsid w:val="006E3410"/>
    <w:rsid w:val="006E3414"/>
    <w:rsid w:val="006E43EC"/>
    <w:rsid w:val="006E4D46"/>
    <w:rsid w:val="006E4DF8"/>
    <w:rsid w:val="006E5588"/>
    <w:rsid w:val="006E5FF6"/>
    <w:rsid w:val="006E6026"/>
    <w:rsid w:val="006E6067"/>
    <w:rsid w:val="006E662D"/>
    <w:rsid w:val="006E6D44"/>
    <w:rsid w:val="006E7B4D"/>
    <w:rsid w:val="006F0461"/>
    <w:rsid w:val="006F06C0"/>
    <w:rsid w:val="006F0BFF"/>
    <w:rsid w:val="006F0CB6"/>
    <w:rsid w:val="006F0F4F"/>
    <w:rsid w:val="006F0F6F"/>
    <w:rsid w:val="006F1384"/>
    <w:rsid w:val="006F17B0"/>
    <w:rsid w:val="006F1F69"/>
    <w:rsid w:val="006F31DF"/>
    <w:rsid w:val="006F321E"/>
    <w:rsid w:val="006F3EB7"/>
    <w:rsid w:val="006F400B"/>
    <w:rsid w:val="006F56F6"/>
    <w:rsid w:val="006F6967"/>
    <w:rsid w:val="006F79C0"/>
    <w:rsid w:val="006F7BF8"/>
    <w:rsid w:val="006F7D0A"/>
    <w:rsid w:val="007001F5"/>
    <w:rsid w:val="00700A51"/>
    <w:rsid w:val="00700B0A"/>
    <w:rsid w:val="00700D35"/>
    <w:rsid w:val="00700EF5"/>
    <w:rsid w:val="00701040"/>
    <w:rsid w:val="00701C65"/>
    <w:rsid w:val="00702EDD"/>
    <w:rsid w:val="00703950"/>
    <w:rsid w:val="00703CF2"/>
    <w:rsid w:val="00703D5E"/>
    <w:rsid w:val="00703EF2"/>
    <w:rsid w:val="00704816"/>
    <w:rsid w:val="007051F3"/>
    <w:rsid w:val="00705679"/>
    <w:rsid w:val="007058CB"/>
    <w:rsid w:val="00705BC9"/>
    <w:rsid w:val="00705D28"/>
    <w:rsid w:val="007077FC"/>
    <w:rsid w:val="00707839"/>
    <w:rsid w:val="00707980"/>
    <w:rsid w:val="00707F5A"/>
    <w:rsid w:val="00707F71"/>
    <w:rsid w:val="007104E0"/>
    <w:rsid w:val="0071139C"/>
    <w:rsid w:val="007122B0"/>
    <w:rsid w:val="007123FC"/>
    <w:rsid w:val="00712428"/>
    <w:rsid w:val="0071254A"/>
    <w:rsid w:val="0071276B"/>
    <w:rsid w:val="0071289B"/>
    <w:rsid w:val="00712C35"/>
    <w:rsid w:val="00712DB8"/>
    <w:rsid w:val="00712EB1"/>
    <w:rsid w:val="0071309C"/>
    <w:rsid w:val="007135AA"/>
    <w:rsid w:val="00713A0C"/>
    <w:rsid w:val="00713B0D"/>
    <w:rsid w:val="00713E36"/>
    <w:rsid w:val="00714336"/>
    <w:rsid w:val="00714473"/>
    <w:rsid w:val="0071567B"/>
    <w:rsid w:val="00715CD8"/>
    <w:rsid w:val="00716C18"/>
    <w:rsid w:val="00716E49"/>
    <w:rsid w:val="007172AF"/>
    <w:rsid w:val="0071747B"/>
    <w:rsid w:val="007178A6"/>
    <w:rsid w:val="00717B38"/>
    <w:rsid w:val="00720734"/>
    <w:rsid w:val="00720CB3"/>
    <w:rsid w:val="007210AD"/>
    <w:rsid w:val="007213A0"/>
    <w:rsid w:val="007216E4"/>
    <w:rsid w:val="007219BC"/>
    <w:rsid w:val="00721C23"/>
    <w:rsid w:val="0072218A"/>
    <w:rsid w:val="0072220C"/>
    <w:rsid w:val="00722275"/>
    <w:rsid w:val="0072269D"/>
    <w:rsid w:val="00722757"/>
    <w:rsid w:val="007228DA"/>
    <w:rsid w:val="007229F5"/>
    <w:rsid w:val="007231B8"/>
    <w:rsid w:val="0072325D"/>
    <w:rsid w:val="007232A2"/>
    <w:rsid w:val="007233D7"/>
    <w:rsid w:val="00723D20"/>
    <w:rsid w:val="00723D5C"/>
    <w:rsid w:val="00723DB7"/>
    <w:rsid w:val="007244A9"/>
    <w:rsid w:val="0072459E"/>
    <w:rsid w:val="00724EC6"/>
    <w:rsid w:val="007254D4"/>
    <w:rsid w:val="0072606F"/>
    <w:rsid w:val="00726193"/>
    <w:rsid w:val="007263F6"/>
    <w:rsid w:val="0072658B"/>
    <w:rsid w:val="00726739"/>
    <w:rsid w:val="00727D95"/>
    <w:rsid w:val="00730388"/>
    <w:rsid w:val="00730B85"/>
    <w:rsid w:val="00730ECE"/>
    <w:rsid w:val="0073112D"/>
    <w:rsid w:val="00731F8A"/>
    <w:rsid w:val="007327EA"/>
    <w:rsid w:val="00732E7D"/>
    <w:rsid w:val="00733519"/>
    <w:rsid w:val="00733A38"/>
    <w:rsid w:val="00733ACF"/>
    <w:rsid w:val="00734A0D"/>
    <w:rsid w:val="00734A65"/>
    <w:rsid w:val="00734D15"/>
    <w:rsid w:val="00735139"/>
    <w:rsid w:val="0073516B"/>
    <w:rsid w:val="00735194"/>
    <w:rsid w:val="00735838"/>
    <w:rsid w:val="00735D0A"/>
    <w:rsid w:val="00735F64"/>
    <w:rsid w:val="00736425"/>
    <w:rsid w:val="00736916"/>
    <w:rsid w:val="00736D46"/>
    <w:rsid w:val="007372CF"/>
    <w:rsid w:val="00737936"/>
    <w:rsid w:val="00740CC8"/>
    <w:rsid w:val="00740CE0"/>
    <w:rsid w:val="00740CE6"/>
    <w:rsid w:val="00740DE4"/>
    <w:rsid w:val="007412B7"/>
    <w:rsid w:val="00741383"/>
    <w:rsid w:val="007417CA"/>
    <w:rsid w:val="00741AF8"/>
    <w:rsid w:val="00741F94"/>
    <w:rsid w:val="007427EF"/>
    <w:rsid w:val="00742C23"/>
    <w:rsid w:val="007431D7"/>
    <w:rsid w:val="0074321E"/>
    <w:rsid w:val="0074381F"/>
    <w:rsid w:val="007438EE"/>
    <w:rsid w:val="007439E6"/>
    <w:rsid w:val="00743C08"/>
    <w:rsid w:val="00743C49"/>
    <w:rsid w:val="00744125"/>
    <w:rsid w:val="00744132"/>
    <w:rsid w:val="007442EB"/>
    <w:rsid w:val="007443CA"/>
    <w:rsid w:val="00744A2C"/>
    <w:rsid w:val="00744C69"/>
    <w:rsid w:val="00744FA2"/>
    <w:rsid w:val="00745339"/>
    <w:rsid w:val="0074552C"/>
    <w:rsid w:val="00745BA5"/>
    <w:rsid w:val="00746578"/>
    <w:rsid w:val="0074681F"/>
    <w:rsid w:val="00746C2E"/>
    <w:rsid w:val="00746D58"/>
    <w:rsid w:val="0074799A"/>
    <w:rsid w:val="00747E18"/>
    <w:rsid w:val="00750330"/>
    <w:rsid w:val="0075042C"/>
    <w:rsid w:val="00750443"/>
    <w:rsid w:val="0075058D"/>
    <w:rsid w:val="007515A0"/>
    <w:rsid w:val="007517DB"/>
    <w:rsid w:val="00751A23"/>
    <w:rsid w:val="00751E1F"/>
    <w:rsid w:val="00752821"/>
    <w:rsid w:val="007528D6"/>
    <w:rsid w:val="00752A73"/>
    <w:rsid w:val="007536CE"/>
    <w:rsid w:val="0075393B"/>
    <w:rsid w:val="00753A65"/>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609E2"/>
    <w:rsid w:val="00761224"/>
    <w:rsid w:val="007613FB"/>
    <w:rsid w:val="0076283C"/>
    <w:rsid w:val="00762BB1"/>
    <w:rsid w:val="007636C9"/>
    <w:rsid w:val="007640BF"/>
    <w:rsid w:val="0076419A"/>
    <w:rsid w:val="007644D6"/>
    <w:rsid w:val="007648E6"/>
    <w:rsid w:val="00764C0C"/>
    <w:rsid w:val="007655D9"/>
    <w:rsid w:val="00765734"/>
    <w:rsid w:val="00765DEB"/>
    <w:rsid w:val="0076666F"/>
    <w:rsid w:val="00766C54"/>
    <w:rsid w:val="00767344"/>
    <w:rsid w:val="0076796D"/>
    <w:rsid w:val="00767A32"/>
    <w:rsid w:val="00770B4A"/>
    <w:rsid w:val="00770BE1"/>
    <w:rsid w:val="007711F1"/>
    <w:rsid w:val="0077172A"/>
    <w:rsid w:val="00771E22"/>
    <w:rsid w:val="007720CF"/>
    <w:rsid w:val="007727BA"/>
    <w:rsid w:val="00773142"/>
    <w:rsid w:val="0077331E"/>
    <w:rsid w:val="00773B38"/>
    <w:rsid w:val="00773D29"/>
    <w:rsid w:val="00773F3B"/>
    <w:rsid w:val="00774335"/>
    <w:rsid w:val="007749EA"/>
    <w:rsid w:val="00775B25"/>
    <w:rsid w:val="007763C4"/>
    <w:rsid w:val="0077664C"/>
    <w:rsid w:val="007769F3"/>
    <w:rsid w:val="00776A81"/>
    <w:rsid w:val="00776B3E"/>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37"/>
    <w:rsid w:val="00783196"/>
    <w:rsid w:val="007834F9"/>
    <w:rsid w:val="00783885"/>
    <w:rsid w:val="00783F35"/>
    <w:rsid w:val="00784299"/>
    <w:rsid w:val="00784563"/>
    <w:rsid w:val="00784968"/>
    <w:rsid w:val="00784B33"/>
    <w:rsid w:val="00784EE5"/>
    <w:rsid w:val="0078526E"/>
    <w:rsid w:val="00785314"/>
    <w:rsid w:val="0078563D"/>
    <w:rsid w:val="007859ED"/>
    <w:rsid w:val="00785AB3"/>
    <w:rsid w:val="00785DD2"/>
    <w:rsid w:val="00786022"/>
    <w:rsid w:val="00786172"/>
    <w:rsid w:val="007861AF"/>
    <w:rsid w:val="00786331"/>
    <w:rsid w:val="00786F67"/>
    <w:rsid w:val="007907BA"/>
    <w:rsid w:val="00790A05"/>
    <w:rsid w:val="00790BB7"/>
    <w:rsid w:val="007915E4"/>
    <w:rsid w:val="007915F3"/>
    <w:rsid w:val="00791914"/>
    <w:rsid w:val="00791E05"/>
    <w:rsid w:val="0079231B"/>
    <w:rsid w:val="00792589"/>
    <w:rsid w:val="00793371"/>
    <w:rsid w:val="00793CE2"/>
    <w:rsid w:val="0079452D"/>
    <w:rsid w:val="00794847"/>
    <w:rsid w:val="00795D0D"/>
    <w:rsid w:val="007967E1"/>
    <w:rsid w:val="007973B5"/>
    <w:rsid w:val="00797F4B"/>
    <w:rsid w:val="007A05F2"/>
    <w:rsid w:val="007A0699"/>
    <w:rsid w:val="007A06B8"/>
    <w:rsid w:val="007A0EBE"/>
    <w:rsid w:val="007A10E9"/>
    <w:rsid w:val="007A123D"/>
    <w:rsid w:val="007A15F7"/>
    <w:rsid w:val="007A1679"/>
    <w:rsid w:val="007A1DBF"/>
    <w:rsid w:val="007A2003"/>
    <w:rsid w:val="007A22AC"/>
    <w:rsid w:val="007A2639"/>
    <w:rsid w:val="007A281C"/>
    <w:rsid w:val="007A2CC3"/>
    <w:rsid w:val="007A3650"/>
    <w:rsid w:val="007A376E"/>
    <w:rsid w:val="007A3A9B"/>
    <w:rsid w:val="007A3C29"/>
    <w:rsid w:val="007A409B"/>
    <w:rsid w:val="007A4986"/>
    <w:rsid w:val="007A5250"/>
    <w:rsid w:val="007A5483"/>
    <w:rsid w:val="007A5C03"/>
    <w:rsid w:val="007A5D2A"/>
    <w:rsid w:val="007A5DA5"/>
    <w:rsid w:val="007A60CB"/>
    <w:rsid w:val="007A6503"/>
    <w:rsid w:val="007A6514"/>
    <w:rsid w:val="007A7201"/>
    <w:rsid w:val="007A73A5"/>
    <w:rsid w:val="007A75AE"/>
    <w:rsid w:val="007B001A"/>
    <w:rsid w:val="007B00B4"/>
    <w:rsid w:val="007B0411"/>
    <w:rsid w:val="007B0A0C"/>
    <w:rsid w:val="007B0DD1"/>
    <w:rsid w:val="007B0EF0"/>
    <w:rsid w:val="007B1717"/>
    <w:rsid w:val="007B1D2A"/>
    <w:rsid w:val="007B33B4"/>
    <w:rsid w:val="007B3603"/>
    <w:rsid w:val="007B3E93"/>
    <w:rsid w:val="007B50ED"/>
    <w:rsid w:val="007B531C"/>
    <w:rsid w:val="007B57BA"/>
    <w:rsid w:val="007B65D7"/>
    <w:rsid w:val="007B6E0F"/>
    <w:rsid w:val="007B76DE"/>
    <w:rsid w:val="007B7854"/>
    <w:rsid w:val="007B7DBE"/>
    <w:rsid w:val="007C0168"/>
    <w:rsid w:val="007C0276"/>
    <w:rsid w:val="007C04D9"/>
    <w:rsid w:val="007C062D"/>
    <w:rsid w:val="007C0BFB"/>
    <w:rsid w:val="007C0DA2"/>
    <w:rsid w:val="007C1202"/>
    <w:rsid w:val="007C12F8"/>
    <w:rsid w:val="007C159E"/>
    <w:rsid w:val="007C1B01"/>
    <w:rsid w:val="007C1F52"/>
    <w:rsid w:val="007C2146"/>
    <w:rsid w:val="007C2B87"/>
    <w:rsid w:val="007C2D85"/>
    <w:rsid w:val="007C32E2"/>
    <w:rsid w:val="007C3A3A"/>
    <w:rsid w:val="007C41C8"/>
    <w:rsid w:val="007C445F"/>
    <w:rsid w:val="007C4484"/>
    <w:rsid w:val="007C4B95"/>
    <w:rsid w:val="007C4C53"/>
    <w:rsid w:val="007C4FD2"/>
    <w:rsid w:val="007C5AA6"/>
    <w:rsid w:val="007C5ADB"/>
    <w:rsid w:val="007C63E4"/>
    <w:rsid w:val="007C6E26"/>
    <w:rsid w:val="007D07A2"/>
    <w:rsid w:val="007D19EC"/>
    <w:rsid w:val="007D1CFA"/>
    <w:rsid w:val="007D243A"/>
    <w:rsid w:val="007D2D42"/>
    <w:rsid w:val="007D38CC"/>
    <w:rsid w:val="007D3BB1"/>
    <w:rsid w:val="007D535B"/>
    <w:rsid w:val="007D54AE"/>
    <w:rsid w:val="007D5E53"/>
    <w:rsid w:val="007D62A5"/>
    <w:rsid w:val="007D6DE4"/>
    <w:rsid w:val="007D6E5B"/>
    <w:rsid w:val="007D761F"/>
    <w:rsid w:val="007D7708"/>
    <w:rsid w:val="007D7AB8"/>
    <w:rsid w:val="007D7C6B"/>
    <w:rsid w:val="007D7F3A"/>
    <w:rsid w:val="007E102D"/>
    <w:rsid w:val="007E1230"/>
    <w:rsid w:val="007E1336"/>
    <w:rsid w:val="007E138E"/>
    <w:rsid w:val="007E14DE"/>
    <w:rsid w:val="007E1870"/>
    <w:rsid w:val="007E1ADB"/>
    <w:rsid w:val="007E2828"/>
    <w:rsid w:val="007E2EB9"/>
    <w:rsid w:val="007E35D3"/>
    <w:rsid w:val="007E4C2D"/>
    <w:rsid w:val="007E4D8B"/>
    <w:rsid w:val="007E5175"/>
    <w:rsid w:val="007E56AB"/>
    <w:rsid w:val="007E598E"/>
    <w:rsid w:val="007E5BA8"/>
    <w:rsid w:val="007E60CC"/>
    <w:rsid w:val="007E7023"/>
    <w:rsid w:val="007E70C6"/>
    <w:rsid w:val="007E7862"/>
    <w:rsid w:val="007F03C7"/>
    <w:rsid w:val="007F053D"/>
    <w:rsid w:val="007F07B8"/>
    <w:rsid w:val="007F09E8"/>
    <w:rsid w:val="007F0C2E"/>
    <w:rsid w:val="007F17A8"/>
    <w:rsid w:val="007F17E3"/>
    <w:rsid w:val="007F18A4"/>
    <w:rsid w:val="007F1AE0"/>
    <w:rsid w:val="007F2849"/>
    <w:rsid w:val="007F2AB0"/>
    <w:rsid w:val="007F2B0C"/>
    <w:rsid w:val="007F2BD5"/>
    <w:rsid w:val="007F2F21"/>
    <w:rsid w:val="007F3AA5"/>
    <w:rsid w:val="007F4630"/>
    <w:rsid w:val="007F466C"/>
    <w:rsid w:val="007F46C1"/>
    <w:rsid w:val="007F4801"/>
    <w:rsid w:val="007F4EF5"/>
    <w:rsid w:val="007F624E"/>
    <w:rsid w:val="007F663C"/>
    <w:rsid w:val="007F7239"/>
    <w:rsid w:val="007F73EB"/>
    <w:rsid w:val="007F751D"/>
    <w:rsid w:val="007F7582"/>
    <w:rsid w:val="007F7DF4"/>
    <w:rsid w:val="0080004C"/>
    <w:rsid w:val="0080004F"/>
    <w:rsid w:val="00800503"/>
    <w:rsid w:val="0080052C"/>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F7"/>
    <w:rsid w:val="008054F0"/>
    <w:rsid w:val="00805606"/>
    <w:rsid w:val="00805C58"/>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966"/>
    <w:rsid w:val="00812157"/>
    <w:rsid w:val="0081247E"/>
    <w:rsid w:val="00812FAC"/>
    <w:rsid w:val="0081306E"/>
    <w:rsid w:val="008133CC"/>
    <w:rsid w:val="008133DB"/>
    <w:rsid w:val="0081374B"/>
    <w:rsid w:val="00813CB6"/>
    <w:rsid w:val="00814349"/>
    <w:rsid w:val="00814456"/>
    <w:rsid w:val="00814AFF"/>
    <w:rsid w:val="00814D03"/>
    <w:rsid w:val="00815715"/>
    <w:rsid w:val="008162A4"/>
    <w:rsid w:val="00816C7E"/>
    <w:rsid w:val="0081706B"/>
    <w:rsid w:val="00817511"/>
    <w:rsid w:val="008200B6"/>
    <w:rsid w:val="00820A78"/>
    <w:rsid w:val="00821839"/>
    <w:rsid w:val="0082190E"/>
    <w:rsid w:val="00821E52"/>
    <w:rsid w:val="008237AB"/>
    <w:rsid w:val="008237FA"/>
    <w:rsid w:val="00823879"/>
    <w:rsid w:val="00823A9B"/>
    <w:rsid w:val="00823D6A"/>
    <w:rsid w:val="00823E40"/>
    <w:rsid w:val="00824046"/>
    <w:rsid w:val="00824299"/>
    <w:rsid w:val="00824846"/>
    <w:rsid w:val="00825A75"/>
    <w:rsid w:val="00827333"/>
    <w:rsid w:val="00830667"/>
    <w:rsid w:val="00830931"/>
    <w:rsid w:val="0083100D"/>
    <w:rsid w:val="008314E3"/>
    <w:rsid w:val="00831659"/>
    <w:rsid w:val="008319AD"/>
    <w:rsid w:val="00831C2A"/>
    <w:rsid w:val="00831CD4"/>
    <w:rsid w:val="00831DA4"/>
    <w:rsid w:val="008322E7"/>
    <w:rsid w:val="00832832"/>
    <w:rsid w:val="00832F17"/>
    <w:rsid w:val="00832FAC"/>
    <w:rsid w:val="0083352F"/>
    <w:rsid w:val="00833660"/>
    <w:rsid w:val="00833725"/>
    <w:rsid w:val="00833F1A"/>
    <w:rsid w:val="00834616"/>
    <w:rsid w:val="008346C6"/>
    <w:rsid w:val="00834939"/>
    <w:rsid w:val="008350CF"/>
    <w:rsid w:val="00835BE8"/>
    <w:rsid w:val="00835ED5"/>
    <w:rsid w:val="008365C0"/>
    <w:rsid w:val="00836D85"/>
    <w:rsid w:val="008370AB"/>
    <w:rsid w:val="0083753A"/>
    <w:rsid w:val="00837B65"/>
    <w:rsid w:val="00840775"/>
    <w:rsid w:val="00841329"/>
    <w:rsid w:val="00841A08"/>
    <w:rsid w:val="00841AE4"/>
    <w:rsid w:val="00841BA4"/>
    <w:rsid w:val="00841C7A"/>
    <w:rsid w:val="00842146"/>
    <w:rsid w:val="008424B3"/>
    <w:rsid w:val="008428E4"/>
    <w:rsid w:val="008435C1"/>
    <w:rsid w:val="0084378F"/>
    <w:rsid w:val="008443E5"/>
    <w:rsid w:val="00844A4A"/>
    <w:rsid w:val="00844E9E"/>
    <w:rsid w:val="008450B9"/>
    <w:rsid w:val="008450D8"/>
    <w:rsid w:val="008450F0"/>
    <w:rsid w:val="008453AD"/>
    <w:rsid w:val="008456DB"/>
    <w:rsid w:val="0084580A"/>
    <w:rsid w:val="00845AD0"/>
    <w:rsid w:val="00845E84"/>
    <w:rsid w:val="00845F3D"/>
    <w:rsid w:val="00846A38"/>
    <w:rsid w:val="00846D84"/>
    <w:rsid w:val="008477C9"/>
    <w:rsid w:val="00847DA9"/>
    <w:rsid w:val="00850001"/>
    <w:rsid w:val="00850CAF"/>
    <w:rsid w:val="00850F6F"/>
    <w:rsid w:val="008511C3"/>
    <w:rsid w:val="008515CD"/>
    <w:rsid w:val="00851696"/>
    <w:rsid w:val="00851ED0"/>
    <w:rsid w:val="008522B2"/>
    <w:rsid w:val="00852A8A"/>
    <w:rsid w:val="00853F6F"/>
    <w:rsid w:val="00854227"/>
    <w:rsid w:val="00854385"/>
    <w:rsid w:val="008544A0"/>
    <w:rsid w:val="0085466F"/>
    <w:rsid w:val="00855094"/>
    <w:rsid w:val="008550B5"/>
    <w:rsid w:val="00856172"/>
    <w:rsid w:val="0085634F"/>
    <w:rsid w:val="008563C0"/>
    <w:rsid w:val="0085661B"/>
    <w:rsid w:val="0085697D"/>
    <w:rsid w:val="00856A83"/>
    <w:rsid w:val="00857A93"/>
    <w:rsid w:val="00857E85"/>
    <w:rsid w:val="008603A5"/>
    <w:rsid w:val="008604E7"/>
    <w:rsid w:val="00860879"/>
    <w:rsid w:val="00860970"/>
    <w:rsid w:val="0086102B"/>
    <w:rsid w:val="00861830"/>
    <w:rsid w:val="00861AC2"/>
    <w:rsid w:val="00861ECA"/>
    <w:rsid w:val="008621CE"/>
    <w:rsid w:val="008626B3"/>
    <w:rsid w:val="00862880"/>
    <w:rsid w:val="00862D99"/>
    <w:rsid w:val="00862E90"/>
    <w:rsid w:val="008634F8"/>
    <w:rsid w:val="008635F3"/>
    <w:rsid w:val="00863973"/>
    <w:rsid w:val="008642D4"/>
    <w:rsid w:val="0086488B"/>
    <w:rsid w:val="008661FB"/>
    <w:rsid w:val="00867138"/>
    <w:rsid w:val="00867F68"/>
    <w:rsid w:val="008701A5"/>
    <w:rsid w:val="0087033C"/>
    <w:rsid w:val="008703F2"/>
    <w:rsid w:val="0087181C"/>
    <w:rsid w:val="00871917"/>
    <w:rsid w:val="00871C6A"/>
    <w:rsid w:val="00871FC6"/>
    <w:rsid w:val="00872E4D"/>
    <w:rsid w:val="00872E71"/>
    <w:rsid w:val="00873182"/>
    <w:rsid w:val="008735B7"/>
    <w:rsid w:val="00873725"/>
    <w:rsid w:val="008738EA"/>
    <w:rsid w:val="0087486C"/>
    <w:rsid w:val="00874E45"/>
    <w:rsid w:val="00874F6A"/>
    <w:rsid w:val="008757F5"/>
    <w:rsid w:val="008761E6"/>
    <w:rsid w:val="00876D9C"/>
    <w:rsid w:val="00876F23"/>
    <w:rsid w:val="008773B4"/>
    <w:rsid w:val="0087763C"/>
    <w:rsid w:val="00877A0A"/>
    <w:rsid w:val="0088035B"/>
    <w:rsid w:val="00880E4A"/>
    <w:rsid w:val="00881109"/>
    <w:rsid w:val="0088192C"/>
    <w:rsid w:val="00881EB7"/>
    <w:rsid w:val="008822F7"/>
    <w:rsid w:val="008830C5"/>
    <w:rsid w:val="00883307"/>
    <w:rsid w:val="00883A18"/>
    <w:rsid w:val="00883A2F"/>
    <w:rsid w:val="00883FC3"/>
    <w:rsid w:val="00884DCC"/>
    <w:rsid w:val="00884F40"/>
    <w:rsid w:val="00884FBE"/>
    <w:rsid w:val="00885577"/>
    <w:rsid w:val="00885A87"/>
    <w:rsid w:val="00886062"/>
    <w:rsid w:val="00886223"/>
    <w:rsid w:val="00886486"/>
    <w:rsid w:val="00886BEB"/>
    <w:rsid w:val="0088726E"/>
    <w:rsid w:val="00887874"/>
    <w:rsid w:val="008878B4"/>
    <w:rsid w:val="00890A6C"/>
    <w:rsid w:val="00891012"/>
    <w:rsid w:val="00891324"/>
    <w:rsid w:val="008916EC"/>
    <w:rsid w:val="00891A4B"/>
    <w:rsid w:val="00892393"/>
    <w:rsid w:val="0089273F"/>
    <w:rsid w:val="00893843"/>
    <w:rsid w:val="00893A30"/>
    <w:rsid w:val="00893D6E"/>
    <w:rsid w:val="00894276"/>
    <w:rsid w:val="008942C6"/>
    <w:rsid w:val="00895180"/>
    <w:rsid w:val="00895586"/>
    <w:rsid w:val="008956A8"/>
    <w:rsid w:val="0089572E"/>
    <w:rsid w:val="00895DD8"/>
    <w:rsid w:val="00895DF0"/>
    <w:rsid w:val="00895ECF"/>
    <w:rsid w:val="00896066"/>
    <w:rsid w:val="008962B5"/>
    <w:rsid w:val="0089659D"/>
    <w:rsid w:val="00896F75"/>
    <w:rsid w:val="008977FC"/>
    <w:rsid w:val="008A08B2"/>
    <w:rsid w:val="008A0FC4"/>
    <w:rsid w:val="008A1220"/>
    <w:rsid w:val="008A1CC7"/>
    <w:rsid w:val="008A20C2"/>
    <w:rsid w:val="008A20EE"/>
    <w:rsid w:val="008A2444"/>
    <w:rsid w:val="008A270B"/>
    <w:rsid w:val="008A280D"/>
    <w:rsid w:val="008A3C9A"/>
    <w:rsid w:val="008A4542"/>
    <w:rsid w:val="008A48DA"/>
    <w:rsid w:val="008A5536"/>
    <w:rsid w:val="008A56FA"/>
    <w:rsid w:val="008A57A9"/>
    <w:rsid w:val="008A5CCA"/>
    <w:rsid w:val="008A6A5E"/>
    <w:rsid w:val="008A74EB"/>
    <w:rsid w:val="008A757C"/>
    <w:rsid w:val="008A75DA"/>
    <w:rsid w:val="008A7872"/>
    <w:rsid w:val="008A7D0B"/>
    <w:rsid w:val="008B0497"/>
    <w:rsid w:val="008B08D5"/>
    <w:rsid w:val="008B147B"/>
    <w:rsid w:val="008B1EA1"/>
    <w:rsid w:val="008B25D2"/>
    <w:rsid w:val="008B2B3E"/>
    <w:rsid w:val="008B455D"/>
    <w:rsid w:val="008B474A"/>
    <w:rsid w:val="008B4860"/>
    <w:rsid w:val="008B4B22"/>
    <w:rsid w:val="008B597D"/>
    <w:rsid w:val="008B59DD"/>
    <w:rsid w:val="008B602D"/>
    <w:rsid w:val="008B6DBA"/>
    <w:rsid w:val="008B6FCD"/>
    <w:rsid w:val="008C0D16"/>
    <w:rsid w:val="008C109D"/>
    <w:rsid w:val="008C1816"/>
    <w:rsid w:val="008C1A23"/>
    <w:rsid w:val="008C1BD0"/>
    <w:rsid w:val="008C2294"/>
    <w:rsid w:val="008C2390"/>
    <w:rsid w:val="008C29F4"/>
    <w:rsid w:val="008C2CD7"/>
    <w:rsid w:val="008C2CFA"/>
    <w:rsid w:val="008C3A60"/>
    <w:rsid w:val="008C4196"/>
    <w:rsid w:val="008C4846"/>
    <w:rsid w:val="008C4C54"/>
    <w:rsid w:val="008C527F"/>
    <w:rsid w:val="008C5ABD"/>
    <w:rsid w:val="008C608A"/>
    <w:rsid w:val="008C6BD7"/>
    <w:rsid w:val="008C6DE4"/>
    <w:rsid w:val="008C7213"/>
    <w:rsid w:val="008C7901"/>
    <w:rsid w:val="008C7B20"/>
    <w:rsid w:val="008D04FA"/>
    <w:rsid w:val="008D05A9"/>
    <w:rsid w:val="008D0AFE"/>
    <w:rsid w:val="008D0BB9"/>
    <w:rsid w:val="008D0F9A"/>
    <w:rsid w:val="008D0FCB"/>
    <w:rsid w:val="008D1A56"/>
    <w:rsid w:val="008D1B19"/>
    <w:rsid w:val="008D20DD"/>
    <w:rsid w:val="008D2836"/>
    <w:rsid w:val="008D4091"/>
    <w:rsid w:val="008D437E"/>
    <w:rsid w:val="008D5970"/>
    <w:rsid w:val="008D620F"/>
    <w:rsid w:val="008D683E"/>
    <w:rsid w:val="008D6D69"/>
    <w:rsid w:val="008D73C4"/>
    <w:rsid w:val="008D7D1A"/>
    <w:rsid w:val="008D7E76"/>
    <w:rsid w:val="008E02A2"/>
    <w:rsid w:val="008E03DD"/>
    <w:rsid w:val="008E0565"/>
    <w:rsid w:val="008E1353"/>
    <w:rsid w:val="008E181A"/>
    <w:rsid w:val="008E2144"/>
    <w:rsid w:val="008E2EAB"/>
    <w:rsid w:val="008E3A6F"/>
    <w:rsid w:val="008E3EFC"/>
    <w:rsid w:val="008E4292"/>
    <w:rsid w:val="008E44C0"/>
    <w:rsid w:val="008E4FEF"/>
    <w:rsid w:val="008E591B"/>
    <w:rsid w:val="008E64F9"/>
    <w:rsid w:val="008E7A82"/>
    <w:rsid w:val="008E7B58"/>
    <w:rsid w:val="008F00B7"/>
    <w:rsid w:val="008F06DE"/>
    <w:rsid w:val="008F0A80"/>
    <w:rsid w:val="008F0F62"/>
    <w:rsid w:val="008F125B"/>
    <w:rsid w:val="008F12C0"/>
    <w:rsid w:val="008F1491"/>
    <w:rsid w:val="008F1F17"/>
    <w:rsid w:val="008F25D8"/>
    <w:rsid w:val="008F294B"/>
    <w:rsid w:val="008F2B8B"/>
    <w:rsid w:val="008F2E45"/>
    <w:rsid w:val="008F31E2"/>
    <w:rsid w:val="008F37B4"/>
    <w:rsid w:val="008F3A63"/>
    <w:rsid w:val="008F3F7C"/>
    <w:rsid w:val="008F456A"/>
    <w:rsid w:val="008F4C7D"/>
    <w:rsid w:val="008F5E7A"/>
    <w:rsid w:val="008F5F6C"/>
    <w:rsid w:val="008F6004"/>
    <w:rsid w:val="008F62CC"/>
    <w:rsid w:val="008F65B7"/>
    <w:rsid w:val="008F69BE"/>
    <w:rsid w:val="008F6C52"/>
    <w:rsid w:val="008F7179"/>
    <w:rsid w:val="008F7340"/>
    <w:rsid w:val="008F7878"/>
    <w:rsid w:val="008F78A7"/>
    <w:rsid w:val="008F7EDC"/>
    <w:rsid w:val="009004E5"/>
    <w:rsid w:val="00900541"/>
    <w:rsid w:val="0090082D"/>
    <w:rsid w:val="009008D7"/>
    <w:rsid w:val="00902147"/>
    <w:rsid w:val="0090262C"/>
    <w:rsid w:val="0090360A"/>
    <w:rsid w:val="00903B50"/>
    <w:rsid w:val="009042A2"/>
    <w:rsid w:val="009047A1"/>
    <w:rsid w:val="009049A5"/>
    <w:rsid w:val="00904D61"/>
    <w:rsid w:val="009051A8"/>
    <w:rsid w:val="00905657"/>
    <w:rsid w:val="00905A09"/>
    <w:rsid w:val="0090616F"/>
    <w:rsid w:val="00906A3D"/>
    <w:rsid w:val="00906DB6"/>
    <w:rsid w:val="00907700"/>
    <w:rsid w:val="00907DC7"/>
    <w:rsid w:val="009105B9"/>
    <w:rsid w:val="009109FB"/>
    <w:rsid w:val="00910B0E"/>
    <w:rsid w:val="00910D03"/>
    <w:rsid w:val="00910DA3"/>
    <w:rsid w:val="00911352"/>
    <w:rsid w:val="00911601"/>
    <w:rsid w:val="0091183B"/>
    <w:rsid w:val="00912530"/>
    <w:rsid w:val="009125E4"/>
    <w:rsid w:val="0091275F"/>
    <w:rsid w:val="00912A2F"/>
    <w:rsid w:val="00912A7F"/>
    <w:rsid w:val="00912DC2"/>
    <w:rsid w:val="0091336D"/>
    <w:rsid w:val="00913AFE"/>
    <w:rsid w:val="00914664"/>
    <w:rsid w:val="009147B9"/>
    <w:rsid w:val="00914CE3"/>
    <w:rsid w:val="0091507F"/>
    <w:rsid w:val="00915A45"/>
    <w:rsid w:val="009161A7"/>
    <w:rsid w:val="00916A0B"/>
    <w:rsid w:val="00916CBD"/>
    <w:rsid w:val="00917001"/>
    <w:rsid w:val="0091758C"/>
    <w:rsid w:val="00917CD7"/>
    <w:rsid w:val="00920100"/>
    <w:rsid w:val="009201A3"/>
    <w:rsid w:val="00920432"/>
    <w:rsid w:val="00920786"/>
    <w:rsid w:val="00920C33"/>
    <w:rsid w:val="009211B6"/>
    <w:rsid w:val="009217A8"/>
    <w:rsid w:val="00922795"/>
    <w:rsid w:val="0092309E"/>
    <w:rsid w:val="009233C5"/>
    <w:rsid w:val="00923E62"/>
    <w:rsid w:val="00924352"/>
    <w:rsid w:val="009249FA"/>
    <w:rsid w:val="00924BDB"/>
    <w:rsid w:val="00924D18"/>
    <w:rsid w:val="00924E9E"/>
    <w:rsid w:val="009251C0"/>
    <w:rsid w:val="009254B1"/>
    <w:rsid w:val="00925536"/>
    <w:rsid w:val="009256C7"/>
    <w:rsid w:val="00926AF1"/>
    <w:rsid w:val="00926F66"/>
    <w:rsid w:val="00927059"/>
    <w:rsid w:val="0092735A"/>
    <w:rsid w:val="0092772E"/>
    <w:rsid w:val="0092793E"/>
    <w:rsid w:val="00927AD1"/>
    <w:rsid w:val="00927CEF"/>
    <w:rsid w:val="00927DC6"/>
    <w:rsid w:val="0093066D"/>
    <w:rsid w:val="00930D27"/>
    <w:rsid w:val="00930E70"/>
    <w:rsid w:val="00930FFB"/>
    <w:rsid w:val="00931607"/>
    <w:rsid w:val="00932481"/>
    <w:rsid w:val="00932D4B"/>
    <w:rsid w:val="00932EEF"/>
    <w:rsid w:val="0093340A"/>
    <w:rsid w:val="00933BE3"/>
    <w:rsid w:val="009352F6"/>
    <w:rsid w:val="00935400"/>
    <w:rsid w:val="00935834"/>
    <w:rsid w:val="009362AE"/>
    <w:rsid w:val="0093654F"/>
    <w:rsid w:val="00936A7A"/>
    <w:rsid w:val="00936D9A"/>
    <w:rsid w:val="009374E6"/>
    <w:rsid w:val="00937807"/>
    <w:rsid w:val="009379BB"/>
    <w:rsid w:val="00937C90"/>
    <w:rsid w:val="00940325"/>
    <w:rsid w:val="009404D5"/>
    <w:rsid w:val="0094089A"/>
    <w:rsid w:val="009418C3"/>
    <w:rsid w:val="00941E46"/>
    <w:rsid w:val="009420CB"/>
    <w:rsid w:val="009426F3"/>
    <w:rsid w:val="00942A00"/>
    <w:rsid w:val="00943099"/>
    <w:rsid w:val="009430C6"/>
    <w:rsid w:val="0094321E"/>
    <w:rsid w:val="00943425"/>
    <w:rsid w:val="009437AA"/>
    <w:rsid w:val="00943831"/>
    <w:rsid w:val="00943C26"/>
    <w:rsid w:val="00943F17"/>
    <w:rsid w:val="0094412C"/>
    <w:rsid w:val="00944294"/>
    <w:rsid w:val="00944F44"/>
    <w:rsid w:val="009459E4"/>
    <w:rsid w:val="009462DC"/>
    <w:rsid w:val="00947C65"/>
    <w:rsid w:val="00947CBF"/>
    <w:rsid w:val="0095015A"/>
    <w:rsid w:val="009504EE"/>
    <w:rsid w:val="0095092D"/>
    <w:rsid w:val="00950938"/>
    <w:rsid w:val="0095101B"/>
    <w:rsid w:val="00951944"/>
    <w:rsid w:val="00952296"/>
    <w:rsid w:val="009524BD"/>
    <w:rsid w:val="00953CEC"/>
    <w:rsid w:val="00953E05"/>
    <w:rsid w:val="00955B5F"/>
    <w:rsid w:val="00956AEE"/>
    <w:rsid w:val="00956C19"/>
    <w:rsid w:val="009578D5"/>
    <w:rsid w:val="00960491"/>
    <w:rsid w:val="00960946"/>
    <w:rsid w:val="00960F1E"/>
    <w:rsid w:val="009611C4"/>
    <w:rsid w:val="00961610"/>
    <w:rsid w:val="00961DCB"/>
    <w:rsid w:val="00962000"/>
    <w:rsid w:val="00962189"/>
    <w:rsid w:val="0096249C"/>
    <w:rsid w:val="00964973"/>
    <w:rsid w:val="009649A4"/>
    <w:rsid w:val="00965F48"/>
    <w:rsid w:val="009663DD"/>
    <w:rsid w:val="009668FB"/>
    <w:rsid w:val="00966C8E"/>
    <w:rsid w:val="00967B83"/>
    <w:rsid w:val="00970150"/>
    <w:rsid w:val="009709EF"/>
    <w:rsid w:val="00972BD8"/>
    <w:rsid w:val="009733FE"/>
    <w:rsid w:val="0097427F"/>
    <w:rsid w:val="00975823"/>
    <w:rsid w:val="0097583D"/>
    <w:rsid w:val="00975A15"/>
    <w:rsid w:val="00975D54"/>
    <w:rsid w:val="00976133"/>
    <w:rsid w:val="00976804"/>
    <w:rsid w:val="009770F1"/>
    <w:rsid w:val="009776BB"/>
    <w:rsid w:val="00977922"/>
    <w:rsid w:val="0098027A"/>
    <w:rsid w:val="00980659"/>
    <w:rsid w:val="00980927"/>
    <w:rsid w:val="00980BDC"/>
    <w:rsid w:val="00980EBA"/>
    <w:rsid w:val="009811CF"/>
    <w:rsid w:val="009825D0"/>
    <w:rsid w:val="009828C7"/>
    <w:rsid w:val="00982C51"/>
    <w:rsid w:val="00982FE5"/>
    <w:rsid w:val="00983368"/>
    <w:rsid w:val="00983945"/>
    <w:rsid w:val="00983D97"/>
    <w:rsid w:val="00984197"/>
    <w:rsid w:val="009844C1"/>
    <w:rsid w:val="00984586"/>
    <w:rsid w:val="00984817"/>
    <w:rsid w:val="00984A7B"/>
    <w:rsid w:val="00984FD6"/>
    <w:rsid w:val="00985DCF"/>
    <w:rsid w:val="00985E2A"/>
    <w:rsid w:val="00985F70"/>
    <w:rsid w:val="009864B4"/>
    <w:rsid w:val="0098668F"/>
    <w:rsid w:val="0098754D"/>
    <w:rsid w:val="00987B24"/>
    <w:rsid w:val="00987F05"/>
    <w:rsid w:val="00990759"/>
    <w:rsid w:val="0099211B"/>
    <w:rsid w:val="0099278A"/>
    <w:rsid w:val="009940FC"/>
    <w:rsid w:val="0099448C"/>
    <w:rsid w:val="00994B1E"/>
    <w:rsid w:val="009953B1"/>
    <w:rsid w:val="00995858"/>
    <w:rsid w:val="00995900"/>
    <w:rsid w:val="00995AD6"/>
    <w:rsid w:val="0099600F"/>
    <w:rsid w:val="00996272"/>
    <w:rsid w:val="00996671"/>
    <w:rsid w:val="009966F1"/>
    <w:rsid w:val="00996838"/>
    <w:rsid w:val="0099728D"/>
    <w:rsid w:val="009976ED"/>
    <w:rsid w:val="009A0832"/>
    <w:rsid w:val="009A0ACB"/>
    <w:rsid w:val="009A0C37"/>
    <w:rsid w:val="009A1018"/>
    <w:rsid w:val="009A125E"/>
    <w:rsid w:val="009A12AF"/>
    <w:rsid w:val="009A1ABC"/>
    <w:rsid w:val="009A1C3B"/>
    <w:rsid w:val="009A1E6E"/>
    <w:rsid w:val="009A3285"/>
    <w:rsid w:val="009A33E6"/>
    <w:rsid w:val="009A36B2"/>
    <w:rsid w:val="009A4047"/>
    <w:rsid w:val="009A44DA"/>
    <w:rsid w:val="009A4C28"/>
    <w:rsid w:val="009A4E9D"/>
    <w:rsid w:val="009A59FF"/>
    <w:rsid w:val="009A5B4A"/>
    <w:rsid w:val="009A610F"/>
    <w:rsid w:val="009A6123"/>
    <w:rsid w:val="009A6717"/>
    <w:rsid w:val="009A6A90"/>
    <w:rsid w:val="009A6F68"/>
    <w:rsid w:val="009A752D"/>
    <w:rsid w:val="009A7805"/>
    <w:rsid w:val="009A795C"/>
    <w:rsid w:val="009A7A7D"/>
    <w:rsid w:val="009A7C03"/>
    <w:rsid w:val="009A7EC5"/>
    <w:rsid w:val="009A7FB6"/>
    <w:rsid w:val="009B04FD"/>
    <w:rsid w:val="009B090A"/>
    <w:rsid w:val="009B1359"/>
    <w:rsid w:val="009B1B39"/>
    <w:rsid w:val="009B1CE6"/>
    <w:rsid w:val="009B324E"/>
    <w:rsid w:val="009B373F"/>
    <w:rsid w:val="009B438A"/>
    <w:rsid w:val="009B47B2"/>
    <w:rsid w:val="009B5183"/>
    <w:rsid w:val="009B5306"/>
    <w:rsid w:val="009B59E6"/>
    <w:rsid w:val="009B6C6C"/>
    <w:rsid w:val="009B7888"/>
    <w:rsid w:val="009B78D6"/>
    <w:rsid w:val="009B7BB1"/>
    <w:rsid w:val="009B7CB2"/>
    <w:rsid w:val="009C038F"/>
    <w:rsid w:val="009C06BD"/>
    <w:rsid w:val="009C09B8"/>
    <w:rsid w:val="009C0B29"/>
    <w:rsid w:val="009C0CAE"/>
    <w:rsid w:val="009C1323"/>
    <w:rsid w:val="009C182F"/>
    <w:rsid w:val="009C1888"/>
    <w:rsid w:val="009C2BB1"/>
    <w:rsid w:val="009C2D18"/>
    <w:rsid w:val="009C2DDA"/>
    <w:rsid w:val="009C2F03"/>
    <w:rsid w:val="009C331A"/>
    <w:rsid w:val="009C3641"/>
    <w:rsid w:val="009C3AE0"/>
    <w:rsid w:val="009C3DD3"/>
    <w:rsid w:val="009C4890"/>
    <w:rsid w:val="009C491F"/>
    <w:rsid w:val="009C4E15"/>
    <w:rsid w:val="009C4E82"/>
    <w:rsid w:val="009C54F8"/>
    <w:rsid w:val="009C5629"/>
    <w:rsid w:val="009C598B"/>
    <w:rsid w:val="009C5C81"/>
    <w:rsid w:val="009C615F"/>
    <w:rsid w:val="009C676A"/>
    <w:rsid w:val="009C70AF"/>
    <w:rsid w:val="009C7CF0"/>
    <w:rsid w:val="009D0996"/>
    <w:rsid w:val="009D0A1F"/>
    <w:rsid w:val="009D1022"/>
    <w:rsid w:val="009D11C7"/>
    <w:rsid w:val="009D1697"/>
    <w:rsid w:val="009D1AAB"/>
    <w:rsid w:val="009D1D97"/>
    <w:rsid w:val="009D21C3"/>
    <w:rsid w:val="009D3006"/>
    <w:rsid w:val="009D35F5"/>
    <w:rsid w:val="009D371A"/>
    <w:rsid w:val="009D3CE1"/>
    <w:rsid w:val="009D3DED"/>
    <w:rsid w:val="009D4CC1"/>
    <w:rsid w:val="009D4F25"/>
    <w:rsid w:val="009D5056"/>
    <w:rsid w:val="009D5782"/>
    <w:rsid w:val="009D59CC"/>
    <w:rsid w:val="009D65B8"/>
    <w:rsid w:val="009D6C84"/>
    <w:rsid w:val="009D6CFF"/>
    <w:rsid w:val="009D6EC5"/>
    <w:rsid w:val="009D76B7"/>
    <w:rsid w:val="009D79B0"/>
    <w:rsid w:val="009D79DB"/>
    <w:rsid w:val="009E0810"/>
    <w:rsid w:val="009E10B3"/>
    <w:rsid w:val="009E113D"/>
    <w:rsid w:val="009E14C0"/>
    <w:rsid w:val="009E15BE"/>
    <w:rsid w:val="009E1B4B"/>
    <w:rsid w:val="009E2060"/>
    <w:rsid w:val="009E29A1"/>
    <w:rsid w:val="009E2B69"/>
    <w:rsid w:val="009E37F4"/>
    <w:rsid w:val="009E3884"/>
    <w:rsid w:val="009E42A9"/>
    <w:rsid w:val="009E4D46"/>
    <w:rsid w:val="009E55D2"/>
    <w:rsid w:val="009E631C"/>
    <w:rsid w:val="009E6837"/>
    <w:rsid w:val="009F0325"/>
    <w:rsid w:val="009F12E2"/>
    <w:rsid w:val="009F1370"/>
    <w:rsid w:val="009F1533"/>
    <w:rsid w:val="009F1D98"/>
    <w:rsid w:val="009F1E7A"/>
    <w:rsid w:val="009F2F65"/>
    <w:rsid w:val="009F38B3"/>
    <w:rsid w:val="009F391D"/>
    <w:rsid w:val="009F3B7E"/>
    <w:rsid w:val="009F3E8E"/>
    <w:rsid w:val="009F3F78"/>
    <w:rsid w:val="009F4276"/>
    <w:rsid w:val="009F5677"/>
    <w:rsid w:val="009F56CF"/>
    <w:rsid w:val="009F577B"/>
    <w:rsid w:val="009F5A12"/>
    <w:rsid w:val="009F5C1A"/>
    <w:rsid w:val="009F6683"/>
    <w:rsid w:val="009F6794"/>
    <w:rsid w:val="009F6934"/>
    <w:rsid w:val="009F7160"/>
    <w:rsid w:val="009F7258"/>
    <w:rsid w:val="009F7285"/>
    <w:rsid w:val="009F7530"/>
    <w:rsid w:val="009F781A"/>
    <w:rsid w:val="009F7BA6"/>
    <w:rsid w:val="009F7BBE"/>
    <w:rsid w:val="009F7CAE"/>
    <w:rsid w:val="009F7CD1"/>
    <w:rsid w:val="009F7EBF"/>
    <w:rsid w:val="00A0099F"/>
    <w:rsid w:val="00A00A06"/>
    <w:rsid w:val="00A013A8"/>
    <w:rsid w:val="00A018D5"/>
    <w:rsid w:val="00A0241D"/>
    <w:rsid w:val="00A02B69"/>
    <w:rsid w:val="00A02FC4"/>
    <w:rsid w:val="00A03210"/>
    <w:rsid w:val="00A03281"/>
    <w:rsid w:val="00A042A8"/>
    <w:rsid w:val="00A04998"/>
    <w:rsid w:val="00A04D0B"/>
    <w:rsid w:val="00A0530C"/>
    <w:rsid w:val="00A05358"/>
    <w:rsid w:val="00A053E4"/>
    <w:rsid w:val="00A055FA"/>
    <w:rsid w:val="00A05737"/>
    <w:rsid w:val="00A05C9F"/>
    <w:rsid w:val="00A06153"/>
    <w:rsid w:val="00A06242"/>
    <w:rsid w:val="00A0649A"/>
    <w:rsid w:val="00A06DDC"/>
    <w:rsid w:val="00A07646"/>
    <w:rsid w:val="00A0777B"/>
    <w:rsid w:val="00A07EC8"/>
    <w:rsid w:val="00A1018C"/>
    <w:rsid w:val="00A1027B"/>
    <w:rsid w:val="00A10364"/>
    <w:rsid w:val="00A107D3"/>
    <w:rsid w:val="00A1090E"/>
    <w:rsid w:val="00A10F01"/>
    <w:rsid w:val="00A116E2"/>
    <w:rsid w:val="00A119B9"/>
    <w:rsid w:val="00A11E2C"/>
    <w:rsid w:val="00A12CBE"/>
    <w:rsid w:val="00A12CD2"/>
    <w:rsid w:val="00A13915"/>
    <w:rsid w:val="00A13AA3"/>
    <w:rsid w:val="00A1408B"/>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996"/>
    <w:rsid w:val="00A21B45"/>
    <w:rsid w:val="00A2253E"/>
    <w:rsid w:val="00A22695"/>
    <w:rsid w:val="00A22B4F"/>
    <w:rsid w:val="00A230F1"/>
    <w:rsid w:val="00A23302"/>
    <w:rsid w:val="00A233C6"/>
    <w:rsid w:val="00A23851"/>
    <w:rsid w:val="00A24EDB"/>
    <w:rsid w:val="00A257B6"/>
    <w:rsid w:val="00A25B5B"/>
    <w:rsid w:val="00A25CAC"/>
    <w:rsid w:val="00A2608F"/>
    <w:rsid w:val="00A26239"/>
    <w:rsid w:val="00A26319"/>
    <w:rsid w:val="00A26959"/>
    <w:rsid w:val="00A2698A"/>
    <w:rsid w:val="00A26B21"/>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509"/>
    <w:rsid w:val="00A32756"/>
    <w:rsid w:val="00A32E3F"/>
    <w:rsid w:val="00A33512"/>
    <w:rsid w:val="00A33B9C"/>
    <w:rsid w:val="00A3431A"/>
    <w:rsid w:val="00A344CA"/>
    <w:rsid w:val="00A34814"/>
    <w:rsid w:val="00A35345"/>
    <w:rsid w:val="00A35649"/>
    <w:rsid w:val="00A3582C"/>
    <w:rsid w:val="00A36004"/>
    <w:rsid w:val="00A36ED4"/>
    <w:rsid w:val="00A36EF8"/>
    <w:rsid w:val="00A37708"/>
    <w:rsid w:val="00A37961"/>
    <w:rsid w:val="00A37B27"/>
    <w:rsid w:val="00A37B45"/>
    <w:rsid w:val="00A37C1D"/>
    <w:rsid w:val="00A40094"/>
    <w:rsid w:val="00A4011B"/>
    <w:rsid w:val="00A40287"/>
    <w:rsid w:val="00A40D9A"/>
    <w:rsid w:val="00A415D9"/>
    <w:rsid w:val="00A416E9"/>
    <w:rsid w:val="00A4170F"/>
    <w:rsid w:val="00A417ED"/>
    <w:rsid w:val="00A421A2"/>
    <w:rsid w:val="00A4252C"/>
    <w:rsid w:val="00A4321B"/>
    <w:rsid w:val="00A434CA"/>
    <w:rsid w:val="00A43AA8"/>
    <w:rsid w:val="00A43D4B"/>
    <w:rsid w:val="00A4408C"/>
    <w:rsid w:val="00A455E4"/>
    <w:rsid w:val="00A456D5"/>
    <w:rsid w:val="00A459D9"/>
    <w:rsid w:val="00A46175"/>
    <w:rsid w:val="00A464E4"/>
    <w:rsid w:val="00A46782"/>
    <w:rsid w:val="00A46AD8"/>
    <w:rsid w:val="00A4712C"/>
    <w:rsid w:val="00A471C1"/>
    <w:rsid w:val="00A4769D"/>
    <w:rsid w:val="00A500EB"/>
    <w:rsid w:val="00A5070C"/>
    <w:rsid w:val="00A51C0C"/>
    <w:rsid w:val="00A5266A"/>
    <w:rsid w:val="00A527CE"/>
    <w:rsid w:val="00A5280C"/>
    <w:rsid w:val="00A52C66"/>
    <w:rsid w:val="00A531DD"/>
    <w:rsid w:val="00A53851"/>
    <w:rsid w:val="00A53A52"/>
    <w:rsid w:val="00A53C63"/>
    <w:rsid w:val="00A53CCA"/>
    <w:rsid w:val="00A54830"/>
    <w:rsid w:val="00A55290"/>
    <w:rsid w:val="00A55759"/>
    <w:rsid w:val="00A55C42"/>
    <w:rsid w:val="00A55DBA"/>
    <w:rsid w:val="00A55FAE"/>
    <w:rsid w:val="00A568B1"/>
    <w:rsid w:val="00A6037C"/>
    <w:rsid w:val="00A603B4"/>
    <w:rsid w:val="00A60D7B"/>
    <w:rsid w:val="00A612C9"/>
    <w:rsid w:val="00A613D8"/>
    <w:rsid w:val="00A6187D"/>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C7"/>
    <w:rsid w:val="00A70813"/>
    <w:rsid w:val="00A70825"/>
    <w:rsid w:val="00A70A51"/>
    <w:rsid w:val="00A70C7B"/>
    <w:rsid w:val="00A70E01"/>
    <w:rsid w:val="00A7132F"/>
    <w:rsid w:val="00A7159F"/>
    <w:rsid w:val="00A71B31"/>
    <w:rsid w:val="00A7284E"/>
    <w:rsid w:val="00A73129"/>
    <w:rsid w:val="00A73208"/>
    <w:rsid w:val="00A73537"/>
    <w:rsid w:val="00A739BE"/>
    <w:rsid w:val="00A73A70"/>
    <w:rsid w:val="00A73BFA"/>
    <w:rsid w:val="00A743A9"/>
    <w:rsid w:val="00A749A1"/>
    <w:rsid w:val="00A74C96"/>
    <w:rsid w:val="00A74E9E"/>
    <w:rsid w:val="00A7505D"/>
    <w:rsid w:val="00A759D7"/>
    <w:rsid w:val="00A76438"/>
    <w:rsid w:val="00A77A55"/>
    <w:rsid w:val="00A81193"/>
    <w:rsid w:val="00A813E0"/>
    <w:rsid w:val="00A8155F"/>
    <w:rsid w:val="00A81868"/>
    <w:rsid w:val="00A819DA"/>
    <w:rsid w:val="00A824B0"/>
    <w:rsid w:val="00A82C12"/>
    <w:rsid w:val="00A82C3A"/>
    <w:rsid w:val="00A82C91"/>
    <w:rsid w:val="00A82E00"/>
    <w:rsid w:val="00A82E97"/>
    <w:rsid w:val="00A82F3A"/>
    <w:rsid w:val="00A82FCF"/>
    <w:rsid w:val="00A836BB"/>
    <w:rsid w:val="00A83923"/>
    <w:rsid w:val="00A83C96"/>
    <w:rsid w:val="00A841A0"/>
    <w:rsid w:val="00A8473A"/>
    <w:rsid w:val="00A85032"/>
    <w:rsid w:val="00A85BCB"/>
    <w:rsid w:val="00A85DC3"/>
    <w:rsid w:val="00A85FA3"/>
    <w:rsid w:val="00A86198"/>
    <w:rsid w:val="00A8672B"/>
    <w:rsid w:val="00A868A9"/>
    <w:rsid w:val="00A868B7"/>
    <w:rsid w:val="00A86E34"/>
    <w:rsid w:val="00A870A8"/>
    <w:rsid w:val="00A87195"/>
    <w:rsid w:val="00A8778F"/>
    <w:rsid w:val="00A878AA"/>
    <w:rsid w:val="00A87BFF"/>
    <w:rsid w:val="00A90691"/>
    <w:rsid w:val="00A90712"/>
    <w:rsid w:val="00A90C54"/>
    <w:rsid w:val="00A91F1C"/>
    <w:rsid w:val="00A91F3D"/>
    <w:rsid w:val="00A920F2"/>
    <w:rsid w:val="00A9219C"/>
    <w:rsid w:val="00A92790"/>
    <w:rsid w:val="00A92BB3"/>
    <w:rsid w:val="00A92BCE"/>
    <w:rsid w:val="00A92F30"/>
    <w:rsid w:val="00A93506"/>
    <w:rsid w:val="00A93DD2"/>
    <w:rsid w:val="00A940CA"/>
    <w:rsid w:val="00A941E9"/>
    <w:rsid w:val="00A9445E"/>
    <w:rsid w:val="00A94ADC"/>
    <w:rsid w:val="00A94E9B"/>
    <w:rsid w:val="00A94F65"/>
    <w:rsid w:val="00A95478"/>
    <w:rsid w:val="00A9578C"/>
    <w:rsid w:val="00A9591E"/>
    <w:rsid w:val="00A961A2"/>
    <w:rsid w:val="00A9632B"/>
    <w:rsid w:val="00A96640"/>
    <w:rsid w:val="00A97D71"/>
    <w:rsid w:val="00AA045C"/>
    <w:rsid w:val="00AA07AF"/>
    <w:rsid w:val="00AA15A2"/>
    <w:rsid w:val="00AA1CA8"/>
    <w:rsid w:val="00AA1DD2"/>
    <w:rsid w:val="00AA1E17"/>
    <w:rsid w:val="00AA22C9"/>
    <w:rsid w:val="00AA2E20"/>
    <w:rsid w:val="00AA308C"/>
    <w:rsid w:val="00AA3EC1"/>
    <w:rsid w:val="00AA4571"/>
    <w:rsid w:val="00AA4B21"/>
    <w:rsid w:val="00AA4B72"/>
    <w:rsid w:val="00AA4C81"/>
    <w:rsid w:val="00AA4E82"/>
    <w:rsid w:val="00AA536F"/>
    <w:rsid w:val="00AA5932"/>
    <w:rsid w:val="00AA5AFE"/>
    <w:rsid w:val="00AA5D33"/>
    <w:rsid w:val="00AA6447"/>
    <w:rsid w:val="00AA6742"/>
    <w:rsid w:val="00AA69D4"/>
    <w:rsid w:val="00AA71A0"/>
    <w:rsid w:val="00AA74B5"/>
    <w:rsid w:val="00AA7C05"/>
    <w:rsid w:val="00AB03EE"/>
    <w:rsid w:val="00AB057C"/>
    <w:rsid w:val="00AB10F9"/>
    <w:rsid w:val="00AB143F"/>
    <w:rsid w:val="00AB1CB5"/>
    <w:rsid w:val="00AB1E8F"/>
    <w:rsid w:val="00AB2542"/>
    <w:rsid w:val="00AB26E0"/>
    <w:rsid w:val="00AB2B99"/>
    <w:rsid w:val="00AB2D47"/>
    <w:rsid w:val="00AB2D84"/>
    <w:rsid w:val="00AB3662"/>
    <w:rsid w:val="00AB3895"/>
    <w:rsid w:val="00AB3AB0"/>
    <w:rsid w:val="00AB3DBB"/>
    <w:rsid w:val="00AB3E88"/>
    <w:rsid w:val="00AB3E8F"/>
    <w:rsid w:val="00AB4206"/>
    <w:rsid w:val="00AB483D"/>
    <w:rsid w:val="00AB4D3A"/>
    <w:rsid w:val="00AB5C18"/>
    <w:rsid w:val="00AB6277"/>
    <w:rsid w:val="00AB69FF"/>
    <w:rsid w:val="00AB6A12"/>
    <w:rsid w:val="00AB6FBA"/>
    <w:rsid w:val="00AB785B"/>
    <w:rsid w:val="00AB79BF"/>
    <w:rsid w:val="00AB7BD8"/>
    <w:rsid w:val="00AB7C87"/>
    <w:rsid w:val="00AB7CB4"/>
    <w:rsid w:val="00AC02D7"/>
    <w:rsid w:val="00AC05D4"/>
    <w:rsid w:val="00AC0790"/>
    <w:rsid w:val="00AC1CEF"/>
    <w:rsid w:val="00AC2C15"/>
    <w:rsid w:val="00AC4067"/>
    <w:rsid w:val="00AC428D"/>
    <w:rsid w:val="00AC446E"/>
    <w:rsid w:val="00AC4732"/>
    <w:rsid w:val="00AC504A"/>
    <w:rsid w:val="00AC5262"/>
    <w:rsid w:val="00AC5D3C"/>
    <w:rsid w:val="00AC61FC"/>
    <w:rsid w:val="00AC72B7"/>
    <w:rsid w:val="00AC787F"/>
    <w:rsid w:val="00AD04C2"/>
    <w:rsid w:val="00AD0B72"/>
    <w:rsid w:val="00AD0C47"/>
    <w:rsid w:val="00AD0FA1"/>
    <w:rsid w:val="00AD12E5"/>
    <w:rsid w:val="00AD1541"/>
    <w:rsid w:val="00AD173F"/>
    <w:rsid w:val="00AD1F96"/>
    <w:rsid w:val="00AD25F0"/>
    <w:rsid w:val="00AD28C9"/>
    <w:rsid w:val="00AD322D"/>
    <w:rsid w:val="00AD373F"/>
    <w:rsid w:val="00AD375A"/>
    <w:rsid w:val="00AD3F66"/>
    <w:rsid w:val="00AD4AD4"/>
    <w:rsid w:val="00AD51EB"/>
    <w:rsid w:val="00AD5863"/>
    <w:rsid w:val="00AD5D03"/>
    <w:rsid w:val="00AD5E00"/>
    <w:rsid w:val="00AD5E2D"/>
    <w:rsid w:val="00AD609D"/>
    <w:rsid w:val="00AD63AB"/>
    <w:rsid w:val="00AD67C4"/>
    <w:rsid w:val="00AD70D7"/>
    <w:rsid w:val="00AD70F8"/>
    <w:rsid w:val="00AD745D"/>
    <w:rsid w:val="00AD7F46"/>
    <w:rsid w:val="00AE0051"/>
    <w:rsid w:val="00AE007E"/>
    <w:rsid w:val="00AE0557"/>
    <w:rsid w:val="00AE0D16"/>
    <w:rsid w:val="00AE0D21"/>
    <w:rsid w:val="00AE0E1D"/>
    <w:rsid w:val="00AE0F8B"/>
    <w:rsid w:val="00AE2618"/>
    <w:rsid w:val="00AE2FD4"/>
    <w:rsid w:val="00AE30DB"/>
    <w:rsid w:val="00AE35E5"/>
    <w:rsid w:val="00AE3704"/>
    <w:rsid w:val="00AE3FD1"/>
    <w:rsid w:val="00AE466C"/>
    <w:rsid w:val="00AE53DD"/>
    <w:rsid w:val="00AE5F62"/>
    <w:rsid w:val="00AE6E41"/>
    <w:rsid w:val="00AE6EF0"/>
    <w:rsid w:val="00AE7245"/>
    <w:rsid w:val="00AE7354"/>
    <w:rsid w:val="00AE7387"/>
    <w:rsid w:val="00AF0332"/>
    <w:rsid w:val="00AF0569"/>
    <w:rsid w:val="00AF0AC1"/>
    <w:rsid w:val="00AF0EC2"/>
    <w:rsid w:val="00AF1307"/>
    <w:rsid w:val="00AF181F"/>
    <w:rsid w:val="00AF22E9"/>
    <w:rsid w:val="00AF2427"/>
    <w:rsid w:val="00AF279C"/>
    <w:rsid w:val="00AF2E4F"/>
    <w:rsid w:val="00AF2FD8"/>
    <w:rsid w:val="00AF32A9"/>
    <w:rsid w:val="00AF337E"/>
    <w:rsid w:val="00AF3527"/>
    <w:rsid w:val="00AF35C2"/>
    <w:rsid w:val="00AF3A6C"/>
    <w:rsid w:val="00AF3BFC"/>
    <w:rsid w:val="00AF3E14"/>
    <w:rsid w:val="00AF3F08"/>
    <w:rsid w:val="00AF46FE"/>
    <w:rsid w:val="00AF47B6"/>
    <w:rsid w:val="00AF4AE9"/>
    <w:rsid w:val="00AF5C04"/>
    <w:rsid w:val="00AF5F62"/>
    <w:rsid w:val="00AF6136"/>
    <w:rsid w:val="00AF618A"/>
    <w:rsid w:val="00AF6F4C"/>
    <w:rsid w:val="00AF70E3"/>
    <w:rsid w:val="00AF74CA"/>
    <w:rsid w:val="00B005EA"/>
    <w:rsid w:val="00B00DB5"/>
    <w:rsid w:val="00B019D0"/>
    <w:rsid w:val="00B01C1B"/>
    <w:rsid w:val="00B02160"/>
    <w:rsid w:val="00B02C57"/>
    <w:rsid w:val="00B03217"/>
    <w:rsid w:val="00B0345D"/>
    <w:rsid w:val="00B04699"/>
    <w:rsid w:val="00B04D13"/>
    <w:rsid w:val="00B050F7"/>
    <w:rsid w:val="00B05811"/>
    <w:rsid w:val="00B05E69"/>
    <w:rsid w:val="00B06E48"/>
    <w:rsid w:val="00B0707F"/>
    <w:rsid w:val="00B07599"/>
    <w:rsid w:val="00B10449"/>
    <w:rsid w:val="00B10BCA"/>
    <w:rsid w:val="00B10E71"/>
    <w:rsid w:val="00B10FB7"/>
    <w:rsid w:val="00B1129C"/>
    <w:rsid w:val="00B112F1"/>
    <w:rsid w:val="00B11B05"/>
    <w:rsid w:val="00B11FF1"/>
    <w:rsid w:val="00B12578"/>
    <w:rsid w:val="00B126E0"/>
    <w:rsid w:val="00B12786"/>
    <w:rsid w:val="00B12DD5"/>
    <w:rsid w:val="00B12E70"/>
    <w:rsid w:val="00B13C8A"/>
    <w:rsid w:val="00B13CCE"/>
    <w:rsid w:val="00B13DDA"/>
    <w:rsid w:val="00B147B0"/>
    <w:rsid w:val="00B14B32"/>
    <w:rsid w:val="00B15091"/>
    <w:rsid w:val="00B15927"/>
    <w:rsid w:val="00B15BF8"/>
    <w:rsid w:val="00B15F66"/>
    <w:rsid w:val="00B16C84"/>
    <w:rsid w:val="00B17509"/>
    <w:rsid w:val="00B17961"/>
    <w:rsid w:val="00B205B6"/>
    <w:rsid w:val="00B20A33"/>
    <w:rsid w:val="00B20A5C"/>
    <w:rsid w:val="00B20AA2"/>
    <w:rsid w:val="00B20E30"/>
    <w:rsid w:val="00B212D6"/>
    <w:rsid w:val="00B21931"/>
    <w:rsid w:val="00B21C2D"/>
    <w:rsid w:val="00B21DC8"/>
    <w:rsid w:val="00B22128"/>
    <w:rsid w:val="00B22284"/>
    <w:rsid w:val="00B2242A"/>
    <w:rsid w:val="00B2269A"/>
    <w:rsid w:val="00B227C4"/>
    <w:rsid w:val="00B22853"/>
    <w:rsid w:val="00B22F62"/>
    <w:rsid w:val="00B25799"/>
    <w:rsid w:val="00B25CCE"/>
    <w:rsid w:val="00B272DA"/>
    <w:rsid w:val="00B27314"/>
    <w:rsid w:val="00B27539"/>
    <w:rsid w:val="00B2795C"/>
    <w:rsid w:val="00B27DE3"/>
    <w:rsid w:val="00B27DF3"/>
    <w:rsid w:val="00B30356"/>
    <w:rsid w:val="00B3048F"/>
    <w:rsid w:val="00B304BC"/>
    <w:rsid w:val="00B304D4"/>
    <w:rsid w:val="00B3062D"/>
    <w:rsid w:val="00B31278"/>
    <w:rsid w:val="00B3164D"/>
    <w:rsid w:val="00B31D0F"/>
    <w:rsid w:val="00B323BF"/>
    <w:rsid w:val="00B32B4C"/>
    <w:rsid w:val="00B334BC"/>
    <w:rsid w:val="00B335A7"/>
    <w:rsid w:val="00B33663"/>
    <w:rsid w:val="00B33AA5"/>
    <w:rsid w:val="00B340BE"/>
    <w:rsid w:val="00B34233"/>
    <w:rsid w:val="00B34673"/>
    <w:rsid w:val="00B34FC3"/>
    <w:rsid w:val="00B351F8"/>
    <w:rsid w:val="00B35482"/>
    <w:rsid w:val="00B35BAD"/>
    <w:rsid w:val="00B35C02"/>
    <w:rsid w:val="00B364CE"/>
    <w:rsid w:val="00B365DB"/>
    <w:rsid w:val="00B3680A"/>
    <w:rsid w:val="00B36826"/>
    <w:rsid w:val="00B36AE2"/>
    <w:rsid w:val="00B36C26"/>
    <w:rsid w:val="00B40590"/>
    <w:rsid w:val="00B40852"/>
    <w:rsid w:val="00B410B1"/>
    <w:rsid w:val="00B411DA"/>
    <w:rsid w:val="00B41318"/>
    <w:rsid w:val="00B41561"/>
    <w:rsid w:val="00B41B41"/>
    <w:rsid w:val="00B41CD4"/>
    <w:rsid w:val="00B4221D"/>
    <w:rsid w:val="00B425DD"/>
    <w:rsid w:val="00B4280E"/>
    <w:rsid w:val="00B43983"/>
    <w:rsid w:val="00B43F8D"/>
    <w:rsid w:val="00B44076"/>
    <w:rsid w:val="00B443E5"/>
    <w:rsid w:val="00B44688"/>
    <w:rsid w:val="00B44B4B"/>
    <w:rsid w:val="00B45BA1"/>
    <w:rsid w:val="00B46114"/>
    <w:rsid w:val="00B4654C"/>
    <w:rsid w:val="00B46A38"/>
    <w:rsid w:val="00B474EA"/>
    <w:rsid w:val="00B47762"/>
    <w:rsid w:val="00B477EB"/>
    <w:rsid w:val="00B4791D"/>
    <w:rsid w:val="00B47EA6"/>
    <w:rsid w:val="00B47F6B"/>
    <w:rsid w:val="00B51DBF"/>
    <w:rsid w:val="00B52528"/>
    <w:rsid w:val="00B52709"/>
    <w:rsid w:val="00B52A4B"/>
    <w:rsid w:val="00B52B6A"/>
    <w:rsid w:val="00B535E0"/>
    <w:rsid w:val="00B536AA"/>
    <w:rsid w:val="00B53D73"/>
    <w:rsid w:val="00B53DEA"/>
    <w:rsid w:val="00B5565A"/>
    <w:rsid w:val="00B5592F"/>
    <w:rsid w:val="00B55B2E"/>
    <w:rsid w:val="00B56699"/>
    <w:rsid w:val="00B5683B"/>
    <w:rsid w:val="00B56D1A"/>
    <w:rsid w:val="00B570E9"/>
    <w:rsid w:val="00B572F5"/>
    <w:rsid w:val="00B57B8D"/>
    <w:rsid w:val="00B57C88"/>
    <w:rsid w:val="00B57D0F"/>
    <w:rsid w:val="00B57F71"/>
    <w:rsid w:val="00B60395"/>
    <w:rsid w:val="00B61210"/>
    <w:rsid w:val="00B6126E"/>
    <w:rsid w:val="00B61A14"/>
    <w:rsid w:val="00B61D17"/>
    <w:rsid w:val="00B61FC8"/>
    <w:rsid w:val="00B62ABC"/>
    <w:rsid w:val="00B62B70"/>
    <w:rsid w:val="00B62BC0"/>
    <w:rsid w:val="00B6322B"/>
    <w:rsid w:val="00B63362"/>
    <w:rsid w:val="00B63FA1"/>
    <w:rsid w:val="00B6405B"/>
    <w:rsid w:val="00B64C84"/>
    <w:rsid w:val="00B64EE6"/>
    <w:rsid w:val="00B652A7"/>
    <w:rsid w:val="00B652F0"/>
    <w:rsid w:val="00B65645"/>
    <w:rsid w:val="00B65C6D"/>
    <w:rsid w:val="00B65E94"/>
    <w:rsid w:val="00B66527"/>
    <w:rsid w:val="00B668B3"/>
    <w:rsid w:val="00B67027"/>
    <w:rsid w:val="00B67720"/>
    <w:rsid w:val="00B67A53"/>
    <w:rsid w:val="00B67BC5"/>
    <w:rsid w:val="00B67EA8"/>
    <w:rsid w:val="00B67EE0"/>
    <w:rsid w:val="00B701E8"/>
    <w:rsid w:val="00B70334"/>
    <w:rsid w:val="00B703D4"/>
    <w:rsid w:val="00B7115D"/>
    <w:rsid w:val="00B712F1"/>
    <w:rsid w:val="00B71704"/>
    <w:rsid w:val="00B71D16"/>
    <w:rsid w:val="00B71FC4"/>
    <w:rsid w:val="00B72147"/>
    <w:rsid w:val="00B725E5"/>
    <w:rsid w:val="00B7299B"/>
    <w:rsid w:val="00B73E8F"/>
    <w:rsid w:val="00B73EE9"/>
    <w:rsid w:val="00B74197"/>
    <w:rsid w:val="00B74441"/>
    <w:rsid w:val="00B744AF"/>
    <w:rsid w:val="00B7465D"/>
    <w:rsid w:val="00B7482E"/>
    <w:rsid w:val="00B74B0B"/>
    <w:rsid w:val="00B75961"/>
    <w:rsid w:val="00B75B66"/>
    <w:rsid w:val="00B75D0A"/>
    <w:rsid w:val="00B766C9"/>
    <w:rsid w:val="00B7676E"/>
    <w:rsid w:val="00B7713B"/>
    <w:rsid w:val="00B77602"/>
    <w:rsid w:val="00B7771D"/>
    <w:rsid w:val="00B777B2"/>
    <w:rsid w:val="00B80229"/>
    <w:rsid w:val="00B8057F"/>
    <w:rsid w:val="00B806DE"/>
    <w:rsid w:val="00B80894"/>
    <w:rsid w:val="00B811AF"/>
    <w:rsid w:val="00B811B4"/>
    <w:rsid w:val="00B82A39"/>
    <w:rsid w:val="00B82E5A"/>
    <w:rsid w:val="00B83132"/>
    <w:rsid w:val="00B83C8B"/>
    <w:rsid w:val="00B84073"/>
    <w:rsid w:val="00B840A1"/>
    <w:rsid w:val="00B84615"/>
    <w:rsid w:val="00B848AD"/>
    <w:rsid w:val="00B84923"/>
    <w:rsid w:val="00B8495E"/>
    <w:rsid w:val="00B85A68"/>
    <w:rsid w:val="00B85B9B"/>
    <w:rsid w:val="00B86F0E"/>
    <w:rsid w:val="00B87238"/>
    <w:rsid w:val="00B8794E"/>
    <w:rsid w:val="00B87A40"/>
    <w:rsid w:val="00B87ABA"/>
    <w:rsid w:val="00B90085"/>
    <w:rsid w:val="00B9047F"/>
    <w:rsid w:val="00B90964"/>
    <w:rsid w:val="00B90A95"/>
    <w:rsid w:val="00B92077"/>
    <w:rsid w:val="00B9223A"/>
    <w:rsid w:val="00B9428E"/>
    <w:rsid w:val="00B94656"/>
    <w:rsid w:val="00B9473B"/>
    <w:rsid w:val="00B949AF"/>
    <w:rsid w:val="00B9513A"/>
    <w:rsid w:val="00B9527E"/>
    <w:rsid w:val="00B962EB"/>
    <w:rsid w:val="00B96829"/>
    <w:rsid w:val="00B96AD6"/>
    <w:rsid w:val="00B96EDB"/>
    <w:rsid w:val="00B973AE"/>
    <w:rsid w:val="00BA0178"/>
    <w:rsid w:val="00BA054C"/>
    <w:rsid w:val="00BA0AE8"/>
    <w:rsid w:val="00BA1D6D"/>
    <w:rsid w:val="00BA1FA6"/>
    <w:rsid w:val="00BA2378"/>
    <w:rsid w:val="00BA28FE"/>
    <w:rsid w:val="00BA2B74"/>
    <w:rsid w:val="00BA2F65"/>
    <w:rsid w:val="00BA380D"/>
    <w:rsid w:val="00BA3DDB"/>
    <w:rsid w:val="00BA408A"/>
    <w:rsid w:val="00BA41AD"/>
    <w:rsid w:val="00BA4542"/>
    <w:rsid w:val="00BA4A99"/>
    <w:rsid w:val="00BA4B8B"/>
    <w:rsid w:val="00BA4D97"/>
    <w:rsid w:val="00BA4FF8"/>
    <w:rsid w:val="00BA53CE"/>
    <w:rsid w:val="00BA54DB"/>
    <w:rsid w:val="00BA5A36"/>
    <w:rsid w:val="00BA667E"/>
    <w:rsid w:val="00BA72B9"/>
    <w:rsid w:val="00BA776B"/>
    <w:rsid w:val="00BA790D"/>
    <w:rsid w:val="00BA7DA2"/>
    <w:rsid w:val="00BB01F7"/>
    <w:rsid w:val="00BB072B"/>
    <w:rsid w:val="00BB17D5"/>
    <w:rsid w:val="00BB2151"/>
    <w:rsid w:val="00BB2452"/>
    <w:rsid w:val="00BB2592"/>
    <w:rsid w:val="00BB39E7"/>
    <w:rsid w:val="00BB401A"/>
    <w:rsid w:val="00BB41A5"/>
    <w:rsid w:val="00BB4231"/>
    <w:rsid w:val="00BB4914"/>
    <w:rsid w:val="00BB4C3F"/>
    <w:rsid w:val="00BB4D82"/>
    <w:rsid w:val="00BB5915"/>
    <w:rsid w:val="00BB5C9D"/>
    <w:rsid w:val="00BB6258"/>
    <w:rsid w:val="00BB697E"/>
    <w:rsid w:val="00BB6A8F"/>
    <w:rsid w:val="00BB749D"/>
    <w:rsid w:val="00BB75AE"/>
    <w:rsid w:val="00BB7D67"/>
    <w:rsid w:val="00BC0957"/>
    <w:rsid w:val="00BC116D"/>
    <w:rsid w:val="00BC1AEA"/>
    <w:rsid w:val="00BC1B9B"/>
    <w:rsid w:val="00BC25BA"/>
    <w:rsid w:val="00BC2848"/>
    <w:rsid w:val="00BC2A10"/>
    <w:rsid w:val="00BC4504"/>
    <w:rsid w:val="00BC45B4"/>
    <w:rsid w:val="00BC4C07"/>
    <w:rsid w:val="00BC55AD"/>
    <w:rsid w:val="00BC67BC"/>
    <w:rsid w:val="00BC69B8"/>
    <w:rsid w:val="00BC6A41"/>
    <w:rsid w:val="00BC7B3D"/>
    <w:rsid w:val="00BD0F1C"/>
    <w:rsid w:val="00BD10CC"/>
    <w:rsid w:val="00BD16D7"/>
    <w:rsid w:val="00BD1AAB"/>
    <w:rsid w:val="00BD1B2D"/>
    <w:rsid w:val="00BD1CC4"/>
    <w:rsid w:val="00BD2239"/>
    <w:rsid w:val="00BD2E25"/>
    <w:rsid w:val="00BD309A"/>
    <w:rsid w:val="00BD38EE"/>
    <w:rsid w:val="00BD395F"/>
    <w:rsid w:val="00BD3DFF"/>
    <w:rsid w:val="00BD4711"/>
    <w:rsid w:val="00BD4B57"/>
    <w:rsid w:val="00BD4C14"/>
    <w:rsid w:val="00BD506C"/>
    <w:rsid w:val="00BD544D"/>
    <w:rsid w:val="00BD5E25"/>
    <w:rsid w:val="00BD5F3B"/>
    <w:rsid w:val="00BD79A9"/>
    <w:rsid w:val="00BE0E29"/>
    <w:rsid w:val="00BE1051"/>
    <w:rsid w:val="00BE136B"/>
    <w:rsid w:val="00BE16B7"/>
    <w:rsid w:val="00BE2EB0"/>
    <w:rsid w:val="00BE30FE"/>
    <w:rsid w:val="00BE346F"/>
    <w:rsid w:val="00BE3C2B"/>
    <w:rsid w:val="00BE3D8B"/>
    <w:rsid w:val="00BE4516"/>
    <w:rsid w:val="00BE4619"/>
    <w:rsid w:val="00BE4C5D"/>
    <w:rsid w:val="00BE4E05"/>
    <w:rsid w:val="00BE615B"/>
    <w:rsid w:val="00BE6F2A"/>
    <w:rsid w:val="00BE701B"/>
    <w:rsid w:val="00BE7513"/>
    <w:rsid w:val="00BE7B45"/>
    <w:rsid w:val="00BE7EB2"/>
    <w:rsid w:val="00BF05BC"/>
    <w:rsid w:val="00BF0ABC"/>
    <w:rsid w:val="00BF0B54"/>
    <w:rsid w:val="00BF0B75"/>
    <w:rsid w:val="00BF1249"/>
    <w:rsid w:val="00BF14D5"/>
    <w:rsid w:val="00BF1A32"/>
    <w:rsid w:val="00BF1C5E"/>
    <w:rsid w:val="00BF210F"/>
    <w:rsid w:val="00BF2359"/>
    <w:rsid w:val="00BF2757"/>
    <w:rsid w:val="00BF2997"/>
    <w:rsid w:val="00BF356E"/>
    <w:rsid w:val="00BF3BB3"/>
    <w:rsid w:val="00BF3BDE"/>
    <w:rsid w:val="00BF4189"/>
    <w:rsid w:val="00BF483D"/>
    <w:rsid w:val="00BF4F16"/>
    <w:rsid w:val="00BF50D8"/>
    <w:rsid w:val="00BF56DF"/>
    <w:rsid w:val="00BF5A84"/>
    <w:rsid w:val="00BF62D3"/>
    <w:rsid w:val="00BF6562"/>
    <w:rsid w:val="00BF6922"/>
    <w:rsid w:val="00BF6933"/>
    <w:rsid w:val="00BF69EB"/>
    <w:rsid w:val="00BF7A03"/>
    <w:rsid w:val="00C00011"/>
    <w:rsid w:val="00C00998"/>
    <w:rsid w:val="00C00C33"/>
    <w:rsid w:val="00C011F0"/>
    <w:rsid w:val="00C02040"/>
    <w:rsid w:val="00C02365"/>
    <w:rsid w:val="00C02509"/>
    <w:rsid w:val="00C02D9E"/>
    <w:rsid w:val="00C03188"/>
    <w:rsid w:val="00C03363"/>
    <w:rsid w:val="00C037DF"/>
    <w:rsid w:val="00C0380B"/>
    <w:rsid w:val="00C03D95"/>
    <w:rsid w:val="00C0467B"/>
    <w:rsid w:val="00C04A29"/>
    <w:rsid w:val="00C04FA2"/>
    <w:rsid w:val="00C04FC5"/>
    <w:rsid w:val="00C05165"/>
    <w:rsid w:val="00C0525B"/>
    <w:rsid w:val="00C056D8"/>
    <w:rsid w:val="00C0572E"/>
    <w:rsid w:val="00C05D8F"/>
    <w:rsid w:val="00C06069"/>
    <w:rsid w:val="00C06145"/>
    <w:rsid w:val="00C0656F"/>
    <w:rsid w:val="00C06C1D"/>
    <w:rsid w:val="00C072F9"/>
    <w:rsid w:val="00C075F9"/>
    <w:rsid w:val="00C077D3"/>
    <w:rsid w:val="00C07864"/>
    <w:rsid w:val="00C07C40"/>
    <w:rsid w:val="00C109C6"/>
    <w:rsid w:val="00C10ADF"/>
    <w:rsid w:val="00C10C48"/>
    <w:rsid w:val="00C10D35"/>
    <w:rsid w:val="00C11008"/>
    <w:rsid w:val="00C11415"/>
    <w:rsid w:val="00C11BD4"/>
    <w:rsid w:val="00C11C9D"/>
    <w:rsid w:val="00C12592"/>
    <w:rsid w:val="00C12A08"/>
    <w:rsid w:val="00C13521"/>
    <w:rsid w:val="00C1369C"/>
    <w:rsid w:val="00C13BE0"/>
    <w:rsid w:val="00C13D7F"/>
    <w:rsid w:val="00C14FE4"/>
    <w:rsid w:val="00C15295"/>
    <w:rsid w:val="00C15572"/>
    <w:rsid w:val="00C16368"/>
    <w:rsid w:val="00C16628"/>
    <w:rsid w:val="00C17469"/>
    <w:rsid w:val="00C179B7"/>
    <w:rsid w:val="00C17D59"/>
    <w:rsid w:val="00C20146"/>
    <w:rsid w:val="00C20852"/>
    <w:rsid w:val="00C2097B"/>
    <w:rsid w:val="00C20DBB"/>
    <w:rsid w:val="00C20DC2"/>
    <w:rsid w:val="00C2149D"/>
    <w:rsid w:val="00C21AE7"/>
    <w:rsid w:val="00C21D8E"/>
    <w:rsid w:val="00C22432"/>
    <w:rsid w:val="00C2288D"/>
    <w:rsid w:val="00C2292D"/>
    <w:rsid w:val="00C234D6"/>
    <w:rsid w:val="00C23EBD"/>
    <w:rsid w:val="00C2400A"/>
    <w:rsid w:val="00C243DF"/>
    <w:rsid w:val="00C254F9"/>
    <w:rsid w:val="00C25732"/>
    <w:rsid w:val="00C25920"/>
    <w:rsid w:val="00C26061"/>
    <w:rsid w:val="00C26747"/>
    <w:rsid w:val="00C26810"/>
    <w:rsid w:val="00C26EC4"/>
    <w:rsid w:val="00C2703E"/>
    <w:rsid w:val="00C27098"/>
    <w:rsid w:val="00C272E0"/>
    <w:rsid w:val="00C3008D"/>
    <w:rsid w:val="00C30947"/>
    <w:rsid w:val="00C30EF2"/>
    <w:rsid w:val="00C31287"/>
    <w:rsid w:val="00C3214C"/>
    <w:rsid w:val="00C3223D"/>
    <w:rsid w:val="00C32463"/>
    <w:rsid w:val="00C32645"/>
    <w:rsid w:val="00C32692"/>
    <w:rsid w:val="00C32843"/>
    <w:rsid w:val="00C32B05"/>
    <w:rsid w:val="00C3371E"/>
    <w:rsid w:val="00C33B77"/>
    <w:rsid w:val="00C3418E"/>
    <w:rsid w:val="00C34E9A"/>
    <w:rsid w:val="00C3500F"/>
    <w:rsid w:val="00C350FF"/>
    <w:rsid w:val="00C35DF7"/>
    <w:rsid w:val="00C362BF"/>
    <w:rsid w:val="00C3676D"/>
    <w:rsid w:val="00C405BD"/>
    <w:rsid w:val="00C40B5A"/>
    <w:rsid w:val="00C40FF1"/>
    <w:rsid w:val="00C4102D"/>
    <w:rsid w:val="00C419A3"/>
    <w:rsid w:val="00C42982"/>
    <w:rsid w:val="00C42B98"/>
    <w:rsid w:val="00C42E73"/>
    <w:rsid w:val="00C43BD3"/>
    <w:rsid w:val="00C44783"/>
    <w:rsid w:val="00C45B1E"/>
    <w:rsid w:val="00C45E02"/>
    <w:rsid w:val="00C466E3"/>
    <w:rsid w:val="00C46CE1"/>
    <w:rsid w:val="00C46F11"/>
    <w:rsid w:val="00C4730C"/>
    <w:rsid w:val="00C475FC"/>
    <w:rsid w:val="00C47CE0"/>
    <w:rsid w:val="00C47E45"/>
    <w:rsid w:val="00C50604"/>
    <w:rsid w:val="00C507EB"/>
    <w:rsid w:val="00C5086D"/>
    <w:rsid w:val="00C51015"/>
    <w:rsid w:val="00C51B78"/>
    <w:rsid w:val="00C51DFC"/>
    <w:rsid w:val="00C523D8"/>
    <w:rsid w:val="00C52ABA"/>
    <w:rsid w:val="00C53247"/>
    <w:rsid w:val="00C5397F"/>
    <w:rsid w:val="00C53FE7"/>
    <w:rsid w:val="00C5400E"/>
    <w:rsid w:val="00C5408E"/>
    <w:rsid w:val="00C54371"/>
    <w:rsid w:val="00C54430"/>
    <w:rsid w:val="00C544DD"/>
    <w:rsid w:val="00C549BD"/>
    <w:rsid w:val="00C54EE6"/>
    <w:rsid w:val="00C551A5"/>
    <w:rsid w:val="00C55663"/>
    <w:rsid w:val="00C55A11"/>
    <w:rsid w:val="00C560C7"/>
    <w:rsid w:val="00C56219"/>
    <w:rsid w:val="00C5669F"/>
    <w:rsid w:val="00C56AF2"/>
    <w:rsid w:val="00C56EFB"/>
    <w:rsid w:val="00C57468"/>
    <w:rsid w:val="00C578D4"/>
    <w:rsid w:val="00C6048B"/>
    <w:rsid w:val="00C60DA4"/>
    <w:rsid w:val="00C6120F"/>
    <w:rsid w:val="00C61C1B"/>
    <w:rsid w:val="00C62524"/>
    <w:rsid w:val="00C63A2D"/>
    <w:rsid w:val="00C63BCA"/>
    <w:rsid w:val="00C63C5D"/>
    <w:rsid w:val="00C63CE9"/>
    <w:rsid w:val="00C63D3A"/>
    <w:rsid w:val="00C63D79"/>
    <w:rsid w:val="00C6423F"/>
    <w:rsid w:val="00C643CC"/>
    <w:rsid w:val="00C64BA9"/>
    <w:rsid w:val="00C64E26"/>
    <w:rsid w:val="00C65ACE"/>
    <w:rsid w:val="00C65DF0"/>
    <w:rsid w:val="00C66027"/>
    <w:rsid w:val="00C66E1D"/>
    <w:rsid w:val="00C67568"/>
    <w:rsid w:val="00C67BBB"/>
    <w:rsid w:val="00C7027E"/>
    <w:rsid w:val="00C70C6A"/>
    <w:rsid w:val="00C70C7E"/>
    <w:rsid w:val="00C70FAB"/>
    <w:rsid w:val="00C71274"/>
    <w:rsid w:val="00C71D7C"/>
    <w:rsid w:val="00C71E79"/>
    <w:rsid w:val="00C722D0"/>
    <w:rsid w:val="00C72734"/>
    <w:rsid w:val="00C72BB2"/>
    <w:rsid w:val="00C72D3C"/>
    <w:rsid w:val="00C73DB6"/>
    <w:rsid w:val="00C74410"/>
    <w:rsid w:val="00C7444F"/>
    <w:rsid w:val="00C7456A"/>
    <w:rsid w:val="00C7473A"/>
    <w:rsid w:val="00C74E90"/>
    <w:rsid w:val="00C750FC"/>
    <w:rsid w:val="00C7580E"/>
    <w:rsid w:val="00C75FE4"/>
    <w:rsid w:val="00C76C9B"/>
    <w:rsid w:val="00C76E45"/>
    <w:rsid w:val="00C77073"/>
    <w:rsid w:val="00C77257"/>
    <w:rsid w:val="00C77310"/>
    <w:rsid w:val="00C80391"/>
    <w:rsid w:val="00C8044B"/>
    <w:rsid w:val="00C80695"/>
    <w:rsid w:val="00C80B33"/>
    <w:rsid w:val="00C8185C"/>
    <w:rsid w:val="00C8283C"/>
    <w:rsid w:val="00C83717"/>
    <w:rsid w:val="00C8384D"/>
    <w:rsid w:val="00C83D50"/>
    <w:rsid w:val="00C853BD"/>
    <w:rsid w:val="00C85C47"/>
    <w:rsid w:val="00C85E29"/>
    <w:rsid w:val="00C864EC"/>
    <w:rsid w:val="00C86CA7"/>
    <w:rsid w:val="00C87302"/>
    <w:rsid w:val="00C877E7"/>
    <w:rsid w:val="00C87C8F"/>
    <w:rsid w:val="00C90063"/>
    <w:rsid w:val="00C91749"/>
    <w:rsid w:val="00C91C6C"/>
    <w:rsid w:val="00C925BF"/>
    <w:rsid w:val="00C926D3"/>
    <w:rsid w:val="00C92813"/>
    <w:rsid w:val="00C9282C"/>
    <w:rsid w:val="00C92B8B"/>
    <w:rsid w:val="00C92C35"/>
    <w:rsid w:val="00C93029"/>
    <w:rsid w:val="00C93AB6"/>
    <w:rsid w:val="00C93C56"/>
    <w:rsid w:val="00C93D2F"/>
    <w:rsid w:val="00C94366"/>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E4B"/>
    <w:rsid w:val="00CA01AA"/>
    <w:rsid w:val="00CA09E3"/>
    <w:rsid w:val="00CA0BA8"/>
    <w:rsid w:val="00CA0FC2"/>
    <w:rsid w:val="00CA154D"/>
    <w:rsid w:val="00CA18C5"/>
    <w:rsid w:val="00CA2843"/>
    <w:rsid w:val="00CA297A"/>
    <w:rsid w:val="00CA2991"/>
    <w:rsid w:val="00CA2A50"/>
    <w:rsid w:val="00CA3185"/>
    <w:rsid w:val="00CA33AA"/>
    <w:rsid w:val="00CA4CF2"/>
    <w:rsid w:val="00CA5712"/>
    <w:rsid w:val="00CA59E3"/>
    <w:rsid w:val="00CA5A8F"/>
    <w:rsid w:val="00CA5C10"/>
    <w:rsid w:val="00CA5E72"/>
    <w:rsid w:val="00CA5EE8"/>
    <w:rsid w:val="00CA612C"/>
    <w:rsid w:val="00CA67AC"/>
    <w:rsid w:val="00CA6B48"/>
    <w:rsid w:val="00CA6E07"/>
    <w:rsid w:val="00CA701D"/>
    <w:rsid w:val="00CA71AB"/>
    <w:rsid w:val="00CA71E1"/>
    <w:rsid w:val="00CA7535"/>
    <w:rsid w:val="00CB06AC"/>
    <w:rsid w:val="00CB076F"/>
    <w:rsid w:val="00CB0AE9"/>
    <w:rsid w:val="00CB0B00"/>
    <w:rsid w:val="00CB0BBC"/>
    <w:rsid w:val="00CB0EEA"/>
    <w:rsid w:val="00CB1085"/>
    <w:rsid w:val="00CB1B70"/>
    <w:rsid w:val="00CB1D58"/>
    <w:rsid w:val="00CB2120"/>
    <w:rsid w:val="00CB2CAF"/>
    <w:rsid w:val="00CB3952"/>
    <w:rsid w:val="00CB3B17"/>
    <w:rsid w:val="00CB3CD1"/>
    <w:rsid w:val="00CB44F6"/>
    <w:rsid w:val="00CB4957"/>
    <w:rsid w:val="00CB4F03"/>
    <w:rsid w:val="00CB52B8"/>
    <w:rsid w:val="00CB66B3"/>
    <w:rsid w:val="00CB68D9"/>
    <w:rsid w:val="00CB6AAC"/>
    <w:rsid w:val="00CB6BCA"/>
    <w:rsid w:val="00CB6C84"/>
    <w:rsid w:val="00CB70DA"/>
    <w:rsid w:val="00CB747A"/>
    <w:rsid w:val="00CC0016"/>
    <w:rsid w:val="00CC07EF"/>
    <w:rsid w:val="00CC15AB"/>
    <w:rsid w:val="00CC1CC7"/>
    <w:rsid w:val="00CC1E1A"/>
    <w:rsid w:val="00CC2AA4"/>
    <w:rsid w:val="00CC4117"/>
    <w:rsid w:val="00CC414A"/>
    <w:rsid w:val="00CC4E94"/>
    <w:rsid w:val="00CC508E"/>
    <w:rsid w:val="00CC51FE"/>
    <w:rsid w:val="00CC5284"/>
    <w:rsid w:val="00CC5AB1"/>
    <w:rsid w:val="00CC5FB0"/>
    <w:rsid w:val="00CC68F8"/>
    <w:rsid w:val="00CC6D56"/>
    <w:rsid w:val="00CC7178"/>
    <w:rsid w:val="00CC7E8C"/>
    <w:rsid w:val="00CC7F50"/>
    <w:rsid w:val="00CD0439"/>
    <w:rsid w:val="00CD0B23"/>
    <w:rsid w:val="00CD1441"/>
    <w:rsid w:val="00CD2629"/>
    <w:rsid w:val="00CD2B6B"/>
    <w:rsid w:val="00CD3351"/>
    <w:rsid w:val="00CD339D"/>
    <w:rsid w:val="00CD4009"/>
    <w:rsid w:val="00CD411A"/>
    <w:rsid w:val="00CD4A97"/>
    <w:rsid w:val="00CD52DC"/>
    <w:rsid w:val="00CD566D"/>
    <w:rsid w:val="00CD5AF1"/>
    <w:rsid w:val="00CD5B54"/>
    <w:rsid w:val="00CD5BDB"/>
    <w:rsid w:val="00CD68C4"/>
    <w:rsid w:val="00CD6B51"/>
    <w:rsid w:val="00CD6E01"/>
    <w:rsid w:val="00CD6E45"/>
    <w:rsid w:val="00CD74AE"/>
    <w:rsid w:val="00CE0209"/>
    <w:rsid w:val="00CE0412"/>
    <w:rsid w:val="00CE062A"/>
    <w:rsid w:val="00CE0CEB"/>
    <w:rsid w:val="00CE11B1"/>
    <w:rsid w:val="00CE1B4E"/>
    <w:rsid w:val="00CE20F6"/>
    <w:rsid w:val="00CE2640"/>
    <w:rsid w:val="00CE2CCA"/>
    <w:rsid w:val="00CE2D5C"/>
    <w:rsid w:val="00CE35AB"/>
    <w:rsid w:val="00CE382F"/>
    <w:rsid w:val="00CE39B5"/>
    <w:rsid w:val="00CE3D77"/>
    <w:rsid w:val="00CE4908"/>
    <w:rsid w:val="00CE4F8D"/>
    <w:rsid w:val="00CE506B"/>
    <w:rsid w:val="00CE539A"/>
    <w:rsid w:val="00CE6776"/>
    <w:rsid w:val="00CE6829"/>
    <w:rsid w:val="00CE69DF"/>
    <w:rsid w:val="00CE6B40"/>
    <w:rsid w:val="00CE6B8D"/>
    <w:rsid w:val="00CE790D"/>
    <w:rsid w:val="00CE7A8D"/>
    <w:rsid w:val="00CF031C"/>
    <w:rsid w:val="00CF04E6"/>
    <w:rsid w:val="00CF062A"/>
    <w:rsid w:val="00CF1042"/>
    <w:rsid w:val="00CF16E7"/>
    <w:rsid w:val="00CF1859"/>
    <w:rsid w:val="00CF1A15"/>
    <w:rsid w:val="00CF20EE"/>
    <w:rsid w:val="00CF3079"/>
    <w:rsid w:val="00CF37AB"/>
    <w:rsid w:val="00CF383F"/>
    <w:rsid w:val="00CF38E3"/>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D000E6"/>
    <w:rsid w:val="00D00498"/>
    <w:rsid w:val="00D00925"/>
    <w:rsid w:val="00D00EBC"/>
    <w:rsid w:val="00D01172"/>
    <w:rsid w:val="00D012FB"/>
    <w:rsid w:val="00D01454"/>
    <w:rsid w:val="00D01495"/>
    <w:rsid w:val="00D01C9A"/>
    <w:rsid w:val="00D01DAA"/>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724"/>
    <w:rsid w:val="00D077DF"/>
    <w:rsid w:val="00D07AE7"/>
    <w:rsid w:val="00D100F6"/>
    <w:rsid w:val="00D102A1"/>
    <w:rsid w:val="00D117AB"/>
    <w:rsid w:val="00D119EE"/>
    <w:rsid w:val="00D11D92"/>
    <w:rsid w:val="00D12DCE"/>
    <w:rsid w:val="00D12EEF"/>
    <w:rsid w:val="00D1341F"/>
    <w:rsid w:val="00D134A5"/>
    <w:rsid w:val="00D1359C"/>
    <w:rsid w:val="00D138C6"/>
    <w:rsid w:val="00D13B9E"/>
    <w:rsid w:val="00D13EE8"/>
    <w:rsid w:val="00D13F88"/>
    <w:rsid w:val="00D14821"/>
    <w:rsid w:val="00D14920"/>
    <w:rsid w:val="00D14D24"/>
    <w:rsid w:val="00D15112"/>
    <w:rsid w:val="00D15245"/>
    <w:rsid w:val="00D1557F"/>
    <w:rsid w:val="00D1577C"/>
    <w:rsid w:val="00D15DE2"/>
    <w:rsid w:val="00D16565"/>
    <w:rsid w:val="00D1719D"/>
    <w:rsid w:val="00D177AB"/>
    <w:rsid w:val="00D17D17"/>
    <w:rsid w:val="00D17F3D"/>
    <w:rsid w:val="00D200EF"/>
    <w:rsid w:val="00D201C7"/>
    <w:rsid w:val="00D20788"/>
    <w:rsid w:val="00D20D21"/>
    <w:rsid w:val="00D2119C"/>
    <w:rsid w:val="00D21C7E"/>
    <w:rsid w:val="00D22784"/>
    <w:rsid w:val="00D22878"/>
    <w:rsid w:val="00D22889"/>
    <w:rsid w:val="00D22B4A"/>
    <w:rsid w:val="00D235CC"/>
    <w:rsid w:val="00D23852"/>
    <w:rsid w:val="00D23A2E"/>
    <w:rsid w:val="00D23AD4"/>
    <w:rsid w:val="00D244C8"/>
    <w:rsid w:val="00D24CCC"/>
    <w:rsid w:val="00D24FDB"/>
    <w:rsid w:val="00D253C0"/>
    <w:rsid w:val="00D25A15"/>
    <w:rsid w:val="00D25C14"/>
    <w:rsid w:val="00D25EF5"/>
    <w:rsid w:val="00D261D8"/>
    <w:rsid w:val="00D263EA"/>
    <w:rsid w:val="00D26E69"/>
    <w:rsid w:val="00D27148"/>
    <w:rsid w:val="00D2719F"/>
    <w:rsid w:val="00D271DF"/>
    <w:rsid w:val="00D27540"/>
    <w:rsid w:val="00D27C25"/>
    <w:rsid w:val="00D27F6C"/>
    <w:rsid w:val="00D307E9"/>
    <w:rsid w:val="00D31300"/>
    <w:rsid w:val="00D31BE8"/>
    <w:rsid w:val="00D31CB4"/>
    <w:rsid w:val="00D32001"/>
    <w:rsid w:val="00D32585"/>
    <w:rsid w:val="00D32686"/>
    <w:rsid w:val="00D32A6F"/>
    <w:rsid w:val="00D32D52"/>
    <w:rsid w:val="00D330CE"/>
    <w:rsid w:val="00D33308"/>
    <w:rsid w:val="00D33E06"/>
    <w:rsid w:val="00D33EAF"/>
    <w:rsid w:val="00D34605"/>
    <w:rsid w:val="00D34C8C"/>
    <w:rsid w:val="00D34E3C"/>
    <w:rsid w:val="00D34FBB"/>
    <w:rsid w:val="00D350E6"/>
    <w:rsid w:val="00D3517E"/>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17C1"/>
    <w:rsid w:val="00D41B16"/>
    <w:rsid w:val="00D41DDC"/>
    <w:rsid w:val="00D41F1D"/>
    <w:rsid w:val="00D42278"/>
    <w:rsid w:val="00D4243B"/>
    <w:rsid w:val="00D42EA1"/>
    <w:rsid w:val="00D43670"/>
    <w:rsid w:val="00D4372B"/>
    <w:rsid w:val="00D43907"/>
    <w:rsid w:val="00D43CC8"/>
    <w:rsid w:val="00D44234"/>
    <w:rsid w:val="00D4516E"/>
    <w:rsid w:val="00D45324"/>
    <w:rsid w:val="00D453E7"/>
    <w:rsid w:val="00D4578D"/>
    <w:rsid w:val="00D4589A"/>
    <w:rsid w:val="00D45999"/>
    <w:rsid w:val="00D4689D"/>
    <w:rsid w:val="00D469CC"/>
    <w:rsid w:val="00D46CA8"/>
    <w:rsid w:val="00D47940"/>
    <w:rsid w:val="00D50472"/>
    <w:rsid w:val="00D50E84"/>
    <w:rsid w:val="00D510D0"/>
    <w:rsid w:val="00D51E1C"/>
    <w:rsid w:val="00D5212D"/>
    <w:rsid w:val="00D522B6"/>
    <w:rsid w:val="00D52484"/>
    <w:rsid w:val="00D52BA4"/>
    <w:rsid w:val="00D53489"/>
    <w:rsid w:val="00D561CB"/>
    <w:rsid w:val="00D56550"/>
    <w:rsid w:val="00D56EA4"/>
    <w:rsid w:val="00D572CA"/>
    <w:rsid w:val="00D5746E"/>
    <w:rsid w:val="00D5766E"/>
    <w:rsid w:val="00D60379"/>
    <w:rsid w:val="00D6049B"/>
    <w:rsid w:val="00D6078A"/>
    <w:rsid w:val="00D60AAA"/>
    <w:rsid w:val="00D60ADB"/>
    <w:rsid w:val="00D60DEC"/>
    <w:rsid w:val="00D611FA"/>
    <w:rsid w:val="00D626B4"/>
    <w:rsid w:val="00D62C1F"/>
    <w:rsid w:val="00D62D7C"/>
    <w:rsid w:val="00D6309C"/>
    <w:rsid w:val="00D6343F"/>
    <w:rsid w:val="00D63538"/>
    <w:rsid w:val="00D63A03"/>
    <w:rsid w:val="00D643C9"/>
    <w:rsid w:val="00D64C43"/>
    <w:rsid w:val="00D65371"/>
    <w:rsid w:val="00D659F4"/>
    <w:rsid w:val="00D660E3"/>
    <w:rsid w:val="00D6711A"/>
    <w:rsid w:val="00D672C5"/>
    <w:rsid w:val="00D67492"/>
    <w:rsid w:val="00D677AE"/>
    <w:rsid w:val="00D67A98"/>
    <w:rsid w:val="00D67C5F"/>
    <w:rsid w:val="00D70464"/>
    <w:rsid w:val="00D71126"/>
    <w:rsid w:val="00D724B9"/>
    <w:rsid w:val="00D72BF4"/>
    <w:rsid w:val="00D72CCD"/>
    <w:rsid w:val="00D72D65"/>
    <w:rsid w:val="00D73089"/>
    <w:rsid w:val="00D73338"/>
    <w:rsid w:val="00D7355E"/>
    <w:rsid w:val="00D73B9B"/>
    <w:rsid w:val="00D73D2F"/>
    <w:rsid w:val="00D7467C"/>
    <w:rsid w:val="00D7471A"/>
    <w:rsid w:val="00D7479E"/>
    <w:rsid w:val="00D7483F"/>
    <w:rsid w:val="00D7633B"/>
    <w:rsid w:val="00D765EA"/>
    <w:rsid w:val="00D7663F"/>
    <w:rsid w:val="00D76E87"/>
    <w:rsid w:val="00D77170"/>
    <w:rsid w:val="00D80435"/>
    <w:rsid w:val="00D808D3"/>
    <w:rsid w:val="00D80A5E"/>
    <w:rsid w:val="00D81626"/>
    <w:rsid w:val="00D81E5D"/>
    <w:rsid w:val="00D81E77"/>
    <w:rsid w:val="00D821BB"/>
    <w:rsid w:val="00D82305"/>
    <w:rsid w:val="00D82D8F"/>
    <w:rsid w:val="00D83028"/>
    <w:rsid w:val="00D83B05"/>
    <w:rsid w:val="00D83C35"/>
    <w:rsid w:val="00D83DB7"/>
    <w:rsid w:val="00D850DF"/>
    <w:rsid w:val="00D85723"/>
    <w:rsid w:val="00D85A3B"/>
    <w:rsid w:val="00D85C55"/>
    <w:rsid w:val="00D85E5C"/>
    <w:rsid w:val="00D86148"/>
    <w:rsid w:val="00D86246"/>
    <w:rsid w:val="00D862D3"/>
    <w:rsid w:val="00D866BC"/>
    <w:rsid w:val="00D86925"/>
    <w:rsid w:val="00D86E69"/>
    <w:rsid w:val="00D90038"/>
    <w:rsid w:val="00D90A6E"/>
    <w:rsid w:val="00D90BC3"/>
    <w:rsid w:val="00D90E21"/>
    <w:rsid w:val="00D90FCA"/>
    <w:rsid w:val="00D9159A"/>
    <w:rsid w:val="00D917FB"/>
    <w:rsid w:val="00D9287A"/>
    <w:rsid w:val="00D92DC7"/>
    <w:rsid w:val="00D936CE"/>
    <w:rsid w:val="00D9402F"/>
    <w:rsid w:val="00D9433A"/>
    <w:rsid w:val="00D94444"/>
    <w:rsid w:val="00D95267"/>
    <w:rsid w:val="00D961D2"/>
    <w:rsid w:val="00D96B8A"/>
    <w:rsid w:val="00D96C10"/>
    <w:rsid w:val="00DA0529"/>
    <w:rsid w:val="00DA07A0"/>
    <w:rsid w:val="00DA0C0B"/>
    <w:rsid w:val="00DA0C23"/>
    <w:rsid w:val="00DA1614"/>
    <w:rsid w:val="00DA2033"/>
    <w:rsid w:val="00DA23E1"/>
    <w:rsid w:val="00DA2ABF"/>
    <w:rsid w:val="00DA36C2"/>
    <w:rsid w:val="00DA376B"/>
    <w:rsid w:val="00DA3AE5"/>
    <w:rsid w:val="00DA3CBE"/>
    <w:rsid w:val="00DA44CF"/>
    <w:rsid w:val="00DA5167"/>
    <w:rsid w:val="00DA5902"/>
    <w:rsid w:val="00DA5F17"/>
    <w:rsid w:val="00DA62A7"/>
    <w:rsid w:val="00DA66A0"/>
    <w:rsid w:val="00DA7984"/>
    <w:rsid w:val="00DA7F0D"/>
    <w:rsid w:val="00DB0777"/>
    <w:rsid w:val="00DB077A"/>
    <w:rsid w:val="00DB07F1"/>
    <w:rsid w:val="00DB0C29"/>
    <w:rsid w:val="00DB0D67"/>
    <w:rsid w:val="00DB0E00"/>
    <w:rsid w:val="00DB17A4"/>
    <w:rsid w:val="00DB1EAD"/>
    <w:rsid w:val="00DB1F10"/>
    <w:rsid w:val="00DB1FA6"/>
    <w:rsid w:val="00DB1FE2"/>
    <w:rsid w:val="00DB20E0"/>
    <w:rsid w:val="00DB24AB"/>
    <w:rsid w:val="00DB2EC9"/>
    <w:rsid w:val="00DB45DA"/>
    <w:rsid w:val="00DB5032"/>
    <w:rsid w:val="00DB5157"/>
    <w:rsid w:val="00DB51FF"/>
    <w:rsid w:val="00DB5CED"/>
    <w:rsid w:val="00DB5DF7"/>
    <w:rsid w:val="00DB64F6"/>
    <w:rsid w:val="00DB735A"/>
    <w:rsid w:val="00DB76C0"/>
    <w:rsid w:val="00DB7A5B"/>
    <w:rsid w:val="00DB7BB6"/>
    <w:rsid w:val="00DB7FB8"/>
    <w:rsid w:val="00DC02F4"/>
    <w:rsid w:val="00DC0545"/>
    <w:rsid w:val="00DC0ED7"/>
    <w:rsid w:val="00DC1138"/>
    <w:rsid w:val="00DC11D1"/>
    <w:rsid w:val="00DC16A9"/>
    <w:rsid w:val="00DC1EA6"/>
    <w:rsid w:val="00DC2095"/>
    <w:rsid w:val="00DC2CAB"/>
    <w:rsid w:val="00DC3108"/>
    <w:rsid w:val="00DC3C99"/>
    <w:rsid w:val="00DC4BCC"/>
    <w:rsid w:val="00DC4D78"/>
    <w:rsid w:val="00DC54B1"/>
    <w:rsid w:val="00DC6013"/>
    <w:rsid w:val="00DC6789"/>
    <w:rsid w:val="00DC6BE2"/>
    <w:rsid w:val="00DC6C1E"/>
    <w:rsid w:val="00DC6DC2"/>
    <w:rsid w:val="00DC796C"/>
    <w:rsid w:val="00DD00FB"/>
    <w:rsid w:val="00DD029E"/>
    <w:rsid w:val="00DD0481"/>
    <w:rsid w:val="00DD0B3B"/>
    <w:rsid w:val="00DD0B78"/>
    <w:rsid w:val="00DD1314"/>
    <w:rsid w:val="00DD1538"/>
    <w:rsid w:val="00DD1B68"/>
    <w:rsid w:val="00DD1B83"/>
    <w:rsid w:val="00DD1C45"/>
    <w:rsid w:val="00DD25C8"/>
    <w:rsid w:val="00DD28E7"/>
    <w:rsid w:val="00DD2E4A"/>
    <w:rsid w:val="00DD3073"/>
    <w:rsid w:val="00DD3170"/>
    <w:rsid w:val="00DD389D"/>
    <w:rsid w:val="00DD39FF"/>
    <w:rsid w:val="00DD4069"/>
    <w:rsid w:val="00DD501C"/>
    <w:rsid w:val="00DD5AA0"/>
    <w:rsid w:val="00DD6924"/>
    <w:rsid w:val="00DD7561"/>
    <w:rsid w:val="00DD7F6E"/>
    <w:rsid w:val="00DE030D"/>
    <w:rsid w:val="00DE0E56"/>
    <w:rsid w:val="00DE2926"/>
    <w:rsid w:val="00DE2BF7"/>
    <w:rsid w:val="00DE3384"/>
    <w:rsid w:val="00DE36F8"/>
    <w:rsid w:val="00DE477C"/>
    <w:rsid w:val="00DE4D28"/>
    <w:rsid w:val="00DE4F5B"/>
    <w:rsid w:val="00DE5216"/>
    <w:rsid w:val="00DE53CC"/>
    <w:rsid w:val="00DE5F37"/>
    <w:rsid w:val="00DE6620"/>
    <w:rsid w:val="00DE6DEC"/>
    <w:rsid w:val="00DE6F08"/>
    <w:rsid w:val="00DE7EAF"/>
    <w:rsid w:val="00DF032A"/>
    <w:rsid w:val="00DF0648"/>
    <w:rsid w:val="00DF07BC"/>
    <w:rsid w:val="00DF0ADC"/>
    <w:rsid w:val="00DF1604"/>
    <w:rsid w:val="00DF18FA"/>
    <w:rsid w:val="00DF277D"/>
    <w:rsid w:val="00DF29B8"/>
    <w:rsid w:val="00DF36F0"/>
    <w:rsid w:val="00DF37E6"/>
    <w:rsid w:val="00DF3C1D"/>
    <w:rsid w:val="00DF3D46"/>
    <w:rsid w:val="00DF4643"/>
    <w:rsid w:val="00DF4CCA"/>
    <w:rsid w:val="00DF512C"/>
    <w:rsid w:val="00DF6538"/>
    <w:rsid w:val="00DF6672"/>
    <w:rsid w:val="00DF78CE"/>
    <w:rsid w:val="00DF7E54"/>
    <w:rsid w:val="00DF7F87"/>
    <w:rsid w:val="00E001D0"/>
    <w:rsid w:val="00E00834"/>
    <w:rsid w:val="00E0132A"/>
    <w:rsid w:val="00E01BC0"/>
    <w:rsid w:val="00E01C82"/>
    <w:rsid w:val="00E02525"/>
    <w:rsid w:val="00E0259A"/>
    <w:rsid w:val="00E025E4"/>
    <w:rsid w:val="00E027D3"/>
    <w:rsid w:val="00E031B5"/>
    <w:rsid w:val="00E03650"/>
    <w:rsid w:val="00E0427B"/>
    <w:rsid w:val="00E04BBF"/>
    <w:rsid w:val="00E04E54"/>
    <w:rsid w:val="00E0614F"/>
    <w:rsid w:val="00E06642"/>
    <w:rsid w:val="00E06F6E"/>
    <w:rsid w:val="00E072B3"/>
    <w:rsid w:val="00E074D1"/>
    <w:rsid w:val="00E07502"/>
    <w:rsid w:val="00E0793A"/>
    <w:rsid w:val="00E07B1A"/>
    <w:rsid w:val="00E07FD1"/>
    <w:rsid w:val="00E10273"/>
    <w:rsid w:val="00E1070E"/>
    <w:rsid w:val="00E11550"/>
    <w:rsid w:val="00E1269E"/>
    <w:rsid w:val="00E1280E"/>
    <w:rsid w:val="00E12B1A"/>
    <w:rsid w:val="00E12B3D"/>
    <w:rsid w:val="00E12F48"/>
    <w:rsid w:val="00E130ED"/>
    <w:rsid w:val="00E13446"/>
    <w:rsid w:val="00E13626"/>
    <w:rsid w:val="00E138F8"/>
    <w:rsid w:val="00E13B10"/>
    <w:rsid w:val="00E13C2B"/>
    <w:rsid w:val="00E13DE3"/>
    <w:rsid w:val="00E13FBB"/>
    <w:rsid w:val="00E14C21"/>
    <w:rsid w:val="00E15139"/>
    <w:rsid w:val="00E151C1"/>
    <w:rsid w:val="00E1589E"/>
    <w:rsid w:val="00E15AF0"/>
    <w:rsid w:val="00E15D1C"/>
    <w:rsid w:val="00E15E93"/>
    <w:rsid w:val="00E16039"/>
    <w:rsid w:val="00E160B8"/>
    <w:rsid w:val="00E16704"/>
    <w:rsid w:val="00E1692A"/>
    <w:rsid w:val="00E173AC"/>
    <w:rsid w:val="00E17433"/>
    <w:rsid w:val="00E17678"/>
    <w:rsid w:val="00E17785"/>
    <w:rsid w:val="00E178FD"/>
    <w:rsid w:val="00E2005C"/>
    <w:rsid w:val="00E2058B"/>
    <w:rsid w:val="00E2091E"/>
    <w:rsid w:val="00E21E1D"/>
    <w:rsid w:val="00E21F24"/>
    <w:rsid w:val="00E2219A"/>
    <w:rsid w:val="00E23226"/>
    <w:rsid w:val="00E238A2"/>
    <w:rsid w:val="00E23AF7"/>
    <w:rsid w:val="00E240E5"/>
    <w:rsid w:val="00E247C5"/>
    <w:rsid w:val="00E255B2"/>
    <w:rsid w:val="00E263C8"/>
    <w:rsid w:val="00E26715"/>
    <w:rsid w:val="00E26FE3"/>
    <w:rsid w:val="00E2751A"/>
    <w:rsid w:val="00E2760B"/>
    <w:rsid w:val="00E2775D"/>
    <w:rsid w:val="00E27FB2"/>
    <w:rsid w:val="00E303F1"/>
    <w:rsid w:val="00E3049C"/>
    <w:rsid w:val="00E30637"/>
    <w:rsid w:val="00E306E5"/>
    <w:rsid w:val="00E3089C"/>
    <w:rsid w:val="00E30ADD"/>
    <w:rsid w:val="00E30E5E"/>
    <w:rsid w:val="00E30ED9"/>
    <w:rsid w:val="00E3104C"/>
    <w:rsid w:val="00E311E4"/>
    <w:rsid w:val="00E314E8"/>
    <w:rsid w:val="00E31514"/>
    <w:rsid w:val="00E317AA"/>
    <w:rsid w:val="00E31878"/>
    <w:rsid w:val="00E31FAF"/>
    <w:rsid w:val="00E323DA"/>
    <w:rsid w:val="00E332CC"/>
    <w:rsid w:val="00E3426B"/>
    <w:rsid w:val="00E35012"/>
    <w:rsid w:val="00E3519D"/>
    <w:rsid w:val="00E356E9"/>
    <w:rsid w:val="00E3603A"/>
    <w:rsid w:val="00E3776B"/>
    <w:rsid w:val="00E37C99"/>
    <w:rsid w:val="00E37CAC"/>
    <w:rsid w:val="00E40314"/>
    <w:rsid w:val="00E405F7"/>
    <w:rsid w:val="00E410DF"/>
    <w:rsid w:val="00E4110E"/>
    <w:rsid w:val="00E41F73"/>
    <w:rsid w:val="00E421B6"/>
    <w:rsid w:val="00E424D2"/>
    <w:rsid w:val="00E425F5"/>
    <w:rsid w:val="00E42887"/>
    <w:rsid w:val="00E428FF"/>
    <w:rsid w:val="00E4332B"/>
    <w:rsid w:val="00E433CE"/>
    <w:rsid w:val="00E43A88"/>
    <w:rsid w:val="00E44143"/>
    <w:rsid w:val="00E447AE"/>
    <w:rsid w:val="00E450D1"/>
    <w:rsid w:val="00E45146"/>
    <w:rsid w:val="00E45267"/>
    <w:rsid w:val="00E453C4"/>
    <w:rsid w:val="00E45883"/>
    <w:rsid w:val="00E4620E"/>
    <w:rsid w:val="00E46385"/>
    <w:rsid w:val="00E46790"/>
    <w:rsid w:val="00E47383"/>
    <w:rsid w:val="00E477AB"/>
    <w:rsid w:val="00E4782D"/>
    <w:rsid w:val="00E47BF1"/>
    <w:rsid w:val="00E5032F"/>
    <w:rsid w:val="00E51B92"/>
    <w:rsid w:val="00E5220C"/>
    <w:rsid w:val="00E5388C"/>
    <w:rsid w:val="00E53919"/>
    <w:rsid w:val="00E53DD3"/>
    <w:rsid w:val="00E53F78"/>
    <w:rsid w:val="00E5450C"/>
    <w:rsid w:val="00E545B3"/>
    <w:rsid w:val="00E5497A"/>
    <w:rsid w:val="00E551BB"/>
    <w:rsid w:val="00E55391"/>
    <w:rsid w:val="00E554BA"/>
    <w:rsid w:val="00E558F4"/>
    <w:rsid w:val="00E55924"/>
    <w:rsid w:val="00E55C95"/>
    <w:rsid w:val="00E55F1A"/>
    <w:rsid w:val="00E56950"/>
    <w:rsid w:val="00E56A95"/>
    <w:rsid w:val="00E56C1E"/>
    <w:rsid w:val="00E56C54"/>
    <w:rsid w:val="00E5746D"/>
    <w:rsid w:val="00E57DA2"/>
    <w:rsid w:val="00E60121"/>
    <w:rsid w:val="00E60128"/>
    <w:rsid w:val="00E602D5"/>
    <w:rsid w:val="00E60435"/>
    <w:rsid w:val="00E610D0"/>
    <w:rsid w:val="00E6115B"/>
    <w:rsid w:val="00E61441"/>
    <w:rsid w:val="00E61A4F"/>
    <w:rsid w:val="00E61B8F"/>
    <w:rsid w:val="00E61CAE"/>
    <w:rsid w:val="00E629C8"/>
    <w:rsid w:val="00E62B2D"/>
    <w:rsid w:val="00E62BA7"/>
    <w:rsid w:val="00E62F58"/>
    <w:rsid w:val="00E63BEA"/>
    <w:rsid w:val="00E63C20"/>
    <w:rsid w:val="00E63D66"/>
    <w:rsid w:val="00E64777"/>
    <w:rsid w:val="00E654DA"/>
    <w:rsid w:val="00E65622"/>
    <w:rsid w:val="00E65911"/>
    <w:rsid w:val="00E65F59"/>
    <w:rsid w:val="00E66B51"/>
    <w:rsid w:val="00E66E02"/>
    <w:rsid w:val="00E6702F"/>
    <w:rsid w:val="00E676B4"/>
    <w:rsid w:val="00E70F30"/>
    <w:rsid w:val="00E70F4F"/>
    <w:rsid w:val="00E716A3"/>
    <w:rsid w:val="00E71731"/>
    <w:rsid w:val="00E717A3"/>
    <w:rsid w:val="00E7230B"/>
    <w:rsid w:val="00E726DD"/>
    <w:rsid w:val="00E72B16"/>
    <w:rsid w:val="00E73682"/>
    <w:rsid w:val="00E73ED9"/>
    <w:rsid w:val="00E75114"/>
    <w:rsid w:val="00E752E8"/>
    <w:rsid w:val="00E7628E"/>
    <w:rsid w:val="00E76BC1"/>
    <w:rsid w:val="00E776FC"/>
    <w:rsid w:val="00E77CB7"/>
    <w:rsid w:val="00E77D87"/>
    <w:rsid w:val="00E80A8D"/>
    <w:rsid w:val="00E8137C"/>
    <w:rsid w:val="00E8186A"/>
    <w:rsid w:val="00E81990"/>
    <w:rsid w:val="00E81ED4"/>
    <w:rsid w:val="00E82C09"/>
    <w:rsid w:val="00E82E1C"/>
    <w:rsid w:val="00E836A9"/>
    <w:rsid w:val="00E83C39"/>
    <w:rsid w:val="00E84479"/>
    <w:rsid w:val="00E84AA0"/>
    <w:rsid w:val="00E8622B"/>
    <w:rsid w:val="00E86A85"/>
    <w:rsid w:val="00E86CC3"/>
    <w:rsid w:val="00E86E6A"/>
    <w:rsid w:val="00E86F7E"/>
    <w:rsid w:val="00E874E0"/>
    <w:rsid w:val="00E87A7E"/>
    <w:rsid w:val="00E87B9C"/>
    <w:rsid w:val="00E90144"/>
    <w:rsid w:val="00E902B9"/>
    <w:rsid w:val="00E90AF6"/>
    <w:rsid w:val="00E90BC6"/>
    <w:rsid w:val="00E9102C"/>
    <w:rsid w:val="00E9113C"/>
    <w:rsid w:val="00E912F6"/>
    <w:rsid w:val="00E91AF0"/>
    <w:rsid w:val="00E91D00"/>
    <w:rsid w:val="00E91E49"/>
    <w:rsid w:val="00E91E7D"/>
    <w:rsid w:val="00E920EE"/>
    <w:rsid w:val="00E92ABF"/>
    <w:rsid w:val="00E935FA"/>
    <w:rsid w:val="00E93B4A"/>
    <w:rsid w:val="00E93FAD"/>
    <w:rsid w:val="00E9443A"/>
    <w:rsid w:val="00E94640"/>
    <w:rsid w:val="00E94826"/>
    <w:rsid w:val="00E94891"/>
    <w:rsid w:val="00E953C2"/>
    <w:rsid w:val="00E96067"/>
    <w:rsid w:val="00E96301"/>
    <w:rsid w:val="00E9634A"/>
    <w:rsid w:val="00E964A7"/>
    <w:rsid w:val="00E9670D"/>
    <w:rsid w:val="00E97C92"/>
    <w:rsid w:val="00EA0082"/>
    <w:rsid w:val="00EA04F4"/>
    <w:rsid w:val="00EA065B"/>
    <w:rsid w:val="00EA0B1D"/>
    <w:rsid w:val="00EA0D7D"/>
    <w:rsid w:val="00EA0E2E"/>
    <w:rsid w:val="00EA0E34"/>
    <w:rsid w:val="00EA0E9F"/>
    <w:rsid w:val="00EA0ECD"/>
    <w:rsid w:val="00EA1772"/>
    <w:rsid w:val="00EA1B20"/>
    <w:rsid w:val="00EA2960"/>
    <w:rsid w:val="00EA2FA4"/>
    <w:rsid w:val="00EA3659"/>
    <w:rsid w:val="00EA37D7"/>
    <w:rsid w:val="00EA3D84"/>
    <w:rsid w:val="00EA4026"/>
    <w:rsid w:val="00EA42C1"/>
    <w:rsid w:val="00EA478F"/>
    <w:rsid w:val="00EA4805"/>
    <w:rsid w:val="00EA4B62"/>
    <w:rsid w:val="00EA4D5A"/>
    <w:rsid w:val="00EA53C4"/>
    <w:rsid w:val="00EA5552"/>
    <w:rsid w:val="00EA5825"/>
    <w:rsid w:val="00EA5ECF"/>
    <w:rsid w:val="00EA61DD"/>
    <w:rsid w:val="00EA6988"/>
    <w:rsid w:val="00EA69CC"/>
    <w:rsid w:val="00EA6EA7"/>
    <w:rsid w:val="00EA7326"/>
    <w:rsid w:val="00EA7436"/>
    <w:rsid w:val="00EA756D"/>
    <w:rsid w:val="00EA75C0"/>
    <w:rsid w:val="00EA75D1"/>
    <w:rsid w:val="00EA76B7"/>
    <w:rsid w:val="00EA76E6"/>
    <w:rsid w:val="00EA7F1A"/>
    <w:rsid w:val="00EA7F1D"/>
    <w:rsid w:val="00EB033B"/>
    <w:rsid w:val="00EB04A3"/>
    <w:rsid w:val="00EB059B"/>
    <w:rsid w:val="00EB072E"/>
    <w:rsid w:val="00EB0F59"/>
    <w:rsid w:val="00EB14B6"/>
    <w:rsid w:val="00EB20C6"/>
    <w:rsid w:val="00EB2133"/>
    <w:rsid w:val="00EB240C"/>
    <w:rsid w:val="00EB3222"/>
    <w:rsid w:val="00EB350D"/>
    <w:rsid w:val="00EB36B4"/>
    <w:rsid w:val="00EB4101"/>
    <w:rsid w:val="00EB41BD"/>
    <w:rsid w:val="00EB4C10"/>
    <w:rsid w:val="00EB53F4"/>
    <w:rsid w:val="00EB617F"/>
    <w:rsid w:val="00EB645B"/>
    <w:rsid w:val="00EB70DF"/>
    <w:rsid w:val="00EB73BE"/>
    <w:rsid w:val="00EB75B7"/>
    <w:rsid w:val="00EC0142"/>
    <w:rsid w:val="00EC0448"/>
    <w:rsid w:val="00EC0772"/>
    <w:rsid w:val="00EC1069"/>
    <w:rsid w:val="00EC19B4"/>
    <w:rsid w:val="00EC21CE"/>
    <w:rsid w:val="00EC22A1"/>
    <w:rsid w:val="00EC28E0"/>
    <w:rsid w:val="00EC2AD4"/>
    <w:rsid w:val="00EC2C88"/>
    <w:rsid w:val="00EC356F"/>
    <w:rsid w:val="00EC4A7D"/>
    <w:rsid w:val="00EC539E"/>
    <w:rsid w:val="00EC579C"/>
    <w:rsid w:val="00EC60EB"/>
    <w:rsid w:val="00EC6782"/>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8A"/>
    <w:rsid w:val="00ED40F2"/>
    <w:rsid w:val="00ED427E"/>
    <w:rsid w:val="00ED4293"/>
    <w:rsid w:val="00ED4BE9"/>
    <w:rsid w:val="00ED4D50"/>
    <w:rsid w:val="00ED4EA1"/>
    <w:rsid w:val="00ED5080"/>
    <w:rsid w:val="00ED5ACA"/>
    <w:rsid w:val="00ED6760"/>
    <w:rsid w:val="00ED6885"/>
    <w:rsid w:val="00ED6CB2"/>
    <w:rsid w:val="00ED6EF5"/>
    <w:rsid w:val="00ED732D"/>
    <w:rsid w:val="00ED743C"/>
    <w:rsid w:val="00ED7458"/>
    <w:rsid w:val="00ED75C1"/>
    <w:rsid w:val="00ED7925"/>
    <w:rsid w:val="00ED7D17"/>
    <w:rsid w:val="00EE038F"/>
    <w:rsid w:val="00EE08DA"/>
    <w:rsid w:val="00EE0B7C"/>
    <w:rsid w:val="00EE1075"/>
    <w:rsid w:val="00EE144A"/>
    <w:rsid w:val="00EE31D5"/>
    <w:rsid w:val="00EE4089"/>
    <w:rsid w:val="00EE41A5"/>
    <w:rsid w:val="00EE4321"/>
    <w:rsid w:val="00EE4372"/>
    <w:rsid w:val="00EE5065"/>
    <w:rsid w:val="00EE5338"/>
    <w:rsid w:val="00EE583C"/>
    <w:rsid w:val="00EE6B80"/>
    <w:rsid w:val="00EE70E9"/>
    <w:rsid w:val="00EE71FE"/>
    <w:rsid w:val="00EE760A"/>
    <w:rsid w:val="00EE7B4E"/>
    <w:rsid w:val="00EE7BEF"/>
    <w:rsid w:val="00EE7CD6"/>
    <w:rsid w:val="00EE7EFF"/>
    <w:rsid w:val="00EE7F6E"/>
    <w:rsid w:val="00EF0019"/>
    <w:rsid w:val="00EF0CC3"/>
    <w:rsid w:val="00EF115F"/>
    <w:rsid w:val="00EF27F4"/>
    <w:rsid w:val="00EF2B72"/>
    <w:rsid w:val="00EF2CD9"/>
    <w:rsid w:val="00EF2D19"/>
    <w:rsid w:val="00EF2E22"/>
    <w:rsid w:val="00EF372F"/>
    <w:rsid w:val="00EF3C15"/>
    <w:rsid w:val="00EF3DB4"/>
    <w:rsid w:val="00EF420F"/>
    <w:rsid w:val="00EF4C4A"/>
    <w:rsid w:val="00EF4EEA"/>
    <w:rsid w:val="00EF599A"/>
    <w:rsid w:val="00EF5F05"/>
    <w:rsid w:val="00EF660E"/>
    <w:rsid w:val="00EF7522"/>
    <w:rsid w:val="00EF7D18"/>
    <w:rsid w:val="00EF7FF2"/>
    <w:rsid w:val="00F0018D"/>
    <w:rsid w:val="00F00696"/>
    <w:rsid w:val="00F00786"/>
    <w:rsid w:val="00F00B0F"/>
    <w:rsid w:val="00F017F9"/>
    <w:rsid w:val="00F019A8"/>
    <w:rsid w:val="00F01B5C"/>
    <w:rsid w:val="00F02029"/>
    <w:rsid w:val="00F0206B"/>
    <w:rsid w:val="00F03109"/>
    <w:rsid w:val="00F03663"/>
    <w:rsid w:val="00F04B97"/>
    <w:rsid w:val="00F054FD"/>
    <w:rsid w:val="00F05F35"/>
    <w:rsid w:val="00F06380"/>
    <w:rsid w:val="00F06803"/>
    <w:rsid w:val="00F06897"/>
    <w:rsid w:val="00F07266"/>
    <w:rsid w:val="00F07B99"/>
    <w:rsid w:val="00F07FDB"/>
    <w:rsid w:val="00F10831"/>
    <w:rsid w:val="00F10ADB"/>
    <w:rsid w:val="00F10DDD"/>
    <w:rsid w:val="00F1160D"/>
    <w:rsid w:val="00F11656"/>
    <w:rsid w:val="00F137B7"/>
    <w:rsid w:val="00F13980"/>
    <w:rsid w:val="00F13AC5"/>
    <w:rsid w:val="00F13EF9"/>
    <w:rsid w:val="00F14074"/>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A9D"/>
    <w:rsid w:val="00F20446"/>
    <w:rsid w:val="00F2055F"/>
    <w:rsid w:val="00F20AF9"/>
    <w:rsid w:val="00F20C7A"/>
    <w:rsid w:val="00F2103F"/>
    <w:rsid w:val="00F212B6"/>
    <w:rsid w:val="00F228B7"/>
    <w:rsid w:val="00F22D28"/>
    <w:rsid w:val="00F230E5"/>
    <w:rsid w:val="00F23C26"/>
    <w:rsid w:val="00F23E99"/>
    <w:rsid w:val="00F24551"/>
    <w:rsid w:val="00F24A46"/>
    <w:rsid w:val="00F2658C"/>
    <w:rsid w:val="00F268AA"/>
    <w:rsid w:val="00F26D13"/>
    <w:rsid w:val="00F27B44"/>
    <w:rsid w:val="00F27D1C"/>
    <w:rsid w:val="00F27EAC"/>
    <w:rsid w:val="00F27EF5"/>
    <w:rsid w:val="00F3066A"/>
    <w:rsid w:val="00F3220B"/>
    <w:rsid w:val="00F325F7"/>
    <w:rsid w:val="00F32975"/>
    <w:rsid w:val="00F32A1B"/>
    <w:rsid w:val="00F32BDE"/>
    <w:rsid w:val="00F33207"/>
    <w:rsid w:val="00F33335"/>
    <w:rsid w:val="00F33C58"/>
    <w:rsid w:val="00F33E94"/>
    <w:rsid w:val="00F34B1E"/>
    <w:rsid w:val="00F35170"/>
    <w:rsid w:val="00F3639A"/>
    <w:rsid w:val="00F363B9"/>
    <w:rsid w:val="00F36D40"/>
    <w:rsid w:val="00F374F6"/>
    <w:rsid w:val="00F37549"/>
    <w:rsid w:val="00F40DA9"/>
    <w:rsid w:val="00F41A82"/>
    <w:rsid w:val="00F41B51"/>
    <w:rsid w:val="00F41EFB"/>
    <w:rsid w:val="00F42191"/>
    <w:rsid w:val="00F42907"/>
    <w:rsid w:val="00F42E3C"/>
    <w:rsid w:val="00F43637"/>
    <w:rsid w:val="00F44AD5"/>
    <w:rsid w:val="00F4572C"/>
    <w:rsid w:val="00F457EC"/>
    <w:rsid w:val="00F45C32"/>
    <w:rsid w:val="00F45C95"/>
    <w:rsid w:val="00F461D4"/>
    <w:rsid w:val="00F4633E"/>
    <w:rsid w:val="00F46755"/>
    <w:rsid w:val="00F4681E"/>
    <w:rsid w:val="00F46EA3"/>
    <w:rsid w:val="00F47511"/>
    <w:rsid w:val="00F47613"/>
    <w:rsid w:val="00F478DA"/>
    <w:rsid w:val="00F47CF7"/>
    <w:rsid w:val="00F47FBE"/>
    <w:rsid w:val="00F47FCD"/>
    <w:rsid w:val="00F504DB"/>
    <w:rsid w:val="00F510B9"/>
    <w:rsid w:val="00F518C4"/>
    <w:rsid w:val="00F51A22"/>
    <w:rsid w:val="00F5215E"/>
    <w:rsid w:val="00F5227A"/>
    <w:rsid w:val="00F5266A"/>
    <w:rsid w:val="00F52B97"/>
    <w:rsid w:val="00F5336E"/>
    <w:rsid w:val="00F5344D"/>
    <w:rsid w:val="00F542D0"/>
    <w:rsid w:val="00F543E2"/>
    <w:rsid w:val="00F54720"/>
    <w:rsid w:val="00F554DE"/>
    <w:rsid w:val="00F555C6"/>
    <w:rsid w:val="00F55817"/>
    <w:rsid w:val="00F55957"/>
    <w:rsid w:val="00F55E15"/>
    <w:rsid w:val="00F564D2"/>
    <w:rsid w:val="00F568B3"/>
    <w:rsid w:val="00F5723B"/>
    <w:rsid w:val="00F576A3"/>
    <w:rsid w:val="00F57EC0"/>
    <w:rsid w:val="00F608CC"/>
    <w:rsid w:val="00F60CE1"/>
    <w:rsid w:val="00F60FB6"/>
    <w:rsid w:val="00F616CD"/>
    <w:rsid w:val="00F61B3C"/>
    <w:rsid w:val="00F62B78"/>
    <w:rsid w:val="00F62CFA"/>
    <w:rsid w:val="00F637C2"/>
    <w:rsid w:val="00F63A70"/>
    <w:rsid w:val="00F63D44"/>
    <w:rsid w:val="00F64467"/>
    <w:rsid w:val="00F64750"/>
    <w:rsid w:val="00F647A9"/>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11EC"/>
    <w:rsid w:val="00F7137C"/>
    <w:rsid w:val="00F71A87"/>
    <w:rsid w:val="00F721E8"/>
    <w:rsid w:val="00F73304"/>
    <w:rsid w:val="00F73472"/>
    <w:rsid w:val="00F740D4"/>
    <w:rsid w:val="00F7432B"/>
    <w:rsid w:val="00F7448C"/>
    <w:rsid w:val="00F746D9"/>
    <w:rsid w:val="00F76D7E"/>
    <w:rsid w:val="00F7709B"/>
    <w:rsid w:val="00F77743"/>
    <w:rsid w:val="00F809ED"/>
    <w:rsid w:val="00F80EDD"/>
    <w:rsid w:val="00F81384"/>
    <w:rsid w:val="00F817E0"/>
    <w:rsid w:val="00F821AF"/>
    <w:rsid w:val="00F823BA"/>
    <w:rsid w:val="00F82DA2"/>
    <w:rsid w:val="00F82F8A"/>
    <w:rsid w:val="00F82FB6"/>
    <w:rsid w:val="00F83537"/>
    <w:rsid w:val="00F83667"/>
    <w:rsid w:val="00F837F3"/>
    <w:rsid w:val="00F85545"/>
    <w:rsid w:val="00F85B8C"/>
    <w:rsid w:val="00F86439"/>
    <w:rsid w:val="00F86B8E"/>
    <w:rsid w:val="00F86C64"/>
    <w:rsid w:val="00F86CE1"/>
    <w:rsid w:val="00F86D3E"/>
    <w:rsid w:val="00F86DBB"/>
    <w:rsid w:val="00F86FB4"/>
    <w:rsid w:val="00F87150"/>
    <w:rsid w:val="00F87C1E"/>
    <w:rsid w:val="00F87EC9"/>
    <w:rsid w:val="00F9048D"/>
    <w:rsid w:val="00F90F5E"/>
    <w:rsid w:val="00F930C4"/>
    <w:rsid w:val="00F93AA3"/>
    <w:rsid w:val="00F94540"/>
    <w:rsid w:val="00F949E3"/>
    <w:rsid w:val="00F955A6"/>
    <w:rsid w:val="00F95A69"/>
    <w:rsid w:val="00F9605C"/>
    <w:rsid w:val="00F96997"/>
    <w:rsid w:val="00F96F97"/>
    <w:rsid w:val="00F970EB"/>
    <w:rsid w:val="00F9767E"/>
    <w:rsid w:val="00F97821"/>
    <w:rsid w:val="00F97873"/>
    <w:rsid w:val="00FA03FD"/>
    <w:rsid w:val="00FA0C52"/>
    <w:rsid w:val="00FA0DFF"/>
    <w:rsid w:val="00FA10FB"/>
    <w:rsid w:val="00FA1CB4"/>
    <w:rsid w:val="00FA2E5F"/>
    <w:rsid w:val="00FA3227"/>
    <w:rsid w:val="00FA4274"/>
    <w:rsid w:val="00FA42B1"/>
    <w:rsid w:val="00FA467C"/>
    <w:rsid w:val="00FA49DE"/>
    <w:rsid w:val="00FA4D03"/>
    <w:rsid w:val="00FA4FFB"/>
    <w:rsid w:val="00FA5093"/>
    <w:rsid w:val="00FA5763"/>
    <w:rsid w:val="00FA61A1"/>
    <w:rsid w:val="00FA6209"/>
    <w:rsid w:val="00FA6EB0"/>
    <w:rsid w:val="00FA6F4F"/>
    <w:rsid w:val="00FA7524"/>
    <w:rsid w:val="00FA773C"/>
    <w:rsid w:val="00FA7B5C"/>
    <w:rsid w:val="00FA7DEF"/>
    <w:rsid w:val="00FA7FF1"/>
    <w:rsid w:val="00FB0703"/>
    <w:rsid w:val="00FB0966"/>
    <w:rsid w:val="00FB0BAF"/>
    <w:rsid w:val="00FB0DB2"/>
    <w:rsid w:val="00FB19BD"/>
    <w:rsid w:val="00FB1CF9"/>
    <w:rsid w:val="00FB41EC"/>
    <w:rsid w:val="00FB47C7"/>
    <w:rsid w:val="00FB4E4C"/>
    <w:rsid w:val="00FB4FD6"/>
    <w:rsid w:val="00FB54CB"/>
    <w:rsid w:val="00FB5A02"/>
    <w:rsid w:val="00FB6070"/>
    <w:rsid w:val="00FB6380"/>
    <w:rsid w:val="00FB64B9"/>
    <w:rsid w:val="00FB69EA"/>
    <w:rsid w:val="00FB6D39"/>
    <w:rsid w:val="00FB792B"/>
    <w:rsid w:val="00FB7951"/>
    <w:rsid w:val="00FC00D9"/>
    <w:rsid w:val="00FC07B5"/>
    <w:rsid w:val="00FC09B3"/>
    <w:rsid w:val="00FC140A"/>
    <w:rsid w:val="00FC142C"/>
    <w:rsid w:val="00FC1CEE"/>
    <w:rsid w:val="00FC2E88"/>
    <w:rsid w:val="00FC2FB6"/>
    <w:rsid w:val="00FC3248"/>
    <w:rsid w:val="00FC33D7"/>
    <w:rsid w:val="00FC33E1"/>
    <w:rsid w:val="00FC412E"/>
    <w:rsid w:val="00FC41D2"/>
    <w:rsid w:val="00FC48AC"/>
    <w:rsid w:val="00FC5619"/>
    <w:rsid w:val="00FC56A7"/>
    <w:rsid w:val="00FC577F"/>
    <w:rsid w:val="00FC7061"/>
    <w:rsid w:val="00FC7A5F"/>
    <w:rsid w:val="00FD0C48"/>
    <w:rsid w:val="00FD0D02"/>
    <w:rsid w:val="00FD1874"/>
    <w:rsid w:val="00FD1A5D"/>
    <w:rsid w:val="00FD20D4"/>
    <w:rsid w:val="00FD2307"/>
    <w:rsid w:val="00FD236F"/>
    <w:rsid w:val="00FD2CB1"/>
    <w:rsid w:val="00FD2E45"/>
    <w:rsid w:val="00FD30A0"/>
    <w:rsid w:val="00FD32F4"/>
    <w:rsid w:val="00FD3621"/>
    <w:rsid w:val="00FD3782"/>
    <w:rsid w:val="00FD3B4A"/>
    <w:rsid w:val="00FD3BB1"/>
    <w:rsid w:val="00FD4006"/>
    <w:rsid w:val="00FD436A"/>
    <w:rsid w:val="00FD4955"/>
    <w:rsid w:val="00FD49BF"/>
    <w:rsid w:val="00FD4B62"/>
    <w:rsid w:val="00FD4EA3"/>
    <w:rsid w:val="00FD5749"/>
    <w:rsid w:val="00FD6570"/>
    <w:rsid w:val="00FD679C"/>
    <w:rsid w:val="00FD688D"/>
    <w:rsid w:val="00FD6EA2"/>
    <w:rsid w:val="00FD7209"/>
    <w:rsid w:val="00FD770C"/>
    <w:rsid w:val="00FD7C8D"/>
    <w:rsid w:val="00FE0035"/>
    <w:rsid w:val="00FE04B9"/>
    <w:rsid w:val="00FE06D2"/>
    <w:rsid w:val="00FE086B"/>
    <w:rsid w:val="00FE0BE2"/>
    <w:rsid w:val="00FE15A9"/>
    <w:rsid w:val="00FE1656"/>
    <w:rsid w:val="00FE2E7F"/>
    <w:rsid w:val="00FE339E"/>
    <w:rsid w:val="00FE348D"/>
    <w:rsid w:val="00FE373C"/>
    <w:rsid w:val="00FE44C6"/>
    <w:rsid w:val="00FE51EB"/>
    <w:rsid w:val="00FE52A6"/>
    <w:rsid w:val="00FE5BA0"/>
    <w:rsid w:val="00FE637C"/>
    <w:rsid w:val="00FE69DC"/>
    <w:rsid w:val="00FE6E62"/>
    <w:rsid w:val="00FE75B5"/>
    <w:rsid w:val="00FE7CD9"/>
    <w:rsid w:val="00FE7D36"/>
    <w:rsid w:val="00FF01DC"/>
    <w:rsid w:val="00FF05FD"/>
    <w:rsid w:val="00FF0619"/>
    <w:rsid w:val="00FF0DB2"/>
    <w:rsid w:val="00FF0FF5"/>
    <w:rsid w:val="00FF12C7"/>
    <w:rsid w:val="00FF1822"/>
    <w:rsid w:val="00FF206B"/>
    <w:rsid w:val="00FF2A11"/>
    <w:rsid w:val="00FF307A"/>
    <w:rsid w:val="00FF3910"/>
    <w:rsid w:val="00FF42BA"/>
    <w:rsid w:val="00FF4526"/>
    <w:rsid w:val="00FF462A"/>
    <w:rsid w:val="00FF48C4"/>
    <w:rsid w:val="00FF5A2D"/>
    <w:rsid w:val="00FF5D74"/>
    <w:rsid w:val="00FF61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3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D3C"/>
    <w:rPr>
      <w:rFonts w:cs="Times New Roman"/>
      <w:color w:val="0000FF"/>
      <w:u w:val="single"/>
    </w:rPr>
  </w:style>
  <w:style w:type="character" w:styleId="Strong">
    <w:name w:val="Strong"/>
    <w:basedOn w:val="DefaultParagraphFont"/>
    <w:uiPriority w:val="99"/>
    <w:qFormat/>
    <w:rsid w:val="00C72D3C"/>
    <w:rPr>
      <w:rFonts w:cs="Times New Roman"/>
      <w:b/>
    </w:rPr>
  </w:style>
  <w:style w:type="paragraph" w:customStyle="1" w:styleId="151">
    <w:name w:val="样式 小四 行距: 1.5 倍行距1"/>
    <w:basedOn w:val="Normal"/>
    <w:uiPriority w:val="99"/>
    <w:rsid w:val="00C72D3C"/>
  </w:style>
  <w:style w:type="paragraph" w:customStyle="1" w:styleId="074220">
    <w:name w:val="样式 样式 四号 首行缩进:  0.74 厘米 行距: 固定值 22 磅 + 首行缩进:  0 字符"/>
    <w:basedOn w:val="Normal"/>
    <w:uiPriority w:val="99"/>
    <w:rsid w:val="00C72D3C"/>
    <w:pPr>
      <w:spacing w:line="440" w:lineRule="exact"/>
      <w:ind w:firstLineChars="200" w:firstLine="200"/>
    </w:pPr>
    <w:rPr>
      <w:rFonts w:ascii="仿宋_GB2312" w:eastAsia="仿宋_GB2312"/>
      <w:sz w:val="28"/>
      <w:szCs w:val="28"/>
    </w:rPr>
  </w:style>
  <w:style w:type="paragraph" w:styleId="Header">
    <w:name w:val="header"/>
    <w:basedOn w:val="Normal"/>
    <w:link w:val="HeaderChar"/>
    <w:uiPriority w:val="99"/>
    <w:semiHidden/>
    <w:rsid w:val="00C72D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2D3C"/>
    <w:rPr>
      <w:rFonts w:ascii="Times New Roman" w:eastAsia="宋体" w:hAnsi="Times New Roman" w:cs="Times New Roman"/>
      <w:sz w:val="18"/>
      <w:szCs w:val="18"/>
    </w:rPr>
  </w:style>
  <w:style w:type="paragraph" w:styleId="Footer">
    <w:name w:val="footer"/>
    <w:basedOn w:val="Normal"/>
    <w:link w:val="FooterChar"/>
    <w:uiPriority w:val="99"/>
    <w:rsid w:val="00C72D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2D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39919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38437017@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18</Pages>
  <Words>970</Words>
  <Characters>5532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王慧</dc:creator>
  <cp:keywords/>
  <dc:description/>
  <cp:lastModifiedBy>User</cp:lastModifiedBy>
  <cp:revision>8</cp:revision>
  <cp:lastPrinted>2018-03-23T06:50:00Z</cp:lastPrinted>
  <dcterms:created xsi:type="dcterms:W3CDTF">2018-03-23T06:24:00Z</dcterms:created>
  <dcterms:modified xsi:type="dcterms:W3CDTF">2018-03-26T01:51:00Z</dcterms:modified>
</cp:coreProperties>
</file>